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39"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4089"/>
        <w:gridCol w:w="130"/>
        <w:gridCol w:w="731"/>
        <w:gridCol w:w="4089"/>
      </w:tblGrid>
      <w:tr w:rsidR="00CC6661" w:rsidRPr="00074057" w:rsidTr="00F530FD">
        <w:trPr>
          <w:gridAfter w:val="1"/>
          <w:wAfter w:w="4089" w:type="dxa"/>
        </w:trPr>
        <w:tc>
          <w:tcPr>
            <w:tcW w:w="4950" w:type="dxa"/>
            <w:gridSpan w:val="3"/>
            <w:vAlign w:val="center"/>
          </w:tcPr>
          <w:p w:rsidR="00CC6661" w:rsidRPr="00074057" w:rsidRDefault="00CC6661" w:rsidP="00F530FD">
            <w:pPr>
              <w:spacing w:after="0" w:line="240" w:lineRule="auto"/>
              <w:rPr>
                <w:rFonts w:ascii="Arial Unicode MS" w:eastAsia="Arial Unicode MS" w:hAnsi="Arial Unicode MS" w:cs="Arial Unicode MS"/>
                <w:color w:val="0059AA"/>
                <w:sz w:val="18"/>
                <w:szCs w:val="18"/>
              </w:rPr>
            </w:pPr>
            <w:bookmarkStart w:id="0" w:name="_Hlk504050956"/>
            <w:r w:rsidRPr="00074057">
              <w:rPr>
                <w:rFonts w:ascii="Arial Unicode MS" w:eastAsia="Arial Unicode MS" w:hAnsi="Arial Unicode MS" w:cs="Arial Unicode MS"/>
                <w:color w:val="0059AA"/>
                <w:sz w:val="18"/>
                <w:szCs w:val="18"/>
              </w:rPr>
              <w:t xml:space="preserve"> </w:t>
            </w:r>
          </w:p>
          <w:p w:rsidR="00CC6661" w:rsidRPr="00074057" w:rsidRDefault="00CC6661" w:rsidP="00F530FD">
            <w:pPr>
              <w:spacing w:after="0" w:line="240" w:lineRule="auto"/>
              <w:rPr>
                <w:rFonts w:ascii="Arial Unicode MS" w:eastAsia="Arial Unicode MS" w:hAnsi="Arial Unicode MS" w:cs="Arial Unicode MS"/>
                <w:color w:val="0059AA"/>
                <w:sz w:val="18"/>
                <w:szCs w:val="18"/>
              </w:rPr>
            </w:pPr>
          </w:p>
          <w:p w:rsidR="00CC6661" w:rsidRPr="00074057" w:rsidRDefault="00CC6661" w:rsidP="00F530FD">
            <w:pPr>
              <w:spacing w:after="0" w:line="240" w:lineRule="auto"/>
              <w:rPr>
                <w:rFonts w:ascii="Arial Unicode MS" w:eastAsia="Arial Unicode MS" w:hAnsi="Arial Unicode MS" w:cs="Arial Unicode MS"/>
                <w:color w:val="0059AA"/>
                <w:sz w:val="18"/>
                <w:szCs w:val="18"/>
              </w:rPr>
            </w:pPr>
          </w:p>
          <w:p w:rsidR="00CC6661" w:rsidRPr="00074057" w:rsidRDefault="00CC6661" w:rsidP="00F530FD">
            <w:pPr>
              <w:spacing w:after="0" w:line="240" w:lineRule="auto"/>
              <w:rPr>
                <w:rFonts w:ascii="Arial Unicode MS" w:eastAsia="Arial Unicode MS" w:hAnsi="Arial Unicode MS" w:cs="Arial Unicode MS"/>
                <w:color w:val="0059AA"/>
                <w:sz w:val="18"/>
                <w:szCs w:val="18"/>
              </w:rPr>
            </w:pPr>
          </w:p>
          <w:p w:rsidR="00CC6661" w:rsidRPr="00074057" w:rsidRDefault="00CC6661" w:rsidP="00F530FD">
            <w:pPr>
              <w:spacing w:after="0" w:line="240" w:lineRule="auto"/>
              <w:rPr>
                <w:rFonts w:ascii="Arial Unicode MS" w:eastAsia="Arial Unicode MS" w:hAnsi="Arial Unicode MS" w:cs="Arial Unicode MS"/>
                <w:color w:val="0059AA"/>
                <w:sz w:val="18"/>
                <w:szCs w:val="18"/>
              </w:rPr>
            </w:pPr>
          </w:p>
          <w:p w:rsidR="00CC6661" w:rsidRPr="00074057" w:rsidRDefault="00CC6661" w:rsidP="00F530FD">
            <w:pPr>
              <w:spacing w:after="0" w:line="240" w:lineRule="auto"/>
              <w:rPr>
                <w:rFonts w:ascii="Arial Unicode MS" w:eastAsia="Arial Unicode MS" w:hAnsi="Arial Unicode MS" w:cs="Arial Unicode MS"/>
                <w:color w:val="0059AA"/>
                <w:sz w:val="18"/>
                <w:szCs w:val="18"/>
              </w:rPr>
            </w:pPr>
          </w:p>
          <w:p w:rsidR="00CC6661" w:rsidRPr="00074057" w:rsidRDefault="00CC6661" w:rsidP="00F530FD">
            <w:pPr>
              <w:spacing w:after="0" w:line="240" w:lineRule="auto"/>
              <w:rPr>
                <w:rFonts w:ascii="Arial Unicode MS" w:eastAsia="Arial Unicode MS" w:hAnsi="Arial Unicode MS" w:cs="Arial Unicode MS"/>
                <w:color w:val="0059AA"/>
                <w:sz w:val="18"/>
                <w:szCs w:val="18"/>
              </w:rPr>
            </w:pPr>
          </w:p>
          <w:p w:rsidR="00CC6661" w:rsidRPr="00074057" w:rsidRDefault="00CC6661" w:rsidP="00F530FD">
            <w:pPr>
              <w:spacing w:after="0" w:line="240" w:lineRule="auto"/>
              <w:rPr>
                <w:rFonts w:ascii="Arial Unicode MS" w:eastAsia="Arial Unicode MS" w:hAnsi="Arial Unicode MS" w:cs="Arial Unicode MS"/>
                <w:color w:val="0059AA"/>
                <w:sz w:val="18"/>
                <w:szCs w:val="18"/>
              </w:rPr>
            </w:pPr>
          </w:p>
          <w:p w:rsidR="00CC6661" w:rsidRPr="00074057" w:rsidRDefault="00CC6661" w:rsidP="00F530FD">
            <w:pPr>
              <w:spacing w:after="0" w:line="240" w:lineRule="auto"/>
              <w:rPr>
                <w:rFonts w:ascii="Arial Unicode MS" w:eastAsia="Arial Unicode MS" w:hAnsi="Arial Unicode MS" w:cs="Arial Unicode MS"/>
                <w:color w:val="0059AA"/>
                <w:sz w:val="18"/>
                <w:szCs w:val="18"/>
              </w:rPr>
            </w:pPr>
          </w:p>
          <w:p w:rsidR="00CC6661" w:rsidRPr="00074057" w:rsidRDefault="00CC6661" w:rsidP="00F530FD">
            <w:pPr>
              <w:spacing w:after="0" w:line="240" w:lineRule="auto"/>
              <w:rPr>
                <w:rFonts w:ascii="Arial Unicode MS" w:eastAsia="Arial Unicode MS" w:hAnsi="Arial Unicode MS" w:cs="Arial Unicode MS"/>
                <w:color w:val="0059AA"/>
                <w:sz w:val="18"/>
                <w:szCs w:val="18"/>
              </w:rPr>
            </w:pPr>
          </w:p>
          <w:p w:rsidR="0029428C" w:rsidRPr="00074057" w:rsidRDefault="0029428C" w:rsidP="00F530FD">
            <w:pPr>
              <w:spacing w:after="0" w:line="240" w:lineRule="auto"/>
              <w:rPr>
                <w:rFonts w:ascii="Arial Unicode MS" w:eastAsia="Arial Unicode MS" w:hAnsi="Arial Unicode MS" w:cs="Arial Unicode MS"/>
                <w:b/>
                <w:sz w:val="18"/>
                <w:szCs w:val="18"/>
              </w:rPr>
            </w:pPr>
          </w:p>
          <w:p w:rsidR="00CC6661" w:rsidRPr="00074057" w:rsidRDefault="00CC6661" w:rsidP="00074057">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b/>
                <w:sz w:val="18"/>
                <w:szCs w:val="18"/>
              </w:rPr>
              <w:t xml:space="preserve">Company Details </w:t>
            </w:r>
          </w:p>
        </w:tc>
      </w:tr>
      <w:bookmarkEnd w:id="0"/>
      <w:tr w:rsidR="00EC6A83" w:rsidRPr="00074057" w:rsidTr="001222D9">
        <w:trPr>
          <w:trHeight w:val="397"/>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C6A83" w:rsidRPr="00074057" w:rsidRDefault="00EC6A83" w:rsidP="00B26CE1">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Company</w:t>
            </w:r>
            <w:r w:rsidR="00A23204" w:rsidRPr="00074057">
              <w:rPr>
                <w:rFonts w:ascii="Arial Unicode MS" w:eastAsia="Arial Unicode MS" w:hAnsi="Arial Unicode MS" w:cs="Arial Unicode MS"/>
                <w:sz w:val="18"/>
                <w:szCs w:val="18"/>
              </w:rPr>
              <w:t xml:space="preserve">: </w:t>
            </w:r>
            <w:sdt>
              <w:sdtPr>
                <w:rPr>
                  <w:rFonts w:ascii="Arial Unicode MS" w:eastAsia="Arial Unicode MS" w:hAnsi="Arial Unicode MS" w:cs="Arial Unicode MS"/>
                  <w:sz w:val="18"/>
                  <w:szCs w:val="18"/>
                </w:rPr>
                <w:id w:val="-248660061"/>
                <w:placeholder>
                  <w:docPart w:val="C6ECF7632DE6482FB4E183AD5BE19A03"/>
                </w:placeholder>
                <w:showingPlcHdr/>
                <w:text/>
              </w:sdtPr>
              <w:sdtEndPr/>
              <w:sdtContent>
                <w:r w:rsidR="00B26CE1" w:rsidRPr="00074057">
                  <w:rPr>
                    <w:rStyle w:val="PlaceholderText"/>
                    <w:sz w:val="18"/>
                    <w:szCs w:val="18"/>
                  </w:rPr>
                  <w:t>… … … …</w:t>
                </w:r>
              </w:sdtContent>
            </w:sdt>
          </w:p>
        </w:tc>
      </w:tr>
      <w:tr w:rsidR="00EC6A83" w:rsidRPr="00074057" w:rsidTr="001222D9">
        <w:trPr>
          <w:trHeight w:val="397"/>
        </w:trPr>
        <w:tc>
          <w:tcPr>
            <w:tcW w:w="4089" w:type="dxa"/>
            <w:tcBorders>
              <w:top w:val="single" w:sz="4" w:space="0" w:color="auto"/>
              <w:left w:val="single" w:sz="4" w:space="0" w:color="auto"/>
              <w:bottom w:val="single" w:sz="4" w:space="0" w:color="auto"/>
              <w:right w:val="single" w:sz="4" w:space="0" w:color="auto"/>
            </w:tcBorders>
            <w:shd w:val="clear" w:color="auto" w:fill="auto"/>
            <w:vAlign w:val="center"/>
          </w:tcPr>
          <w:p w:rsidR="00EC6A83" w:rsidRPr="00074057" w:rsidRDefault="00EC6A83" w:rsidP="00A23204">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Contact: </w:t>
            </w:r>
            <w:sdt>
              <w:sdtPr>
                <w:rPr>
                  <w:rFonts w:ascii="Arial Unicode MS" w:eastAsia="Arial Unicode MS" w:hAnsi="Arial Unicode MS" w:cs="Arial Unicode MS"/>
                  <w:sz w:val="18"/>
                  <w:szCs w:val="18"/>
                </w:rPr>
                <w:id w:val="1801956626"/>
                <w:placeholder>
                  <w:docPart w:val="43C14F81966C428B97793EE42C01EB88"/>
                </w:placeholder>
                <w:showingPlcHdr/>
                <w:text/>
              </w:sdtPr>
              <w:sdtEndPr/>
              <w:sdtContent>
                <w:r w:rsidR="00A23204" w:rsidRPr="00074057">
                  <w:rPr>
                    <w:rStyle w:val="PlaceholderText"/>
                    <w:sz w:val="18"/>
                    <w:szCs w:val="18"/>
                  </w:rPr>
                  <w:t>… … … …</w:t>
                </w:r>
              </w:sdtContent>
            </w:sdt>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A23204">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Position: </w:t>
            </w:r>
            <w:sdt>
              <w:sdtPr>
                <w:rPr>
                  <w:rFonts w:ascii="Arial Unicode MS" w:eastAsia="Arial Unicode MS" w:hAnsi="Arial Unicode MS" w:cs="Arial Unicode MS"/>
                  <w:sz w:val="18"/>
                  <w:szCs w:val="18"/>
                </w:rPr>
                <w:id w:val="-1316180758"/>
                <w:placeholder>
                  <w:docPart w:val="00E735EF6141425F993A1297DCA5E925"/>
                </w:placeholder>
                <w:showingPlcHdr/>
                <w:text/>
              </w:sdtPr>
              <w:sdtEndPr/>
              <w:sdtContent>
                <w:r w:rsidR="00A23204" w:rsidRPr="00074057">
                  <w:rPr>
                    <w:rStyle w:val="PlaceholderText"/>
                    <w:sz w:val="18"/>
                    <w:szCs w:val="18"/>
                  </w:rPr>
                  <w:t>… … … …</w:t>
                </w:r>
              </w:sdtContent>
            </w:sdt>
          </w:p>
        </w:tc>
      </w:tr>
      <w:tr w:rsidR="00EC6A83" w:rsidRPr="00074057" w:rsidTr="001222D9">
        <w:trPr>
          <w:trHeight w:val="397"/>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A23204">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Address: </w:t>
            </w:r>
            <w:sdt>
              <w:sdtPr>
                <w:rPr>
                  <w:rFonts w:ascii="Arial Unicode MS" w:eastAsia="Arial Unicode MS" w:hAnsi="Arial Unicode MS" w:cs="Arial Unicode MS"/>
                  <w:sz w:val="18"/>
                  <w:szCs w:val="18"/>
                </w:rPr>
                <w:id w:val="-1276860911"/>
                <w:placeholder>
                  <w:docPart w:val="D33C677623C04EC685DFEC9F594FAE3E"/>
                </w:placeholder>
                <w:showingPlcHdr/>
                <w:text/>
              </w:sdtPr>
              <w:sdtEndPr/>
              <w:sdtContent>
                <w:r w:rsidR="00A23204" w:rsidRPr="00074057">
                  <w:rPr>
                    <w:rStyle w:val="PlaceholderText"/>
                    <w:sz w:val="18"/>
                    <w:szCs w:val="18"/>
                  </w:rPr>
                  <w:t>… … … …</w:t>
                </w:r>
              </w:sdtContent>
            </w:sdt>
          </w:p>
        </w:tc>
      </w:tr>
      <w:tr w:rsidR="00EC6A83" w:rsidRPr="00074057" w:rsidTr="001222D9">
        <w:trPr>
          <w:trHeight w:val="397"/>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C6A83" w:rsidRPr="00074057" w:rsidRDefault="00495E1F" w:rsidP="00F530FD">
            <w:pPr>
              <w:spacing w:after="0" w:line="240" w:lineRule="auto"/>
              <w:rPr>
                <w:rFonts w:ascii="Arial Unicode MS" w:eastAsia="Arial Unicode MS" w:hAnsi="Arial Unicode MS" w:cs="Arial Unicode MS"/>
                <w:sz w:val="18"/>
                <w:szCs w:val="18"/>
              </w:rPr>
            </w:pPr>
            <w:sdt>
              <w:sdtPr>
                <w:rPr>
                  <w:rFonts w:ascii="Arial Unicode MS" w:eastAsia="Arial Unicode MS" w:hAnsi="Arial Unicode MS" w:cs="Arial Unicode MS"/>
                  <w:sz w:val="18"/>
                  <w:szCs w:val="18"/>
                </w:rPr>
                <w:id w:val="-658224322"/>
                <w:placeholder>
                  <w:docPart w:val="EDD00186B7D3476091CBF33382643D1C"/>
                </w:placeholder>
                <w:showingPlcHdr/>
                <w:text/>
              </w:sdtPr>
              <w:sdtEndPr/>
              <w:sdtContent>
                <w:r w:rsidR="00A23204" w:rsidRPr="00074057">
                  <w:rPr>
                    <w:rStyle w:val="PlaceholderText"/>
                    <w:sz w:val="18"/>
                    <w:szCs w:val="18"/>
                  </w:rPr>
                  <w:t>… … … … … … … …</w:t>
                </w:r>
              </w:sdtContent>
            </w:sdt>
          </w:p>
        </w:tc>
      </w:tr>
      <w:tr w:rsidR="00EC6A83" w:rsidRPr="00074057" w:rsidTr="001222D9">
        <w:trPr>
          <w:trHeight w:val="397"/>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A23204">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Postcode: </w:t>
            </w:r>
            <w:sdt>
              <w:sdtPr>
                <w:rPr>
                  <w:rFonts w:ascii="Arial Unicode MS" w:eastAsia="Arial Unicode MS" w:hAnsi="Arial Unicode MS" w:cs="Arial Unicode MS"/>
                  <w:sz w:val="18"/>
                  <w:szCs w:val="18"/>
                </w:rPr>
                <w:id w:val="-893501798"/>
                <w:placeholder>
                  <w:docPart w:val="06EA407115744E50B6136D3AB1B452D6"/>
                </w:placeholder>
                <w:showingPlcHdr/>
                <w:text/>
              </w:sdtPr>
              <w:sdtEndPr/>
              <w:sdtContent>
                <w:r w:rsidR="00A23204" w:rsidRPr="00074057">
                  <w:rPr>
                    <w:rStyle w:val="PlaceholderText"/>
                    <w:sz w:val="18"/>
                    <w:szCs w:val="18"/>
                  </w:rPr>
                  <w:t>… … … …</w:t>
                </w:r>
              </w:sdtContent>
            </w:sdt>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A23204">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Country: </w:t>
            </w:r>
            <w:sdt>
              <w:sdtPr>
                <w:rPr>
                  <w:rFonts w:ascii="Arial Unicode MS" w:eastAsia="Arial Unicode MS" w:hAnsi="Arial Unicode MS" w:cs="Arial Unicode MS"/>
                  <w:sz w:val="18"/>
                  <w:szCs w:val="18"/>
                </w:rPr>
                <w:id w:val="-511074040"/>
                <w:placeholder>
                  <w:docPart w:val="2DCA638FBA824A32BA70785937B5F172"/>
                </w:placeholder>
                <w:showingPlcHdr/>
                <w:text/>
              </w:sdtPr>
              <w:sdtEndPr/>
              <w:sdtContent>
                <w:r w:rsidR="00A23204" w:rsidRPr="00074057">
                  <w:rPr>
                    <w:rStyle w:val="PlaceholderText"/>
                    <w:sz w:val="18"/>
                    <w:szCs w:val="18"/>
                  </w:rPr>
                  <w:t>… … … …</w:t>
                </w:r>
              </w:sdtContent>
            </w:sdt>
          </w:p>
        </w:tc>
      </w:tr>
      <w:tr w:rsidR="00EC6A83" w:rsidRPr="00074057" w:rsidTr="001222D9">
        <w:trPr>
          <w:trHeight w:val="397"/>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A23204">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Telephone: </w:t>
            </w:r>
            <w:sdt>
              <w:sdtPr>
                <w:rPr>
                  <w:rFonts w:ascii="Arial Unicode MS" w:eastAsia="Arial Unicode MS" w:hAnsi="Arial Unicode MS" w:cs="Arial Unicode MS"/>
                  <w:sz w:val="18"/>
                  <w:szCs w:val="18"/>
                </w:rPr>
                <w:id w:val="-364452315"/>
                <w:placeholder>
                  <w:docPart w:val="FD666655C24D40FF80DDCFFFCB68A7E1"/>
                </w:placeholder>
                <w:showingPlcHdr/>
                <w:text/>
              </w:sdtPr>
              <w:sdtEndPr/>
              <w:sdtContent>
                <w:r w:rsidR="00A23204" w:rsidRPr="00074057">
                  <w:rPr>
                    <w:rStyle w:val="PlaceholderText"/>
                    <w:sz w:val="18"/>
                    <w:szCs w:val="18"/>
                  </w:rPr>
                  <w:t>… … … …</w:t>
                </w:r>
              </w:sdtContent>
            </w:sdt>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A23204">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Fax: </w:t>
            </w:r>
            <w:sdt>
              <w:sdtPr>
                <w:rPr>
                  <w:rFonts w:ascii="Arial Unicode MS" w:eastAsia="Arial Unicode MS" w:hAnsi="Arial Unicode MS" w:cs="Arial Unicode MS"/>
                  <w:sz w:val="18"/>
                  <w:szCs w:val="18"/>
                </w:rPr>
                <w:id w:val="-1182506691"/>
                <w:placeholder>
                  <w:docPart w:val="D1CF0DDB83AB4394A14E9A4EF8FA9ACA"/>
                </w:placeholder>
                <w:showingPlcHdr/>
                <w:text/>
              </w:sdtPr>
              <w:sdtEndPr/>
              <w:sdtContent>
                <w:r w:rsidR="00A23204" w:rsidRPr="00074057">
                  <w:rPr>
                    <w:rStyle w:val="PlaceholderText"/>
                    <w:sz w:val="18"/>
                    <w:szCs w:val="18"/>
                  </w:rPr>
                  <w:t>… … … …</w:t>
                </w:r>
              </w:sdtContent>
            </w:sdt>
          </w:p>
        </w:tc>
      </w:tr>
      <w:tr w:rsidR="00EC6A83" w:rsidRPr="00074057" w:rsidTr="001222D9">
        <w:trPr>
          <w:trHeight w:val="397"/>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A23204">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Email: </w:t>
            </w:r>
            <w:sdt>
              <w:sdtPr>
                <w:rPr>
                  <w:rFonts w:ascii="Arial Unicode MS" w:eastAsia="Arial Unicode MS" w:hAnsi="Arial Unicode MS" w:cs="Arial Unicode MS"/>
                  <w:sz w:val="18"/>
                  <w:szCs w:val="18"/>
                </w:rPr>
                <w:id w:val="-1601178069"/>
                <w:placeholder>
                  <w:docPart w:val="496698DD2315406692B237317DED34F3"/>
                </w:placeholder>
                <w:showingPlcHdr/>
                <w:text/>
              </w:sdtPr>
              <w:sdtEndPr/>
              <w:sdtContent>
                <w:r w:rsidR="00A23204" w:rsidRPr="00074057">
                  <w:rPr>
                    <w:rStyle w:val="PlaceholderText"/>
                    <w:sz w:val="18"/>
                    <w:szCs w:val="18"/>
                  </w:rPr>
                  <w:t>… … … …</w:t>
                </w:r>
              </w:sdtContent>
            </w:sdt>
          </w:p>
        </w:tc>
      </w:tr>
    </w:tbl>
    <w:p w:rsidR="00EC6A83" w:rsidRPr="00074057" w:rsidRDefault="0029428C" w:rsidP="00EC6A83">
      <w:pPr>
        <w:spacing w:after="0" w:line="240" w:lineRule="auto"/>
        <w:rPr>
          <w:rFonts w:ascii="Arial Unicode MS" w:eastAsia="Arial Unicode MS" w:hAnsi="Arial Unicode MS" w:cs="Arial Unicode MS"/>
          <w:b/>
          <w:sz w:val="18"/>
          <w:szCs w:val="18"/>
        </w:rPr>
      </w:pPr>
      <w:r w:rsidRPr="00074057">
        <w:rPr>
          <w:noProof/>
          <w:sz w:val="18"/>
          <w:szCs w:val="18"/>
        </w:rPr>
        <w:drawing>
          <wp:anchor distT="0" distB="0" distL="114300" distR="114300" simplePos="0" relativeHeight="251654144" behindDoc="0" locked="0" layoutInCell="1" allowOverlap="1">
            <wp:simplePos x="0" y="0"/>
            <wp:positionH relativeFrom="column">
              <wp:posOffset>-55880</wp:posOffset>
            </wp:positionH>
            <wp:positionV relativeFrom="paragraph">
              <wp:posOffset>-5264150</wp:posOffset>
            </wp:positionV>
            <wp:extent cx="5731510" cy="314579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3145790"/>
                    </a:xfrm>
                    <a:prstGeom prst="rect">
                      <a:avLst/>
                    </a:prstGeom>
                  </pic:spPr>
                </pic:pic>
              </a:graphicData>
            </a:graphic>
            <wp14:sizeRelH relativeFrom="page">
              <wp14:pctWidth>0</wp14:pctWidth>
            </wp14:sizeRelH>
            <wp14:sizeRelV relativeFrom="page">
              <wp14:pctHeight>0</wp14:pctHeight>
            </wp14:sizeRelV>
          </wp:anchor>
        </w:drawing>
      </w:r>
      <w:r w:rsidR="00EC6A83" w:rsidRPr="00074057">
        <w:rPr>
          <w:rFonts w:ascii="Arial Unicode MS" w:eastAsia="Arial Unicode MS" w:hAnsi="Arial Unicode MS" w:cs="Arial Unicode MS"/>
          <w:b/>
          <w:sz w:val="18"/>
          <w:szCs w:val="18"/>
        </w:rPr>
        <w:t>Invoice Address Details (if different from above)</w:t>
      </w:r>
    </w:p>
    <w:tbl>
      <w:tblPr>
        <w:tblW w:w="9039"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1951"/>
        <w:gridCol w:w="1701"/>
        <w:gridCol w:w="437"/>
        <w:gridCol w:w="1264"/>
        <w:gridCol w:w="1843"/>
        <w:gridCol w:w="1843"/>
      </w:tblGrid>
      <w:tr w:rsidR="00EC6A83" w:rsidRPr="00074057" w:rsidTr="0029428C">
        <w:trPr>
          <w:trHeight w:val="397"/>
        </w:trPr>
        <w:tc>
          <w:tcPr>
            <w:tcW w:w="90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C6A83" w:rsidRPr="00074057" w:rsidRDefault="00EC6A83" w:rsidP="00A23204">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Contact: </w:t>
            </w:r>
            <w:sdt>
              <w:sdtPr>
                <w:rPr>
                  <w:rFonts w:ascii="Arial Unicode MS" w:eastAsia="Arial Unicode MS" w:hAnsi="Arial Unicode MS" w:cs="Arial Unicode MS"/>
                  <w:sz w:val="18"/>
                  <w:szCs w:val="18"/>
                </w:rPr>
                <w:id w:val="732812007"/>
                <w:placeholder>
                  <w:docPart w:val="DA183079510B416A97724476FE32ADE7"/>
                </w:placeholder>
                <w:showingPlcHdr/>
                <w:text/>
              </w:sdtPr>
              <w:sdtEndPr/>
              <w:sdtContent>
                <w:r w:rsidR="00A23204" w:rsidRPr="00074057">
                  <w:rPr>
                    <w:rStyle w:val="PlaceholderText"/>
                    <w:sz w:val="18"/>
                    <w:szCs w:val="18"/>
                  </w:rPr>
                  <w:t>… … … …</w:t>
                </w:r>
              </w:sdtContent>
            </w:sdt>
          </w:p>
        </w:tc>
      </w:tr>
      <w:tr w:rsidR="00EC6A83" w:rsidRPr="00074057" w:rsidTr="0029428C">
        <w:trPr>
          <w:trHeight w:val="397"/>
        </w:trPr>
        <w:tc>
          <w:tcPr>
            <w:tcW w:w="903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A23204">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Address: </w:t>
            </w:r>
            <w:sdt>
              <w:sdtPr>
                <w:rPr>
                  <w:rFonts w:ascii="Arial Unicode MS" w:eastAsia="Arial Unicode MS" w:hAnsi="Arial Unicode MS" w:cs="Arial Unicode MS"/>
                  <w:sz w:val="18"/>
                  <w:szCs w:val="18"/>
                </w:rPr>
                <w:id w:val="1561589916"/>
                <w:placeholder>
                  <w:docPart w:val="EA46EF784A2543D09808D624BA056D08"/>
                </w:placeholder>
                <w:showingPlcHdr/>
                <w:text/>
              </w:sdtPr>
              <w:sdtEndPr/>
              <w:sdtContent>
                <w:r w:rsidR="00A23204" w:rsidRPr="00074057">
                  <w:rPr>
                    <w:rStyle w:val="PlaceholderText"/>
                    <w:sz w:val="18"/>
                    <w:szCs w:val="18"/>
                  </w:rPr>
                  <w:t>… … … …</w:t>
                </w:r>
              </w:sdtContent>
            </w:sdt>
          </w:p>
        </w:tc>
      </w:tr>
      <w:tr w:rsidR="00EC6A83" w:rsidRPr="00074057" w:rsidTr="0029428C">
        <w:trPr>
          <w:trHeight w:val="397"/>
        </w:trPr>
        <w:tc>
          <w:tcPr>
            <w:tcW w:w="90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C6A83" w:rsidRPr="00074057" w:rsidRDefault="00495E1F" w:rsidP="00F530FD">
            <w:pPr>
              <w:spacing w:after="0" w:line="240" w:lineRule="auto"/>
              <w:rPr>
                <w:rFonts w:ascii="Arial Unicode MS" w:eastAsia="Arial Unicode MS" w:hAnsi="Arial Unicode MS" w:cs="Arial Unicode MS"/>
                <w:sz w:val="18"/>
                <w:szCs w:val="18"/>
              </w:rPr>
            </w:pPr>
            <w:sdt>
              <w:sdtPr>
                <w:rPr>
                  <w:rFonts w:ascii="Arial Unicode MS" w:eastAsia="Arial Unicode MS" w:hAnsi="Arial Unicode MS" w:cs="Arial Unicode MS"/>
                  <w:sz w:val="18"/>
                  <w:szCs w:val="18"/>
                </w:rPr>
                <w:id w:val="1682710823"/>
                <w:placeholder>
                  <w:docPart w:val="C6C78AA4701F4036AF84F67B9A6CCC90"/>
                </w:placeholder>
                <w:showingPlcHdr/>
                <w:text/>
              </w:sdtPr>
              <w:sdtEndPr/>
              <w:sdtContent>
                <w:r w:rsidR="00A23204" w:rsidRPr="00074057">
                  <w:rPr>
                    <w:rStyle w:val="PlaceholderText"/>
                    <w:sz w:val="18"/>
                    <w:szCs w:val="18"/>
                  </w:rPr>
                  <w:t>… … … … … … … …</w:t>
                </w:r>
              </w:sdtContent>
            </w:sdt>
          </w:p>
        </w:tc>
      </w:tr>
      <w:tr w:rsidR="00EC6A83" w:rsidRPr="00074057" w:rsidTr="0029428C">
        <w:trPr>
          <w:trHeight w:val="397"/>
        </w:trPr>
        <w:tc>
          <w:tcPr>
            <w:tcW w:w="40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A23204">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Postcode: </w:t>
            </w:r>
            <w:sdt>
              <w:sdtPr>
                <w:rPr>
                  <w:rFonts w:ascii="Arial Unicode MS" w:eastAsia="Arial Unicode MS" w:hAnsi="Arial Unicode MS" w:cs="Arial Unicode MS"/>
                  <w:sz w:val="18"/>
                  <w:szCs w:val="18"/>
                </w:rPr>
                <w:id w:val="499773354"/>
                <w:placeholder>
                  <w:docPart w:val="79D1BEB74D1647DEACF3F149569F9CE4"/>
                </w:placeholder>
                <w:showingPlcHdr/>
                <w:text/>
              </w:sdtPr>
              <w:sdtEndPr/>
              <w:sdtContent>
                <w:r w:rsidR="00A23204" w:rsidRPr="00074057">
                  <w:rPr>
                    <w:rStyle w:val="PlaceholderText"/>
                    <w:sz w:val="18"/>
                    <w:szCs w:val="18"/>
                  </w:rPr>
                  <w:t>… … … …</w:t>
                </w:r>
              </w:sdtContent>
            </w:sdt>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B26CE1">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Country: </w:t>
            </w:r>
            <w:sdt>
              <w:sdtPr>
                <w:rPr>
                  <w:rFonts w:ascii="Arial Unicode MS" w:eastAsia="Arial Unicode MS" w:hAnsi="Arial Unicode MS" w:cs="Arial Unicode MS"/>
                  <w:sz w:val="18"/>
                  <w:szCs w:val="18"/>
                </w:rPr>
                <w:id w:val="693738479"/>
                <w:placeholder>
                  <w:docPart w:val="5F209E19545348E0B133606392872764"/>
                </w:placeholder>
                <w:showingPlcHdr/>
                <w:text/>
              </w:sdtPr>
              <w:sdtEndPr/>
              <w:sdtContent>
                <w:r w:rsidR="00B26CE1" w:rsidRPr="00074057">
                  <w:rPr>
                    <w:rStyle w:val="PlaceholderText"/>
                    <w:sz w:val="18"/>
                    <w:szCs w:val="18"/>
                  </w:rPr>
                  <w:t>… … … …</w:t>
                </w:r>
              </w:sdtContent>
            </w:sdt>
          </w:p>
        </w:tc>
      </w:tr>
      <w:tr w:rsidR="00EC6A83" w:rsidRPr="00074057" w:rsidTr="0029428C">
        <w:trPr>
          <w:trHeight w:val="397"/>
        </w:trPr>
        <w:tc>
          <w:tcPr>
            <w:tcW w:w="40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A23204">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Telephone: </w:t>
            </w:r>
            <w:sdt>
              <w:sdtPr>
                <w:rPr>
                  <w:rFonts w:ascii="Arial Unicode MS" w:eastAsia="Arial Unicode MS" w:hAnsi="Arial Unicode MS" w:cs="Arial Unicode MS"/>
                  <w:sz w:val="18"/>
                  <w:szCs w:val="18"/>
                </w:rPr>
                <w:id w:val="-1971427683"/>
                <w:placeholder>
                  <w:docPart w:val="81496418BAFD4BEF925D91EBA4CB6653"/>
                </w:placeholder>
                <w:showingPlcHdr/>
                <w:text/>
              </w:sdtPr>
              <w:sdtEndPr/>
              <w:sdtContent>
                <w:r w:rsidR="00A23204" w:rsidRPr="00074057">
                  <w:rPr>
                    <w:rStyle w:val="PlaceholderText"/>
                    <w:sz w:val="18"/>
                    <w:szCs w:val="18"/>
                  </w:rPr>
                  <w:t>… … … …</w:t>
                </w:r>
              </w:sdtContent>
            </w:sdt>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A23204">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Email: </w:t>
            </w:r>
            <w:sdt>
              <w:sdtPr>
                <w:rPr>
                  <w:rFonts w:ascii="Arial Unicode MS" w:eastAsia="Arial Unicode MS" w:hAnsi="Arial Unicode MS" w:cs="Arial Unicode MS"/>
                  <w:sz w:val="18"/>
                  <w:szCs w:val="18"/>
                </w:rPr>
                <w:id w:val="195978617"/>
                <w:placeholder>
                  <w:docPart w:val="3C0103DD71284ACF938178213A1312CD"/>
                </w:placeholder>
                <w:showingPlcHdr/>
                <w:text/>
              </w:sdtPr>
              <w:sdtEndPr/>
              <w:sdtContent>
                <w:r w:rsidR="00A23204" w:rsidRPr="00074057">
                  <w:rPr>
                    <w:rStyle w:val="PlaceholderText"/>
                    <w:sz w:val="18"/>
                    <w:szCs w:val="18"/>
                  </w:rPr>
                  <w:t>… … … …</w:t>
                </w:r>
              </w:sdtContent>
            </w:sdt>
          </w:p>
        </w:tc>
      </w:tr>
      <w:tr w:rsidR="00EC6A83" w:rsidRPr="00074057" w:rsidTr="0029428C">
        <w:trPr>
          <w:trHeight w:val="254"/>
        </w:trPr>
        <w:tc>
          <w:tcPr>
            <w:tcW w:w="9039" w:type="dxa"/>
            <w:gridSpan w:val="6"/>
            <w:tcBorders>
              <w:top w:val="single" w:sz="4" w:space="0" w:color="auto"/>
            </w:tcBorders>
            <w:vAlign w:val="center"/>
          </w:tcPr>
          <w:p w:rsidR="00EC6A83" w:rsidRPr="00074057" w:rsidRDefault="00EC6A83" w:rsidP="00F530FD">
            <w:pPr>
              <w:spacing w:after="0" w:line="240" w:lineRule="auto"/>
              <w:rPr>
                <w:rFonts w:ascii="Arial Unicode MS" w:eastAsia="Arial Unicode MS" w:hAnsi="Arial Unicode MS" w:cs="Arial Unicode MS"/>
                <w:b/>
                <w:sz w:val="18"/>
                <w:szCs w:val="18"/>
              </w:rPr>
            </w:pPr>
            <w:r w:rsidRPr="00074057">
              <w:rPr>
                <w:rFonts w:ascii="Arial Unicode MS" w:eastAsia="Arial Unicode MS" w:hAnsi="Arial Unicode MS" w:cs="Arial Unicode MS"/>
                <w:b/>
                <w:sz w:val="18"/>
                <w:szCs w:val="18"/>
              </w:rPr>
              <w:t>Stand Type</w:t>
            </w:r>
          </w:p>
          <w:p w:rsidR="00EC6A83" w:rsidRPr="00074057" w:rsidRDefault="00EC6A83" w:rsidP="00DB144F">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Platinum and Gold stands are space only. Silv</w:t>
            </w:r>
            <w:r w:rsidR="002207D4" w:rsidRPr="00074057">
              <w:rPr>
                <w:rFonts w:ascii="Arial Unicode MS" w:eastAsia="Arial Unicode MS" w:hAnsi="Arial Unicode MS" w:cs="Arial Unicode MS"/>
                <w:sz w:val="18"/>
                <w:szCs w:val="18"/>
              </w:rPr>
              <w:t>e</w:t>
            </w:r>
            <w:r w:rsidRPr="00074057">
              <w:rPr>
                <w:rFonts w:ascii="Arial Unicode MS" w:eastAsia="Arial Unicode MS" w:hAnsi="Arial Unicode MS" w:cs="Arial Unicode MS"/>
                <w:sz w:val="18"/>
                <w:szCs w:val="18"/>
              </w:rPr>
              <w:t xml:space="preserve">r packages are shell scheme stands, which include </w:t>
            </w:r>
            <w:r w:rsidR="007E3475">
              <w:rPr>
                <w:rFonts w:ascii="Arial Unicode MS" w:eastAsia="Arial Unicode MS" w:hAnsi="Arial Unicode MS" w:cs="Arial Unicode MS"/>
                <w:sz w:val="18"/>
                <w:szCs w:val="18"/>
              </w:rPr>
              <w:t>v</w:t>
            </w:r>
            <w:r w:rsidRPr="00074057">
              <w:rPr>
                <w:rFonts w:ascii="Arial Unicode MS" w:eastAsia="Arial Unicode MS" w:hAnsi="Arial Unicode MS" w:cs="Arial Unicode MS"/>
                <w:sz w:val="18"/>
                <w:szCs w:val="18"/>
              </w:rPr>
              <w:t xml:space="preserve">elcro compatible walling and </w:t>
            </w:r>
            <w:r w:rsidR="006C399F" w:rsidRPr="00074057">
              <w:rPr>
                <w:rFonts w:ascii="Arial Unicode MS" w:eastAsia="Arial Unicode MS" w:hAnsi="Arial Unicode MS" w:cs="Arial Unicode MS"/>
                <w:sz w:val="18"/>
                <w:szCs w:val="18"/>
              </w:rPr>
              <w:t xml:space="preserve">fascia </w:t>
            </w:r>
            <w:r w:rsidRPr="00074057">
              <w:rPr>
                <w:rFonts w:ascii="Arial Unicode MS" w:eastAsia="Arial Unicode MS" w:hAnsi="Arial Unicode MS" w:cs="Arial Unicode MS"/>
                <w:sz w:val="18"/>
                <w:szCs w:val="18"/>
              </w:rPr>
              <w:t xml:space="preserve">name board. Electrics and furniture are not included with any stand. </w:t>
            </w:r>
          </w:p>
        </w:tc>
      </w:tr>
      <w:tr w:rsidR="00EC6A83" w:rsidRPr="00074057" w:rsidTr="0029428C">
        <w:tc>
          <w:tcPr>
            <w:tcW w:w="1951" w:type="dxa"/>
            <w:tcBorders>
              <w:bottom w:val="single" w:sz="8" w:space="0" w:color="auto"/>
              <w:right w:val="single" w:sz="4" w:space="0" w:color="auto"/>
            </w:tcBorders>
            <w:vAlign w:val="center"/>
          </w:tcPr>
          <w:p w:rsidR="00EC6A83" w:rsidRPr="00074057" w:rsidRDefault="00EC6A83" w:rsidP="00F530FD">
            <w:pPr>
              <w:spacing w:after="0" w:line="240" w:lineRule="auto"/>
              <w:rPr>
                <w:rFonts w:ascii="Arial Unicode MS" w:eastAsia="Arial Unicode MS" w:hAnsi="Arial Unicode MS" w:cs="Arial Unicode MS"/>
                <w:sz w:val="18"/>
                <w:szCs w:val="18"/>
              </w:rPr>
            </w:pPr>
          </w:p>
          <w:p w:rsidR="00EC6A83" w:rsidRPr="00074057" w:rsidRDefault="00EC6A83" w:rsidP="00F530FD">
            <w:pPr>
              <w:spacing w:after="0" w:line="240" w:lineRule="auto"/>
              <w:rPr>
                <w:rFonts w:ascii="Arial Unicode MS" w:eastAsia="Arial Unicode MS" w:hAnsi="Arial Unicode MS" w:cs="Arial Unicode M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C6A83" w:rsidRPr="00074057" w:rsidRDefault="00EC6A83" w:rsidP="00EC6A83">
            <w:pPr>
              <w:spacing w:after="0" w:line="240" w:lineRule="auto"/>
              <w:jc w:val="center"/>
              <w:rPr>
                <w:rFonts w:ascii="Arial Unicode MS" w:eastAsia="Arial Unicode MS" w:hAnsi="Arial Unicode MS" w:cs="Arial Unicode MS"/>
                <w:color w:val="FFFFFF" w:themeColor="background1"/>
                <w:sz w:val="18"/>
                <w:szCs w:val="18"/>
              </w:rPr>
            </w:pPr>
            <w:r w:rsidRPr="00074057">
              <w:rPr>
                <w:rFonts w:ascii="Arial Unicode MS" w:eastAsia="Arial Unicode MS" w:hAnsi="Arial Unicode MS" w:cs="Arial Unicode MS"/>
                <w:b/>
                <w:bCs/>
                <w:color w:val="FFFFFF" w:themeColor="background1"/>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C6A83" w:rsidRPr="00074057" w:rsidRDefault="00EC6A83" w:rsidP="00F530FD">
            <w:pPr>
              <w:spacing w:after="0" w:line="240" w:lineRule="auto"/>
              <w:jc w:val="center"/>
              <w:rPr>
                <w:rFonts w:ascii="Arial Unicode MS" w:eastAsia="Arial Unicode MS" w:hAnsi="Arial Unicode MS" w:cs="Arial Unicode MS"/>
                <w:b/>
                <w:color w:val="FFFFFF" w:themeColor="background1"/>
                <w:sz w:val="18"/>
                <w:szCs w:val="18"/>
              </w:rPr>
            </w:pPr>
            <w:r w:rsidRPr="00074057">
              <w:rPr>
                <w:rFonts w:ascii="Arial Unicode MS" w:eastAsia="Arial Unicode MS" w:hAnsi="Arial Unicode MS" w:cs="Arial Unicode MS"/>
                <w:b/>
                <w:color w:val="FFFFFF" w:themeColor="background1"/>
                <w:sz w:val="18"/>
                <w:szCs w:val="18"/>
              </w:rPr>
              <w:t>1</w:t>
            </w:r>
            <w:r w:rsidRPr="00074057">
              <w:rPr>
                <w:rFonts w:ascii="Arial Unicode MS" w:eastAsia="Arial Unicode MS" w:hAnsi="Arial Unicode MS" w:cs="Arial Unicode MS"/>
                <w:b/>
                <w:color w:val="FFFFFF" w:themeColor="background1"/>
                <w:sz w:val="18"/>
                <w:szCs w:val="18"/>
                <w:vertAlign w:val="superscript"/>
              </w:rPr>
              <w:t>st</w:t>
            </w:r>
            <w:r w:rsidRPr="00074057">
              <w:rPr>
                <w:rFonts w:ascii="Arial Unicode MS" w:eastAsia="Arial Unicode MS" w:hAnsi="Arial Unicode MS" w:cs="Arial Unicode MS"/>
                <w:b/>
                <w:color w:val="FFFFFF" w:themeColor="background1"/>
                <w:sz w:val="18"/>
                <w:szCs w:val="18"/>
              </w:rPr>
              <w:t xml:space="preserve"> choice</w:t>
            </w:r>
          </w:p>
        </w:tc>
        <w:tc>
          <w:tcPr>
            <w:tcW w:w="184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C6A83" w:rsidRPr="00074057" w:rsidRDefault="00EC6A83" w:rsidP="00F530FD">
            <w:pPr>
              <w:spacing w:after="0" w:line="240" w:lineRule="auto"/>
              <w:jc w:val="center"/>
              <w:rPr>
                <w:rFonts w:ascii="Arial Unicode MS" w:eastAsia="Arial Unicode MS" w:hAnsi="Arial Unicode MS" w:cs="Arial Unicode MS"/>
                <w:b/>
                <w:color w:val="FFFFFF" w:themeColor="background1"/>
                <w:sz w:val="18"/>
                <w:szCs w:val="18"/>
              </w:rPr>
            </w:pPr>
            <w:r w:rsidRPr="00074057">
              <w:rPr>
                <w:rFonts w:ascii="Arial Unicode MS" w:eastAsia="Arial Unicode MS" w:hAnsi="Arial Unicode MS" w:cs="Arial Unicode MS"/>
                <w:b/>
                <w:color w:val="FFFFFF" w:themeColor="background1"/>
                <w:sz w:val="18"/>
                <w:szCs w:val="18"/>
              </w:rPr>
              <w:t>2</w:t>
            </w:r>
            <w:r w:rsidRPr="00074057">
              <w:rPr>
                <w:rFonts w:ascii="Arial Unicode MS" w:eastAsia="Arial Unicode MS" w:hAnsi="Arial Unicode MS" w:cs="Arial Unicode MS"/>
                <w:b/>
                <w:color w:val="FFFFFF" w:themeColor="background1"/>
                <w:sz w:val="18"/>
                <w:szCs w:val="18"/>
                <w:vertAlign w:val="superscript"/>
              </w:rPr>
              <w:t>nd</w:t>
            </w:r>
            <w:r w:rsidRPr="00074057">
              <w:rPr>
                <w:rFonts w:ascii="Arial Unicode MS" w:eastAsia="Arial Unicode MS" w:hAnsi="Arial Unicode MS" w:cs="Arial Unicode MS"/>
                <w:b/>
                <w:color w:val="FFFFFF" w:themeColor="background1"/>
                <w:sz w:val="18"/>
                <w:szCs w:val="18"/>
              </w:rPr>
              <w:t xml:space="preserve"> choice</w:t>
            </w:r>
          </w:p>
        </w:tc>
        <w:tc>
          <w:tcPr>
            <w:tcW w:w="184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C6A83" w:rsidRPr="00074057" w:rsidRDefault="00EC6A83" w:rsidP="00F530FD">
            <w:pPr>
              <w:spacing w:after="0" w:line="240" w:lineRule="auto"/>
              <w:jc w:val="center"/>
              <w:rPr>
                <w:rFonts w:ascii="Arial Unicode MS" w:eastAsia="Arial Unicode MS" w:hAnsi="Arial Unicode MS" w:cs="Arial Unicode MS"/>
                <w:b/>
                <w:color w:val="FFFFFF" w:themeColor="background1"/>
                <w:sz w:val="18"/>
                <w:szCs w:val="18"/>
              </w:rPr>
            </w:pPr>
            <w:r w:rsidRPr="00074057">
              <w:rPr>
                <w:rFonts w:ascii="Arial Unicode MS" w:eastAsia="Arial Unicode MS" w:hAnsi="Arial Unicode MS" w:cs="Arial Unicode MS"/>
                <w:b/>
                <w:color w:val="FFFFFF" w:themeColor="background1"/>
                <w:sz w:val="18"/>
                <w:szCs w:val="18"/>
              </w:rPr>
              <w:t>3</w:t>
            </w:r>
            <w:r w:rsidRPr="00074057">
              <w:rPr>
                <w:rFonts w:ascii="Arial Unicode MS" w:eastAsia="Arial Unicode MS" w:hAnsi="Arial Unicode MS" w:cs="Arial Unicode MS"/>
                <w:b/>
                <w:color w:val="FFFFFF" w:themeColor="background1"/>
                <w:sz w:val="18"/>
                <w:szCs w:val="18"/>
                <w:vertAlign w:val="superscript"/>
              </w:rPr>
              <w:t>rd</w:t>
            </w:r>
            <w:r w:rsidRPr="00074057">
              <w:rPr>
                <w:rFonts w:ascii="Arial Unicode MS" w:eastAsia="Arial Unicode MS" w:hAnsi="Arial Unicode MS" w:cs="Arial Unicode MS"/>
                <w:b/>
                <w:color w:val="FFFFFF" w:themeColor="background1"/>
                <w:sz w:val="18"/>
                <w:szCs w:val="18"/>
              </w:rPr>
              <w:t xml:space="preserve"> choice</w:t>
            </w:r>
          </w:p>
        </w:tc>
      </w:tr>
      <w:tr w:rsidR="00EC6A83" w:rsidRPr="00074057" w:rsidTr="0029428C">
        <w:trPr>
          <w:trHeight w:val="397"/>
        </w:trPr>
        <w:tc>
          <w:tcPr>
            <w:tcW w:w="1951" w:type="dxa"/>
            <w:tcBorders>
              <w:top w:val="single" w:sz="8" w:space="0" w:color="auto"/>
              <w:left w:val="single" w:sz="8" w:space="0" w:color="auto"/>
              <w:bottom w:val="single" w:sz="8" w:space="0" w:color="auto"/>
              <w:right w:val="single" w:sz="4" w:space="0" w:color="auto"/>
            </w:tcBorders>
            <w:shd w:val="clear" w:color="auto" w:fill="FFFFFF"/>
            <w:vAlign w:val="center"/>
          </w:tcPr>
          <w:p w:rsidR="00EC6A83" w:rsidRPr="00074057" w:rsidRDefault="00EC6A83" w:rsidP="00F530FD">
            <w:pPr>
              <w:spacing w:after="0" w:line="240" w:lineRule="auto"/>
              <w:rPr>
                <w:rFonts w:ascii="Arial Unicode MS" w:eastAsia="Arial Unicode MS" w:hAnsi="Arial Unicode MS" w:cs="Arial Unicode MS"/>
                <w:b/>
                <w:sz w:val="18"/>
                <w:szCs w:val="18"/>
              </w:rPr>
            </w:pPr>
            <w:r w:rsidRPr="00074057">
              <w:rPr>
                <w:rFonts w:ascii="Arial Unicode MS" w:eastAsia="Arial Unicode MS" w:hAnsi="Arial Unicode MS" w:cs="Arial Unicode MS"/>
                <w:b/>
                <w:sz w:val="18"/>
                <w:szCs w:val="18"/>
              </w:rPr>
              <w:t>Platinum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EC6A83">
            <w:pPr>
              <w:spacing w:after="0" w:line="240" w:lineRule="auto"/>
              <w:jc w:val="center"/>
              <w:rPr>
                <w:rFonts w:ascii="Arial Unicode MS" w:eastAsia="Arial Unicode MS" w:hAnsi="Arial Unicode MS" w:cs="Arial Unicode MS"/>
                <w:b/>
                <w:sz w:val="18"/>
                <w:szCs w:val="18"/>
              </w:rPr>
            </w:pPr>
            <w:r w:rsidRPr="00074057">
              <w:rPr>
                <w:rFonts w:ascii="Arial Unicode MS" w:eastAsia="Arial Unicode MS" w:hAnsi="Arial Unicode MS" w:cs="Arial Unicode MS"/>
                <w:b/>
                <w:sz w:val="18"/>
                <w:szCs w:val="18"/>
              </w:rPr>
              <w:fldChar w:fldCharType="begin">
                <w:ffData>
                  <w:name w:val="Check1"/>
                  <w:enabled/>
                  <w:calcOnExit w:val="0"/>
                  <w:checkBox>
                    <w:sizeAuto/>
                    <w:default w:val="0"/>
                  </w:checkBox>
                </w:ffData>
              </w:fldChar>
            </w:r>
            <w:bookmarkStart w:id="1" w:name="Check1"/>
            <w:r w:rsidRPr="00074057">
              <w:rPr>
                <w:rFonts w:ascii="Arial Unicode MS" w:eastAsia="Arial Unicode MS" w:hAnsi="Arial Unicode MS" w:cs="Arial Unicode MS"/>
                <w:b/>
                <w:sz w:val="18"/>
                <w:szCs w:val="18"/>
              </w:rPr>
              <w:instrText xml:space="preserve"> FORMCHECKBOX </w:instrText>
            </w:r>
            <w:r w:rsidR="00495E1F">
              <w:rPr>
                <w:rFonts w:ascii="Arial Unicode MS" w:eastAsia="Arial Unicode MS" w:hAnsi="Arial Unicode MS" w:cs="Arial Unicode MS"/>
                <w:b/>
                <w:sz w:val="18"/>
                <w:szCs w:val="18"/>
              </w:rPr>
            </w:r>
            <w:r w:rsidR="00495E1F">
              <w:rPr>
                <w:rFonts w:ascii="Arial Unicode MS" w:eastAsia="Arial Unicode MS" w:hAnsi="Arial Unicode MS" w:cs="Arial Unicode MS"/>
                <w:b/>
                <w:sz w:val="18"/>
                <w:szCs w:val="18"/>
              </w:rPr>
              <w:fldChar w:fldCharType="separate"/>
            </w:r>
            <w:r w:rsidRPr="00074057">
              <w:rPr>
                <w:rFonts w:ascii="Arial Unicode MS" w:eastAsia="Arial Unicode MS" w:hAnsi="Arial Unicode MS" w:cs="Arial Unicode MS"/>
                <w:b/>
                <w:sz w:val="18"/>
                <w:szCs w:val="18"/>
              </w:rPr>
              <w:fldChar w:fldCharType="end"/>
            </w:r>
            <w:bookmarkEnd w:id="1"/>
          </w:p>
        </w:tc>
        <w:sdt>
          <w:sdtPr>
            <w:rPr>
              <w:rStyle w:val="Hyperlink"/>
              <w:color w:val="808080"/>
              <w:sz w:val="18"/>
              <w:szCs w:val="18"/>
              <w:u w:val="none"/>
            </w:rPr>
            <w:id w:val="1723948"/>
            <w:placeholder>
              <w:docPart w:val="F915783163874F61B0F8B04A6714954E"/>
            </w:placeholder>
            <w:comboBox>
              <w:listItem w:value="Choose an item."/>
              <w:listItem w:displayText="P1" w:value="P1"/>
              <w:listItem w:displayText="P2" w:value="P2"/>
              <w:listItem w:displayText="P3" w:value="P3"/>
              <w:listItem w:displayText="P4" w:value="P4"/>
            </w:comboBox>
          </w:sdtPr>
          <w:sdtEndPr>
            <w:rPr>
              <w:rStyle w:val="Hyperlink"/>
            </w:r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A23204" w:rsidP="001876FF">
                <w:pPr>
                  <w:spacing w:after="0" w:line="240" w:lineRule="auto"/>
                  <w:rPr>
                    <w:rFonts w:ascii="Arial Unicode MS" w:eastAsia="Arial Unicode MS" w:hAnsi="Arial Unicode MS" w:cs="Arial Unicode MS"/>
                    <w:sz w:val="18"/>
                    <w:szCs w:val="18"/>
                  </w:rPr>
                </w:pPr>
                <w:r w:rsidRPr="00074057">
                  <w:rPr>
                    <w:rStyle w:val="Hyperlink"/>
                    <w:color w:val="808080"/>
                    <w:sz w:val="18"/>
                    <w:szCs w:val="18"/>
                    <w:u w:val="none"/>
                  </w:rPr>
                  <w:t>Choose an item.</w:t>
                </w:r>
              </w:p>
            </w:tc>
          </w:sdtContent>
        </w:sdt>
        <w:sdt>
          <w:sdtPr>
            <w:rPr>
              <w:rStyle w:val="Hyperlink"/>
              <w:color w:val="808080"/>
              <w:sz w:val="18"/>
              <w:szCs w:val="18"/>
              <w:u w:val="none"/>
            </w:rPr>
            <w:id w:val="2028365994"/>
            <w:placeholder>
              <w:docPart w:val="A15DF4FA2CDB410B9CF5FBD7A5DD6C76"/>
            </w:placeholder>
            <w:comboBox>
              <w:listItem w:value="Choose an item."/>
              <w:listItem w:displayText="P1" w:value="P1"/>
              <w:listItem w:displayText="P2" w:value="P2"/>
              <w:listItem w:displayText="P3" w:value="P3"/>
              <w:listItem w:displayText="P4" w:value="P4"/>
            </w:comboBox>
          </w:sdtPr>
          <w:sdtEndPr>
            <w:rPr>
              <w:rStyle w:val="Hyperlink"/>
            </w:r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C5585B" w:rsidP="00F530FD">
                <w:pPr>
                  <w:spacing w:after="0" w:line="240" w:lineRule="auto"/>
                  <w:rPr>
                    <w:rFonts w:ascii="Arial Unicode MS" w:eastAsia="Arial Unicode MS" w:hAnsi="Arial Unicode MS" w:cs="Arial Unicode MS"/>
                    <w:sz w:val="18"/>
                    <w:szCs w:val="18"/>
                  </w:rPr>
                </w:pPr>
                <w:r w:rsidRPr="00074057">
                  <w:rPr>
                    <w:rStyle w:val="Hyperlink"/>
                    <w:color w:val="808080"/>
                    <w:sz w:val="18"/>
                    <w:szCs w:val="18"/>
                    <w:u w:val="none"/>
                  </w:rPr>
                  <w:t>Choose an item.</w:t>
                </w:r>
              </w:p>
            </w:tc>
          </w:sdtContent>
        </w:sdt>
        <w:sdt>
          <w:sdtPr>
            <w:rPr>
              <w:rStyle w:val="Hyperlink"/>
              <w:color w:val="808080"/>
              <w:sz w:val="18"/>
              <w:szCs w:val="18"/>
              <w:u w:val="none"/>
            </w:rPr>
            <w:id w:val="780919547"/>
            <w:placeholder>
              <w:docPart w:val="74D3111644E244C78C7B8A18BD68C1F1"/>
            </w:placeholder>
            <w:comboBox>
              <w:listItem w:value="Choose an item."/>
              <w:listItem w:displayText="P1" w:value="P1"/>
              <w:listItem w:displayText="P2" w:value="P2"/>
              <w:listItem w:displayText="P3" w:value="P3"/>
              <w:listItem w:displayText="P4" w:value="P4"/>
            </w:comboBox>
          </w:sdtPr>
          <w:sdtEndPr>
            <w:rPr>
              <w:rStyle w:val="Hyperlink"/>
            </w:r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C5585B" w:rsidP="00F530FD">
                <w:pPr>
                  <w:spacing w:after="0" w:line="240" w:lineRule="auto"/>
                  <w:rPr>
                    <w:rFonts w:ascii="Arial Unicode MS" w:eastAsia="Arial Unicode MS" w:hAnsi="Arial Unicode MS" w:cs="Arial Unicode MS"/>
                    <w:sz w:val="18"/>
                    <w:szCs w:val="18"/>
                  </w:rPr>
                </w:pPr>
                <w:r w:rsidRPr="00074057">
                  <w:rPr>
                    <w:rStyle w:val="Hyperlink"/>
                    <w:color w:val="808080"/>
                    <w:sz w:val="18"/>
                    <w:szCs w:val="18"/>
                    <w:u w:val="none"/>
                  </w:rPr>
                  <w:t>Choose an item.</w:t>
                </w:r>
              </w:p>
            </w:tc>
          </w:sdtContent>
        </w:sdt>
        <w:bookmarkStart w:id="2" w:name="_GoBack"/>
        <w:bookmarkEnd w:id="2"/>
      </w:tr>
      <w:tr w:rsidR="00EC6A83" w:rsidRPr="00074057" w:rsidTr="0029428C">
        <w:trPr>
          <w:trHeight w:val="397"/>
        </w:trPr>
        <w:tc>
          <w:tcPr>
            <w:tcW w:w="1951" w:type="dxa"/>
            <w:tcBorders>
              <w:top w:val="single" w:sz="8" w:space="0" w:color="auto"/>
              <w:left w:val="single" w:sz="8" w:space="0" w:color="auto"/>
              <w:bottom w:val="single" w:sz="8" w:space="0" w:color="auto"/>
              <w:right w:val="single" w:sz="4" w:space="0" w:color="auto"/>
            </w:tcBorders>
            <w:shd w:val="clear" w:color="auto" w:fill="FFFFFF"/>
            <w:vAlign w:val="center"/>
          </w:tcPr>
          <w:p w:rsidR="00EC6A83" w:rsidRPr="00074057" w:rsidRDefault="00EC6A83" w:rsidP="00F530FD">
            <w:pPr>
              <w:spacing w:after="0" w:line="240" w:lineRule="auto"/>
              <w:rPr>
                <w:rFonts w:ascii="Arial Unicode MS" w:eastAsia="Arial Unicode MS" w:hAnsi="Arial Unicode MS" w:cs="Arial Unicode MS"/>
                <w:b/>
                <w:sz w:val="18"/>
                <w:szCs w:val="18"/>
              </w:rPr>
            </w:pPr>
            <w:r w:rsidRPr="00074057">
              <w:rPr>
                <w:rFonts w:ascii="Arial Unicode MS" w:eastAsia="Arial Unicode MS" w:hAnsi="Arial Unicode MS" w:cs="Arial Unicode MS"/>
                <w:b/>
                <w:sz w:val="18"/>
                <w:szCs w:val="18"/>
              </w:rPr>
              <w:t>Gold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EC6A83">
            <w:pPr>
              <w:spacing w:after="0" w:line="240" w:lineRule="auto"/>
              <w:jc w:val="center"/>
              <w:rPr>
                <w:rFonts w:ascii="Arial Unicode MS" w:eastAsia="Arial Unicode MS" w:hAnsi="Arial Unicode MS" w:cs="Arial Unicode MS"/>
                <w:b/>
                <w:sz w:val="18"/>
                <w:szCs w:val="18"/>
              </w:rPr>
            </w:pPr>
            <w:r w:rsidRPr="00074057">
              <w:rPr>
                <w:rFonts w:ascii="Arial Unicode MS" w:eastAsia="Arial Unicode MS" w:hAnsi="Arial Unicode MS" w:cs="Arial Unicode MS"/>
                <w:b/>
                <w:sz w:val="18"/>
                <w:szCs w:val="18"/>
              </w:rPr>
              <w:fldChar w:fldCharType="begin">
                <w:ffData>
                  <w:name w:val="Check2"/>
                  <w:enabled/>
                  <w:calcOnExit w:val="0"/>
                  <w:checkBox>
                    <w:sizeAuto/>
                    <w:default w:val="0"/>
                  </w:checkBox>
                </w:ffData>
              </w:fldChar>
            </w:r>
            <w:bookmarkStart w:id="3" w:name="Check2"/>
            <w:r w:rsidRPr="00074057">
              <w:rPr>
                <w:rFonts w:ascii="Arial Unicode MS" w:eastAsia="Arial Unicode MS" w:hAnsi="Arial Unicode MS" w:cs="Arial Unicode MS"/>
                <w:b/>
                <w:sz w:val="18"/>
                <w:szCs w:val="18"/>
              </w:rPr>
              <w:instrText xml:space="preserve"> FORMCHECKBOX </w:instrText>
            </w:r>
            <w:r w:rsidR="00495E1F">
              <w:rPr>
                <w:rFonts w:ascii="Arial Unicode MS" w:eastAsia="Arial Unicode MS" w:hAnsi="Arial Unicode MS" w:cs="Arial Unicode MS"/>
                <w:b/>
                <w:sz w:val="18"/>
                <w:szCs w:val="18"/>
              </w:rPr>
            </w:r>
            <w:r w:rsidR="00495E1F">
              <w:rPr>
                <w:rFonts w:ascii="Arial Unicode MS" w:eastAsia="Arial Unicode MS" w:hAnsi="Arial Unicode MS" w:cs="Arial Unicode MS"/>
                <w:b/>
                <w:sz w:val="18"/>
                <w:szCs w:val="18"/>
              </w:rPr>
              <w:fldChar w:fldCharType="separate"/>
            </w:r>
            <w:r w:rsidRPr="00074057">
              <w:rPr>
                <w:rFonts w:ascii="Arial Unicode MS" w:eastAsia="Arial Unicode MS" w:hAnsi="Arial Unicode MS" w:cs="Arial Unicode MS"/>
                <w:b/>
                <w:sz w:val="18"/>
                <w:szCs w:val="18"/>
              </w:rPr>
              <w:fldChar w:fldCharType="end"/>
            </w:r>
            <w:bookmarkEnd w:id="3"/>
          </w:p>
        </w:tc>
        <w:sdt>
          <w:sdtPr>
            <w:rPr>
              <w:rFonts w:ascii="Arial Unicode MS" w:eastAsia="Arial Unicode MS" w:hAnsi="Arial Unicode MS" w:cs="Arial Unicode MS"/>
              <w:sz w:val="18"/>
              <w:szCs w:val="18"/>
            </w:rPr>
            <w:id w:val="1723952"/>
            <w:placeholder>
              <w:docPart w:val="DEAB7DB00E954CEEB91B5AA8F4B43619"/>
            </w:placeholder>
            <w:showingPlcHdr/>
            <w:dropDownList>
              <w:listItem w:value="Choose an item."/>
              <w:listItem w:displayText="G1" w:value="G1"/>
              <w:listItem w:displayText="G2" w:value="G2"/>
              <w:listItem w:displayText="G3" w:value="G3"/>
              <w:listItem w:displayText="G4" w:value="G4"/>
              <w:listItem w:displayText="G5" w:value="G5"/>
            </w:dropDownList>
          </w:sdt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A23204" w:rsidP="00F530FD">
                <w:pPr>
                  <w:spacing w:after="0" w:line="240" w:lineRule="auto"/>
                  <w:rPr>
                    <w:rFonts w:ascii="Arial Unicode MS" w:eastAsia="Arial Unicode MS" w:hAnsi="Arial Unicode MS" w:cs="Arial Unicode MS"/>
                    <w:sz w:val="18"/>
                    <w:szCs w:val="18"/>
                  </w:rPr>
                </w:pPr>
                <w:r w:rsidRPr="00074057">
                  <w:rPr>
                    <w:rStyle w:val="PlaceholderText"/>
                    <w:sz w:val="18"/>
                    <w:szCs w:val="18"/>
                  </w:rPr>
                  <w:t>Choose an item.</w:t>
                </w:r>
              </w:p>
            </w:tc>
          </w:sdtContent>
        </w:sdt>
        <w:sdt>
          <w:sdtPr>
            <w:rPr>
              <w:rFonts w:ascii="Arial Unicode MS" w:eastAsia="Arial Unicode MS" w:hAnsi="Arial Unicode MS" w:cs="Arial Unicode MS"/>
              <w:sz w:val="18"/>
              <w:szCs w:val="18"/>
            </w:rPr>
            <w:id w:val="-278329860"/>
            <w:placeholder>
              <w:docPart w:val="0F54FEB14BD94F6D9D29A48C5D633C40"/>
            </w:placeholder>
            <w:showingPlcHdr/>
            <w:dropDownList>
              <w:listItem w:value="Choose an item."/>
              <w:listItem w:displayText="G1" w:value="G1"/>
              <w:listItem w:displayText="G2" w:value="G2"/>
              <w:listItem w:displayText="G3" w:value="G3"/>
              <w:listItem w:displayText="G4" w:value="G4"/>
              <w:listItem w:displayText="G5" w:value="G5"/>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C5585B" w:rsidP="00F530FD">
                <w:pPr>
                  <w:spacing w:after="0" w:line="240" w:lineRule="auto"/>
                  <w:rPr>
                    <w:rFonts w:ascii="Arial Unicode MS" w:eastAsia="Arial Unicode MS" w:hAnsi="Arial Unicode MS" w:cs="Arial Unicode MS"/>
                    <w:sz w:val="18"/>
                    <w:szCs w:val="18"/>
                  </w:rPr>
                </w:pPr>
                <w:r w:rsidRPr="00074057">
                  <w:rPr>
                    <w:rStyle w:val="PlaceholderText"/>
                    <w:sz w:val="18"/>
                    <w:szCs w:val="18"/>
                  </w:rPr>
                  <w:t>Choose an item.</w:t>
                </w:r>
              </w:p>
            </w:tc>
          </w:sdtContent>
        </w:sdt>
        <w:sdt>
          <w:sdtPr>
            <w:rPr>
              <w:rFonts w:ascii="Arial Unicode MS" w:eastAsia="Arial Unicode MS" w:hAnsi="Arial Unicode MS" w:cs="Arial Unicode MS"/>
              <w:sz w:val="18"/>
              <w:szCs w:val="18"/>
            </w:rPr>
            <w:id w:val="-2025619267"/>
            <w:placeholder>
              <w:docPart w:val="88BFD5BEE1C747DBBCC90A34093F91E4"/>
            </w:placeholder>
            <w:showingPlcHdr/>
            <w:dropDownList>
              <w:listItem w:value="Choose an item."/>
              <w:listItem w:displayText="G1" w:value="G1"/>
              <w:listItem w:displayText="G2" w:value="G2"/>
              <w:listItem w:displayText="G3" w:value="G3"/>
              <w:listItem w:displayText="G4" w:value="G4"/>
              <w:listItem w:displayText="G5" w:value="G5"/>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C5585B" w:rsidP="00F530FD">
                <w:pPr>
                  <w:spacing w:after="0" w:line="240" w:lineRule="auto"/>
                  <w:rPr>
                    <w:rFonts w:ascii="Arial Unicode MS" w:eastAsia="Arial Unicode MS" w:hAnsi="Arial Unicode MS" w:cs="Arial Unicode MS"/>
                    <w:sz w:val="18"/>
                    <w:szCs w:val="18"/>
                  </w:rPr>
                </w:pPr>
                <w:r w:rsidRPr="00074057">
                  <w:rPr>
                    <w:rStyle w:val="PlaceholderText"/>
                    <w:sz w:val="18"/>
                    <w:szCs w:val="18"/>
                  </w:rPr>
                  <w:t>Choose an item.</w:t>
                </w:r>
              </w:p>
            </w:tc>
          </w:sdtContent>
        </w:sdt>
      </w:tr>
      <w:tr w:rsidR="00EC6A83" w:rsidRPr="00074057" w:rsidTr="0029428C">
        <w:trPr>
          <w:trHeight w:val="397"/>
        </w:trPr>
        <w:tc>
          <w:tcPr>
            <w:tcW w:w="1951" w:type="dxa"/>
            <w:tcBorders>
              <w:top w:val="single" w:sz="8" w:space="0" w:color="auto"/>
              <w:left w:val="single" w:sz="8" w:space="0" w:color="auto"/>
              <w:bottom w:val="single" w:sz="8" w:space="0" w:color="auto"/>
              <w:right w:val="single" w:sz="4" w:space="0" w:color="auto"/>
            </w:tcBorders>
            <w:shd w:val="clear" w:color="auto" w:fill="FFFFFF"/>
            <w:vAlign w:val="center"/>
          </w:tcPr>
          <w:p w:rsidR="00EC6A83" w:rsidRPr="00074057" w:rsidRDefault="00EC6A83" w:rsidP="00F530FD">
            <w:pPr>
              <w:spacing w:after="0" w:line="240" w:lineRule="auto"/>
              <w:rPr>
                <w:rFonts w:ascii="Arial Unicode MS" w:eastAsia="Arial Unicode MS" w:hAnsi="Arial Unicode MS" w:cs="Arial Unicode MS"/>
                <w:b/>
                <w:sz w:val="18"/>
                <w:szCs w:val="18"/>
              </w:rPr>
            </w:pPr>
            <w:r w:rsidRPr="00074057">
              <w:rPr>
                <w:rFonts w:ascii="Arial Unicode MS" w:eastAsia="Arial Unicode MS" w:hAnsi="Arial Unicode MS" w:cs="Arial Unicode MS"/>
                <w:b/>
                <w:sz w:val="18"/>
                <w:szCs w:val="18"/>
              </w:rPr>
              <w:t>Silver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EC6A83">
            <w:pPr>
              <w:spacing w:after="0" w:line="240" w:lineRule="auto"/>
              <w:jc w:val="center"/>
              <w:rPr>
                <w:rFonts w:ascii="Arial Unicode MS" w:eastAsia="Arial Unicode MS" w:hAnsi="Arial Unicode MS" w:cs="Arial Unicode MS"/>
                <w:b/>
                <w:sz w:val="18"/>
                <w:szCs w:val="18"/>
              </w:rPr>
            </w:pPr>
            <w:r w:rsidRPr="00074057">
              <w:rPr>
                <w:rFonts w:ascii="Arial Unicode MS" w:eastAsia="Arial Unicode MS" w:hAnsi="Arial Unicode MS" w:cs="Arial Unicode MS"/>
                <w:b/>
                <w:sz w:val="18"/>
                <w:szCs w:val="18"/>
              </w:rPr>
              <w:fldChar w:fldCharType="begin">
                <w:ffData>
                  <w:name w:val="Check3"/>
                  <w:enabled/>
                  <w:calcOnExit w:val="0"/>
                  <w:checkBox>
                    <w:sizeAuto/>
                    <w:default w:val="0"/>
                  </w:checkBox>
                </w:ffData>
              </w:fldChar>
            </w:r>
            <w:bookmarkStart w:id="4" w:name="Check3"/>
            <w:r w:rsidRPr="00074057">
              <w:rPr>
                <w:rFonts w:ascii="Arial Unicode MS" w:eastAsia="Arial Unicode MS" w:hAnsi="Arial Unicode MS" w:cs="Arial Unicode MS"/>
                <w:b/>
                <w:sz w:val="18"/>
                <w:szCs w:val="18"/>
              </w:rPr>
              <w:instrText xml:space="preserve"> FORMCHECKBOX </w:instrText>
            </w:r>
            <w:r w:rsidR="00495E1F">
              <w:rPr>
                <w:rFonts w:ascii="Arial Unicode MS" w:eastAsia="Arial Unicode MS" w:hAnsi="Arial Unicode MS" w:cs="Arial Unicode MS"/>
                <w:b/>
                <w:sz w:val="18"/>
                <w:szCs w:val="18"/>
              </w:rPr>
            </w:r>
            <w:r w:rsidR="00495E1F">
              <w:rPr>
                <w:rFonts w:ascii="Arial Unicode MS" w:eastAsia="Arial Unicode MS" w:hAnsi="Arial Unicode MS" w:cs="Arial Unicode MS"/>
                <w:b/>
                <w:sz w:val="18"/>
                <w:szCs w:val="18"/>
              </w:rPr>
              <w:fldChar w:fldCharType="separate"/>
            </w:r>
            <w:r w:rsidRPr="00074057">
              <w:rPr>
                <w:rFonts w:ascii="Arial Unicode MS" w:eastAsia="Arial Unicode MS" w:hAnsi="Arial Unicode MS" w:cs="Arial Unicode MS"/>
                <w:b/>
                <w:sz w:val="18"/>
                <w:szCs w:val="18"/>
              </w:rPr>
              <w:fldChar w:fldCharType="end"/>
            </w:r>
            <w:bookmarkEnd w:id="4"/>
          </w:p>
        </w:tc>
        <w:sdt>
          <w:sdtPr>
            <w:rPr>
              <w:rFonts w:ascii="Arial Unicode MS" w:eastAsia="Arial Unicode MS" w:hAnsi="Arial Unicode MS" w:cs="Arial Unicode MS"/>
              <w:sz w:val="18"/>
              <w:szCs w:val="18"/>
            </w:rPr>
            <w:id w:val="1723956"/>
            <w:placeholder>
              <w:docPart w:val="E70818361DDB4AB8A3B89D12929669C1"/>
            </w:placeholder>
            <w:showingPlcHdr/>
            <w:dropDownList>
              <w:listItem w:value="Choose an item."/>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listItem w:displayText="S14" w:value="S14"/>
              <w:listItem w:displayText="S15" w:value="S15"/>
              <w:listItem w:displayText="S16" w:value="S16"/>
              <w:listItem w:displayText="S17" w:value="S17"/>
              <w:listItem w:displayText="S18" w:value="S18"/>
              <w:listItem w:displayText="S19" w:value="S19"/>
            </w:dropDownList>
          </w:sdt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A85DBC" w:rsidP="00F530FD">
                <w:pPr>
                  <w:spacing w:after="0" w:line="240" w:lineRule="auto"/>
                  <w:rPr>
                    <w:rFonts w:ascii="Arial Unicode MS" w:eastAsia="Arial Unicode MS" w:hAnsi="Arial Unicode MS" w:cs="Arial Unicode MS"/>
                    <w:sz w:val="18"/>
                    <w:szCs w:val="18"/>
                  </w:rPr>
                </w:pPr>
                <w:r w:rsidRPr="00074057">
                  <w:rPr>
                    <w:rStyle w:val="PlaceholderText"/>
                    <w:sz w:val="18"/>
                    <w:szCs w:val="18"/>
                  </w:rPr>
                  <w:t>Choose an item.</w:t>
                </w:r>
              </w:p>
            </w:tc>
          </w:sdtContent>
        </w:sdt>
        <w:sdt>
          <w:sdtPr>
            <w:rPr>
              <w:rFonts w:ascii="Arial Unicode MS" w:eastAsia="Arial Unicode MS" w:hAnsi="Arial Unicode MS" w:cs="Arial Unicode MS"/>
              <w:sz w:val="18"/>
              <w:szCs w:val="18"/>
            </w:rPr>
            <w:id w:val="-1881928216"/>
            <w:placeholder>
              <w:docPart w:val="631CF2974B504BFC90D2514DFE13EB17"/>
            </w:placeholder>
            <w:showingPlcHdr/>
            <w:dropDownList>
              <w:listItem w:value="Choose an item."/>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listItem w:displayText="S14" w:value="S14"/>
              <w:listItem w:displayText="S15" w:value="S15"/>
              <w:listItem w:displayText="S16" w:value="S16"/>
              <w:listItem w:displayText="S17" w:value="S17"/>
              <w:listItem w:displayText="S18" w:value="S18"/>
              <w:listItem w:displayText="S19" w:value="S19"/>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C5585B" w:rsidP="00F530FD">
                <w:pPr>
                  <w:spacing w:after="0" w:line="240" w:lineRule="auto"/>
                  <w:rPr>
                    <w:rFonts w:ascii="Arial Unicode MS" w:eastAsia="Arial Unicode MS" w:hAnsi="Arial Unicode MS" w:cs="Arial Unicode MS"/>
                    <w:sz w:val="18"/>
                    <w:szCs w:val="18"/>
                  </w:rPr>
                </w:pPr>
                <w:r w:rsidRPr="00074057">
                  <w:rPr>
                    <w:rStyle w:val="PlaceholderText"/>
                    <w:sz w:val="18"/>
                    <w:szCs w:val="18"/>
                  </w:rPr>
                  <w:t>Choose an item.</w:t>
                </w:r>
              </w:p>
            </w:tc>
          </w:sdtContent>
        </w:sdt>
        <w:sdt>
          <w:sdtPr>
            <w:rPr>
              <w:rFonts w:ascii="Arial Unicode MS" w:eastAsia="Arial Unicode MS" w:hAnsi="Arial Unicode MS" w:cs="Arial Unicode MS"/>
              <w:sz w:val="18"/>
              <w:szCs w:val="18"/>
            </w:rPr>
            <w:id w:val="-1512753274"/>
            <w:placeholder>
              <w:docPart w:val="E12C4CFAFEAF439BBF0550D6388D4DA7"/>
            </w:placeholder>
            <w:showingPlcHdr/>
            <w:dropDownList>
              <w:listItem w:value="Choose an item."/>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listItem w:displayText="S14" w:value="S14"/>
              <w:listItem w:displayText="S15" w:value="S15"/>
              <w:listItem w:displayText="S16" w:value="S16"/>
              <w:listItem w:displayText="S17" w:value="S17"/>
              <w:listItem w:displayText="S18" w:value="S18"/>
              <w:listItem w:displayText="S19" w:value="S19"/>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C5585B" w:rsidP="00F530FD">
                <w:pPr>
                  <w:spacing w:after="0" w:line="240" w:lineRule="auto"/>
                  <w:rPr>
                    <w:rFonts w:ascii="Arial Unicode MS" w:eastAsia="Arial Unicode MS" w:hAnsi="Arial Unicode MS" w:cs="Arial Unicode MS"/>
                    <w:sz w:val="18"/>
                    <w:szCs w:val="18"/>
                  </w:rPr>
                </w:pPr>
                <w:r w:rsidRPr="00074057">
                  <w:rPr>
                    <w:rStyle w:val="PlaceholderText"/>
                    <w:sz w:val="18"/>
                    <w:szCs w:val="18"/>
                  </w:rPr>
                  <w:t>Choose an item.</w:t>
                </w:r>
              </w:p>
            </w:tc>
          </w:sdtContent>
        </w:sdt>
      </w:tr>
      <w:tr w:rsidR="00EC6A83" w:rsidRPr="00074057" w:rsidTr="0029428C">
        <w:trPr>
          <w:trHeight w:val="397"/>
        </w:trPr>
        <w:tc>
          <w:tcPr>
            <w:tcW w:w="1951" w:type="dxa"/>
            <w:tcBorders>
              <w:top w:val="single" w:sz="8" w:space="0" w:color="auto"/>
              <w:left w:val="single" w:sz="8" w:space="0" w:color="auto"/>
              <w:bottom w:val="single" w:sz="8" w:space="0" w:color="auto"/>
              <w:right w:val="single" w:sz="4" w:space="0" w:color="auto"/>
            </w:tcBorders>
            <w:shd w:val="clear" w:color="auto" w:fill="FFFFFF"/>
            <w:vAlign w:val="center"/>
          </w:tcPr>
          <w:p w:rsidR="00EC6A83" w:rsidRPr="00074057" w:rsidRDefault="00EC6A83" w:rsidP="00F530FD">
            <w:pPr>
              <w:spacing w:after="0" w:line="240" w:lineRule="auto"/>
              <w:rPr>
                <w:rFonts w:ascii="Arial Unicode MS" w:eastAsia="Arial Unicode MS" w:hAnsi="Arial Unicode MS" w:cs="Arial Unicode MS"/>
                <w:b/>
                <w:sz w:val="18"/>
                <w:szCs w:val="18"/>
              </w:rPr>
            </w:pPr>
            <w:r w:rsidRPr="00074057">
              <w:rPr>
                <w:rFonts w:ascii="Arial Unicode MS" w:eastAsia="Arial Unicode MS" w:hAnsi="Arial Unicode MS" w:cs="Arial Unicode MS"/>
                <w:b/>
                <w:sz w:val="18"/>
                <w:szCs w:val="18"/>
              </w:rPr>
              <w:t>Bronze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EC6A83" w:rsidP="00EC6A83">
            <w:pPr>
              <w:spacing w:after="0" w:line="240" w:lineRule="auto"/>
              <w:jc w:val="center"/>
              <w:rPr>
                <w:rFonts w:ascii="Arial Unicode MS" w:eastAsia="Arial Unicode MS" w:hAnsi="Arial Unicode MS" w:cs="Arial Unicode MS"/>
                <w:b/>
                <w:sz w:val="18"/>
                <w:szCs w:val="18"/>
              </w:rPr>
            </w:pPr>
            <w:r w:rsidRPr="00074057">
              <w:rPr>
                <w:rFonts w:ascii="Arial Unicode MS" w:eastAsia="Arial Unicode MS" w:hAnsi="Arial Unicode MS" w:cs="Arial Unicode MS"/>
                <w:b/>
                <w:sz w:val="18"/>
                <w:szCs w:val="18"/>
              </w:rPr>
              <w:fldChar w:fldCharType="begin">
                <w:ffData>
                  <w:name w:val="Check4"/>
                  <w:enabled/>
                  <w:calcOnExit w:val="0"/>
                  <w:checkBox>
                    <w:sizeAuto/>
                    <w:default w:val="0"/>
                  </w:checkBox>
                </w:ffData>
              </w:fldChar>
            </w:r>
            <w:bookmarkStart w:id="5" w:name="Check4"/>
            <w:r w:rsidRPr="00074057">
              <w:rPr>
                <w:rFonts w:ascii="Arial Unicode MS" w:eastAsia="Arial Unicode MS" w:hAnsi="Arial Unicode MS" w:cs="Arial Unicode MS"/>
                <w:b/>
                <w:sz w:val="18"/>
                <w:szCs w:val="18"/>
              </w:rPr>
              <w:instrText xml:space="preserve"> FORMCHECKBOX </w:instrText>
            </w:r>
            <w:r w:rsidR="00495E1F">
              <w:rPr>
                <w:rFonts w:ascii="Arial Unicode MS" w:eastAsia="Arial Unicode MS" w:hAnsi="Arial Unicode MS" w:cs="Arial Unicode MS"/>
                <w:b/>
                <w:sz w:val="18"/>
                <w:szCs w:val="18"/>
              </w:rPr>
            </w:r>
            <w:r w:rsidR="00495E1F">
              <w:rPr>
                <w:rFonts w:ascii="Arial Unicode MS" w:eastAsia="Arial Unicode MS" w:hAnsi="Arial Unicode MS" w:cs="Arial Unicode MS"/>
                <w:b/>
                <w:sz w:val="18"/>
                <w:szCs w:val="18"/>
              </w:rPr>
              <w:fldChar w:fldCharType="separate"/>
            </w:r>
            <w:r w:rsidRPr="00074057">
              <w:rPr>
                <w:rFonts w:ascii="Arial Unicode MS" w:eastAsia="Arial Unicode MS" w:hAnsi="Arial Unicode MS" w:cs="Arial Unicode MS"/>
                <w:b/>
                <w:sz w:val="18"/>
                <w:szCs w:val="18"/>
              </w:rPr>
              <w:fldChar w:fldCharType="end"/>
            </w:r>
            <w:bookmarkEnd w:id="5"/>
          </w:p>
        </w:tc>
        <w:sdt>
          <w:sdtPr>
            <w:rPr>
              <w:rFonts w:ascii="Arial Unicode MS" w:eastAsia="Arial Unicode MS" w:hAnsi="Arial Unicode MS" w:cs="Arial Unicode MS"/>
              <w:sz w:val="18"/>
              <w:szCs w:val="18"/>
            </w:rPr>
            <w:id w:val="1723970"/>
            <w:placeholder>
              <w:docPart w:val="EAAECEDBB4F14600B1C493F73C5993B6"/>
            </w:placeholder>
            <w:showingPlcHdr/>
            <w:dropDownList>
              <w:listItem w:value="Choose an item."/>
              <w:listItem w:displayText="B1" w:value="B1"/>
              <w:listItem w:displayText="B2" w:value="B2"/>
              <w:listItem w:displayText="B3" w:value="B3"/>
              <w:listItem w:displayText="B4" w:value="B4"/>
              <w:listItem w:displayText="B5" w:value="B5"/>
              <w:listItem w:displayText="B6" w:value="B6"/>
              <w:listItem w:displayText="B7" w:value="B7"/>
              <w:listItem w:displayText="B8" w:value="B8"/>
              <w:listItem w:displayText="B9" w:value="B9"/>
              <w:listItem w:displayText="B10" w:value="B10"/>
              <w:listItem w:displayText="B11" w:value="B11"/>
              <w:listItem w:displayText="B12" w:value="B12"/>
              <w:listItem w:displayText="B13" w:value="B13"/>
              <w:listItem w:displayText="B14" w:value="B14"/>
              <w:listItem w:displayText="B15" w:value="B15"/>
              <w:listItem w:displayText="B16" w:value="B16"/>
              <w:listItem w:displayText="B17" w:value="B17"/>
              <w:listItem w:displayText="B18" w:value="B18"/>
              <w:listItem w:displayText="B19" w:value="B19"/>
              <w:listItem w:displayText="B20" w:value="B20"/>
              <w:listItem w:displayText="B21" w:value="B21"/>
              <w:listItem w:displayText="B22" w:value="B22"/>
              <w:listItem w:displayText="B23" w:value="B23"/>
              <w:listItem w:displayText="B24" w:value="B24"/>
              <w:listItem w:displayText="B25" w:value="B25"/>
              <w:listItem w:displayText="B26" w:value="B26"/>
              <w:listItem w:displayText="B27" w:value="B27"/>
            </w:dropDownList>
          </w:sdt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67450E" w:rsidP="00F530FD">
                <w:pPr>
                  <w:spacing w:after="0" w:line="240" w:lineRule="auto"/>
                  <w:rPr>
                    <w:rFonts w:ascii="Arial Unicode MS" w:eastAsia="Arial Unicode MS" w:hAnsi="Arial Unicode MS" w:cs="Arial Unicode MS"/>
                    <w:sz w:val="18"/>
                    <w:szCs w:val="18"/>
                  </w:rPr>
                </w:pPr>
                <w:r w:rsidRPr="00074057">
                  <w:rPr>
                    <w:rStyle w:val="PlaceholderText"/>
                    <w:sz w:val="18"/>
                    <w:szCs w:val="18"/>
                  </w:rPr>
                  <w:t>Choose an item.</w:t>
                </w:r>
              </w:p>
            </w:tc>
          </w:sdtContent>
        </w:sdt>
        <w:sdt>
          <w:sdtPr>
            <w:rPr>
              <w:rFonts w:ascii="Arial Unicode MS" w:eastAsia="Arial Unicode MS" w:hAnsi="Arial Unicode MS" w:cs="Arial Unicode MS"/>
              <w:sz w:val="18"/>
              <w:szCs w:val="18"/>
            </w:rPr>
            <w:id w:val="-1609418412"/>
            <w:placeholder>
              <w:docPart w:val="56EFB4E9F8DA455A9BBC1FF84B079174"/>
            </w:placeholder>
            <w:showingPlcHdr/>
            <w:dropDownList>
              <w:listItem w:value="Choose an item."/>
              <w:listItem w:displayText="B1" w:value="B1"/>
              <w:listItem w:displayText="B2" w:value="B2"/>
              <w:listItem w:displayText="B3" w:value="B3"/>
              <w:listItem w:displayText="B4" w:value="B4"/>
              <w:listItem w:displayText="B5" w:value="B5"/>
              <w:listItem w:displayText="B6" w:value="B6"/>
              <w:listItem w:displayText="B7" w:value="B7"/>
              <w:listItem w:displayText="B8" w:value="B8"/>
              <w:listItem w:displayText="B9" w:value="B9"/>
              <w:listItem w:displayText="B10" w:value="B10"/>
              <w:listItem w:displayText="B11" w:value="B11"/>
              <w:listItem w:displayText="B12" w:value="B12"/>
              <w:listItem w:displayText="B13" w:value="B13"/>
              <w:listItem w:displayText="B14" w:value="B14"/>
              <w:listItem w:displayText="B15" w:value="B15"/>
              <w:listItem w:displayText="B16" w:value="B16"/>
              <w:listItem w:displayText="B17" w:value="B17"/>
              <w:listItem w:displayText="B18" w:value="B18"/>
              <w:listItem w:displayText="B19" w:value="B19"/>
              <w:listItem w:displayText="B20" w:value="B20"/>
              <w:listItem w:displayText="B21" w:value="B21"/>
              <w:listItem w:displayText="B22" w:value="B22"/>
              <w:listItem w:displayText="B23" w:value="B23"/>
              <w:listItem w:displayText="B24" w:value="B24"/>
              <w:listItem w:displayText="B25" w:value="B25"/>
              <w:listItem w:displayText="B26" w:value="B26"/>
              <w:listItem w:displayText="B27" w:value="B27"/>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636A8D" w:rsidP="00F530FD">
                <w:pPr>
                  <w:spacing w:after="0" w:line="240" w:lineRule="auto"/>
                  <w:rPr>
                    <w:rFonts w:ascii="Arial Unicode MS" w:eastAsia="Arial Unicode MS" w:hAnsi="Arial Unicode MS" w:cs="Arial Unicode MS"/>
                    <w:sz w:val="18"/>
                    <w:szCs w:val="18"/>
                  </w:rPr>
                </w:pPr>
                <w:r w:rsidRPr="00074057">
                  <w:rPr>
                    <w:rStyle w:val="PlaceholderText"/>
                    <w:sz w:val="18"/>
                    <w:szCs w:val="18"/>
                  </w:rPr>
                  <w:t>Choose an item.</w:t>
                </w:r>
              </w:p>
            </w:tc>
          </w:sdtContent>
        </w:sdt>
        <w:sdt>
          <w:sdtPr>
            <w:rPr>
              <w:rFonts w:ascii="Arial Unicode MS" w:eastAsia="Arial Unicode MS" w:hAnsi="Arial Unicode MS" w:cs="Arial Unicode MS"/>
              <w:sz w:val="18"/>
              <w:szCs w:val="18"/>
            </w:rPr>
            <w:id w:val="-456875851"/>
            <w:placeholder>
              <w:docPart w:val="26EAC50901FF4BE880E32A8743C23911"/>
            </w:placeholder>
            <w:showingPlcHdr/>
            <w:dropDownList>
              <w:listItem w:value="Choose an item."/>
              <w:listItem w:displayText="B1" w:value="B1"/>
              <w:listItem w:displayText="B2" w:value="B2"/>
              <w:listItem w:displayText="B3" w:value="B3"/>
              <w:listItem w:displayText="B4" w:value="B4"/>
              <w:listItem w:displayText="B5" w:value="B5"/>
              <w:listItem w:displayText="B6" w:value="B6"/>
              <w:listItem w:displayText="B7" w:value="B7"/>
              <w:listItem w:displayText="B8" w:value="B8"/>
              <w:listItem w:displayText="B9" w:value="B9"/>
              <w:listItem w:displayText="B10" w:value="B10"/>
              <w:listItem w:displayText="B11" w:value="B11"/>
              <w:listItem w:displayText="B12" w:value="B12"/>
              <w:listItem w:displayText="B13" w:value="B13"/>
              <w:listItem w:displayText="B14" w:value="B14"/>
              <w:listItem w:displayText="B15" w:value="B15"/>
              <w:listItem w:displayText="B16" w:value="B16"/>
              <w:listItem w:displayText="B17" w:value="B17"/>
              <w:listItem w:displayText="B18" w:value="B18"/>
              <w:listItem w:displayText="B19" w:value="B19"/>
              <w:listItem w:displayText="B20" w:value="B20"/>
              <w:listItem w:displayText="B21" w:value="B21"/>
              <w:listItem w:displayText="B22" w:value="B22"/>
              <w:listItem w:displayText="B23" w:value="B23"/>
              <w:listItem w:displayText="B24" w:value="B24"/>
              <w:listItem w:displayText="B25" w:value="B25"/>
              <w:listItem w:displayText="B26" w:value="B26"/>
              <w:listItem w:displayText="B27" w:value="B27"/>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074057" w:rsidRDefault="00636A8D" w:rsidP="00F530FD">
                <w:pPr>
                  <w:spacing w:after="0" w:line="240" w:lineRule="auto"/>
                  <w:rPr>
                    <w:rFonts w:ascii="Arial Unicode MS" w:eastAsia="Arial Unicode MS" w:hAnsi="Arial Unicode MS" w:cs="Arial Unicode MS"/>
                    <w:sz w:val="18"/>
                    <w:szCs w:val="18"/>
                  </w:rPr>
                </w:pPr>
                <w:r w:rsidRPr="00074057">
                  <w:rPr>
                    <w:rStyle w:val="PlaceholderText"/>
                    <w:sz w:val="18"/>
                    <w:szCs w:val="18"/>
                  </w:rPr>
                  <w:t>Choose an item.</w:t>
                </w:r>
              </w:p>
            </w:tc>
          </w:sdtContent>
        </w:sdt>
      </w:tr>
      <w:tr w:rsidR="0029428C" w:rsidRPr="00074057" w:rsidTr="0029428C">
        <w:trPr>
          <w:trHeight w:val="397"/>
        </w:trPr>
        <w:tc>
          <w:tcPr>
            <w:tcW w:w="1951" w:type="dxa"/>
            <w:tcBorders>
              <w:top w:val="single" w:sz="8" w:space="0" w:color="auto"/>
              <w:left w:val="single" w:sz="8" w:space="0" w:color="auto"/>
              <w:bottom w:val="single" w:sz="8" w:space="0" w:color="auto"/>
              <w:right w:val="single" w:sz="4" w:space="0" w:color="auto"/>
            </w:tcBorders>
            <w:shd w:val="clear" w:color="auto" w:fill="FFFFFF"/>
            <w:vAlign w:val="center"/>
          </w:tcPr>
          <w:p w:rsidR="0029428C" w:rsidRPr="00074057" w:rsidRDefault="0029428C" w:rsidP="0029428C">
            <w:pPr>
              <w:spacing w:after="0" w:line="240" w:lineRule="auto"/>
              <w:rPr>
                <w:rFonts w:ascii="Arial Unicode MS" w:eastAsia="Arial Unicode MS" w:hAnsi="Arial Unicode MS" w:cs="Arial Unicode MS"/>
                <w:b/>
                <w:sz w:val="18"/>
                <w:szCs w:val="18"/>
              </w:rPr>
            </w:pPr>
            <w:r w:rsidRPr="00074057">
              <w:rPr>
                <w:rFonts w:ascii="Arial Unicode MS" w:eastAsia="Arial Unicode MS" w:hAnsi="Arial Unicode MS" w:cs="Arial Unicode MS"/>
                <w:b/>
                <w:sz w:val="18"/>
                <w:szCs w:val="18"/>
              </w:rPr>
              <w:t>Patients Day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9428C" w:rsidRPr="00074057" w:rsidRDefault="0029428C" w:rsidP="0029428C">
            <w:pPr>
              <w:spacing w:after="0" w:line="240" w:lineRule="auto"/>
              <w:jc w:val="center"/>
              <w:rPr>
                <w:rFonts w:ascii="Arial Unicode MS" w:eastAsia="Arial Unicode MS" w:hAnsi="Arial Unicode MS" w:cs="Arial Unicode MS"/>
                <w:b/>
                <w:sz w:val="18"/>
                <w:szCs w:val="18"/>
              </w:rPr>
            </w:pPr>
            <w:r w:rsidRPr="00074057">
              <w:rPr>
                <w:rFonts w:ascii="Arial Unicode MS" w:eastAsia="Arial Unicode MS" w:hAnsi="Arial Unicode MS" w:cs="Arial Unicode MS"/>
                <w:b/>
                <w:sz w:val="18"/>
                <w:szCs w:val="18"/>
              </w:rPr>
              <w:fldChar w:fldCharType="begin">
                <w:ffData>
                  <w:name w:val="Check4"/>
                  <w:enabled/>
                  <w:calcOnExit w:val="0"/>
                  <w:checkBox>
                    <w:sizeAuto/>
                    <w:default w:val="0"/>
                  </w:checkBox>
                </w:ffData>
              </w:fldChar>
            </w:r>
            <w:r w:rsidRPr="00074057">
              <w:rPr>
                <w:rFonts w:ascii="Arial Unicode MS" w:eastAsia="Arial Unicode MS" w:hAnsi="Arial Unicode MS" w:cs="Arial Unicode MS"/>
                <w:b/>
                <w:sz w:val="18"/>
                <w:szCs w:val="18"/>
              </w:rPr>
              <w:instrText xml:space="preserve"> FORMCHECKBOX </w:instrText>
            </w:r>
            <w:r w:rsidR="00495E1F">
              <w:rPr>
                <w:rFonts w:ascii="Arial Unicode MS" w:eastAsia="Arial Unicode MS" w:hAnsi="Arial Unicode MS" w:cs="Arial Unicode MS"/>
                <w:b/>
                <w:sz w:val="18"/>
                <w:szCs w:val="18"/>
              </w:rPr>
            </w:r>
            <w:r w:rsidR="00495E1F">
              <w:rPr>
                <w:rFonts w:ascii="Arial Unicode MS" w:eastAsia="Arial Unicode MS" w:hAnsi="Arial Unicode MS" w:cs="Arial Unicode MS"/>
                <w:b/>
                <w:sz w:val="18"/>
                <w:szCs w:val="18"/>
              </w:rPr>
              <w:fldChar w:fldCharType="separate"/>
            </w:r>
            <w:r w:rsidRPr="00074057">
              <w:rPr>
                <w:rFonts w:ascii="Arial Unicode MS" w:eastAsia="Arial Unicode MS" w:hAnsi="Arial Unicode MS" w:cs="Arial Unicode MS"/>
                <w:b/>
                <w:sz w:val="18"/>
                <w:szCs w:val="18"/>
              </w:rPr>
              <w:fldChar w:fldCharType="end"/>
            </w:r>
          </w:p>
        </w:tc>
        <w:sdt>
          <w:sdtPr>
            <w:rPr>
              <w:rFonts w:ascii="Arial Unicode MS" w:eastAsia="Arial Unicode MS" w:hAnsi="Arial Unicode MS" w:cs="Arial Unicode MS"/>
              <w:sz w:val="18"/>
              <w:szCs w:val="18"/>
            </w:rPr>
            <w:id w:val="266202150"/>
            <w:placeholder>
              <w:docPart w:val="25DF999E204E475195EAE56FA486C9F9"/>
            </w:placeholder>
            <w:showingPlcHdr/>
            <w:dropDownList>
              <w:listItem w:value="Choose an item."/>
              <w:listItem w:displayText="B1" w:value="B1"/>
              <w:listItem w:displayText="B2" w:value="B2"/>
              <w:listItem w:displayText="B3" w:value="B3"/>
              <w:listItem w:displayText="B4" w:value="B4"/>
              <w:listItem w:displayText="B5" w:value="B5"/>
              <w:listItem w:displayText="B6" w:value="B6"/>
              <w:listItem w:displayText="B7" w:value="B7"/>
              <w:listItem w:displayText="B8" w:value="B8"/>
              <w:listItem w:displayText="B9" w:value="B9"/>
              <w:listItem w:displayText="B10" w:value="B10"/>
              <w:listItem w:displayText="B11" w:value="B11"/>
              <w:listItem w:displayText="B12" w:value="B12"/>
              <w:listItem w:displayText="B13" w:value="B13"/>
            </w:dropDownList>
          </w:sdt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28C" w:rsidRPr="00074057" w:rsidRDefault="0029428C" w:rsidP="0029428C">
                <w:pPr>
                  <w:spacing w:after="0" w:line="240" w:lineRule="auto"/>
                  <w:rPr>
                    <w:rFonts w:ascii="Arial Unicode MS" w:eastAsia="Arial Unicode MS" w:hAnsi="Arial Unicode MS" w:cs="Arial Unicode MS"/>
                    <w:sz w:val="18"/>
                    <w:szCs w:val="18"/>
                  </w:rPr>
                </w:pPr>
                <w:r w:rsidRPr="00074057">
                  <w:rPr>
                    <w:rStyle w:val="PlaceholderText"/>
                    <w:sz w:val="18"/>
                    <w:szCs w:val="18"/>
                  </w:rPr>
                  <w:t>Choose an item.</w:t>
                </w:r>
              </w:p>
            </w:tc>
          </w:sdtContent>
        </w:sdt>
        <w:sdt>
          <w:sdtPr>
            <w:rPr>
              <w:rFonts w:ascii="Arial Unicode MS" w:eastAsia="Arial Unicode MS" w:hAnsi="Arial Unicode MS" w:cs="Arial Unicode MS"/>
              <w:sz w:val="18"/>
              <w:szCs w:val="18"/>
            </w:rPr>
            <w:id w:val="-913393173"/>
            <w:placeholder>
              <w:docPart w:val="6C8D81D6B6B84F5FA96AFD52B34C79E7"/>
            </w:placeholder>
            <w:showingPlcHdr/>
            <w:dropDownList>
              <w:listItem w:value="Choose an item."/>
              <w:listItem w:displayText="B1" w:value="B1"/>
              <w:listItem w:displayText="B2" w:value="B2"/>
              <w:listItem w:displayText="B3" w:value="B3"/>
              <w:listItem w:displayText="B4" w:value="B4"/>
              <w:listItem w:displayText="B5" w:value="B5"/>
              <w:listItem w:displayText="B6" w:value="B6"/>
              <w:listItem w:displayText="B7" w:value="B7"/>
              <w:listItem w:displayText="B8" w:value="B8"/>
              <w:listItem w:displayText="B9" w:value="B9"/>
              <w:listItem w:displayText="B10" w:value="B10"/>
              <w:listItem w:displayText="B11" w:value="B11"/>
              <w:listItem w:displayText="B12" w:value="B12"/>
              <w:listItem w:displayText="B13" w:value="B13"/>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9428C" w:rsidRPr="00074057" w:rsidRDefault="0029428C" w:rsidP="0029428C">
                <w:pPr>
                  <w:spacing w:after="0" w:line="240" w:lineRule="auto"/>
                  <w:rPr>
                    <w:rFonts w:ascii="Arial Unicode MS" w:eastAsia="Arial Unicode MS" w:hAnsi="Arial Unicode MS" w:cs="Arial Unicode MS"/>
                    <w:sz w:val="18"/>
                    <w:szCs w:val="18"/>
                  </w:rPr>
                </w:pPr>
                <w:r w:rsidRPr="00074057">
                  <w:rPr>
                    <w:rStyle w:val="PlaceholderText"/>
                    <w:sz w:val="18"/>
                    <w:szCs w:val="18"/>
                  </w:rPr>
                  <w:t>Choose an item.</w:t>
                </w:r>
              </w:p>
            </w:tc>
          </w:sdtContent>
        </w:sdt>
        <w:sdt>
          <w:sdtPr>
            <w:rPr>
              <w:rFonts w:ascii="Arial Unicode MS" w:eastAsia="Arial Unicode MS" w:hAnsi="Arial Unicode MS" w:cs="Arial Unicode MS"/>
              <w:sz w:val="18"/>
              <w:szCs w:val="18"/>
            </w:rPr>
            <w:id w:val="-862136206"/>
            <w:placeholder>
              <w:docPart w:val="F2F43F0602474AC8995CE4A1EA300FED"/>
            </w:placeholder>
            <w:showingPlcHdr/>
            <w:dropDownList>
              <w:listItem w:value="Choose an item."/>
              <w:listItem w:displayText="B1" w:value="B1"/>
              <w:listItem w:displayText="B2" w:value="B2"/>
              <w:listItem w:displayText="B3" w:value="B3"/>
              <w:listItem w:displayText="B4" w:value="B4"/>
              <w:listItem w:displayText="B5" w:value="B5"/>
              <w:listItem w:displayText="B6" w:value="B6"/>
              <w:listItem w:displayText="B7" w:value="B7"/>
              <w:listItem w:displayText="B8" w:value="B8"/>
              <w:listItem w:displayText="B9" w:value="B9"/>
              <w:listItem w:displayText="B10" w:value="B10"/>
              <w:listItem w:displayText="B11" w:value="B11"/>
              <w:listItem w:displayText="B12" w:value="B12"/>
              <w:listItem w:displayText="B13" w:value="B13"/>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9428C" w:rsidRPr="00074057" w:rsidRDefault="0029428C" w:rsidP="0029428C">
                <w:pPr>
                  <w:spacing w:after="0" w:line="240" w:lineRule="auto"/>
                  <w:rPr>
                    <w:rFonts w:ascii="Arial Unicode MS" w:eastAsia="Arial Unicode MS" w:hAnsi="Arial Unicode MS" w:cs="Arial Unicode MS"/>
                    <w:sz w:val="18"/>
                    <w:szCs w:val="18"/>
                  </w:rPr>
                </w:pPr>
                <w:r w:rsidRPr="00074057">
                  <w:rPr>
                    <w:rStyle w:val="PlaceholderText"/>
                    <w:sz w:val="18"/>
                    <w:szCs w:val="18"/>
                  </w:rPr>
                  <w:t>Choose an item.</w:t>
                </w:r>
              </w:p>
            </w:tc>
          </w:sdtContent>
        </w:sdt>
      </w:tr>
      <w:tr w:rsidR="0029428C" w:rsidRPr="00074057" w:rsidTr="0029428C">
        <w:trPr>
          <w:trHeight w:val="397"/>
        </w:trPr>
        <w:tc>
          <w:tcPr>
            <w:tcW w:w="1951" w:type="dxa"/>
            <w:tcBorders>
              <w:top w:val="single" w:sz="8" w:space="0" w:color="auto"/>
              <w:left w:val="single" w:sz="8" w:space="0" w:color="auto"/>
              <w:bottom w:val="single" w:sz="4" w:space="0" w:color="auto"/>
              <w:right w:val="single" w:sz="4" w:space="0" w:color="auto"/>
            </w:tcBorders>
            <w:shd w:val="clear" w:color="auto" w:fill="FFFFFF"/>
            <w:vAlign w:val="center"/>
          </w:tcPr>
          <w:p w:rsidR="0029428C" w:rsidRPr="00074057" w:rsidRDefault="0029428C" w:rsidP="0029428C">
            <w:pPr>
              <w:spacing w:after="0" w:line="240" w:lineRule="auto"/>
              <w:rPr>
                <w:rFonts w:ascii="Arial Unicode MS" w:eastAsia="Arial Unicode MS" w:hAnsi="Arial Unicode MS" w:cs="Arial Unicode MS"/>
                <w:b/>
                <w:sz w:val="18"/>
                <w:szCs w:val="18"/>
              </w:rPr>
            </w:pPr>
            <w:r w:rsidRPr="00074057">
              <w:rPr>
                <w:rFonts w:ascii="Arial Unicode MS" w:eastAsia="Arial Unicode MS" w:hAnsi="Arial Unicode MS" w:cs="Arial Unicode MS"/>
                <w:b/>
                <w:sz w:val="18"/>
                <w:szCs w:val="18"/>
              </w:rPr>
              <w:t xml:space="preserve">Tech Suite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9428C" w:rsidRPr="00074057" w:rsidRDefault="0029428C" w:rsidP="0029428C">
            <w:pPr>
              <w:spacing w:after="0" w:line="240" w:lineRule="auto"/>
              <w:jc w:val="center"/>
              <w:rPr>
                <w:rFonts w:ascii="Arial Unicode MS" w:eastAsia="Arial Unicode MS" w:hAnsi="Arial Unicode MS" w:cs="Arial Unicode MS"/>
                <w:b/>
                <w:sz w:val="18"/>
                <w:szCs w:val="18"/>
              </w:rPr>
            </w:pPr>
            <w:r w:rsidRPr="00074057">
              <w:rPr>
                <w:rFonts w:ascii="Arial Unicode MS" w:eastAsia="Arial Unicode MS" w:hAnsi="Arial Unicode MS" w:cs="Arial Unicode MS"/>
                <w:b/>
                <w:sz w:val="18"/>
                <w:szCs w:val="18"/>
              </w:rPr>
              <w:fldChar w:fldCharType="begin">
                <w:ffData>
                  <w:name w:val="Check4"/>
                  <w:enabled/>
                  <w:calcOnExit w:val="0"/>
                  <w:checkBox>
                    <w:sizeAuto/>
                    <w:default w:val="0"/>
                  </w:checkBox>
                </w:ffData>
              </w:fldChar>
            </w:r>
            <w:r w:rsidRPr="00074057">
              <w:rPr>
                <w:rFonts w:ascii="Arial Unicode MS" w:eastAsia="Arial Unicode MS" w:hAnsi="Arial Unicode MS" w:cs="Arial Unicode MS"/>
                <w:b/>
                <w:sz w:val="18"/>
                <w:szCs w:val="18"/>
              </w:rPr>
              <w:instrText xml:space="preserve"> FORMCHECKBOX </w:instrText>
            </w:r>
            <w:r w:rsidR="00495E1F">
              <w:rPr>
                <w:rFonts w:ascii="Arial Unicode MS" w:eastAsia="Arial Unicode MS" w:hAnsi="Arial Unicode MS" w:cs="Arial Unicode MS"/>
                <w:b/>
                <w:sz w:val="18"/>
                <w:szCs w:val="18"/>
              </w:rPr>
            </w:r>
            <w:r w:rsidR="00495E1F">
              <w:rPr>
                <w:rFonts w:ascii="Arial Unicode MS" w:eastAsia="Arial Unicode MS" w:hAnsi="Arial Unicode MS" w:cs="Arial Unicode MS"/>
                <w:b/>
                <w:sz w:val="18"/>
                <w:szCs w:val="18"/>
              </w:rPr>
              <w:fldChar w:fldCharType="separate"/>
            </w:r>
            <w:r w:rsidRPr="00074057">
              <w:rPr>
                <w:rFonts w:ascii="Arial Unicode MS" w:eastAsia="Arial Unicode MS" w:hAnsi="Arial Unicode MS" w:cs="Arial Unicode MS"/>
                <w:b/>
                <w:sz w:val="18"/>
                <w:szCs w:val="18"/>
              </w:rPr>
              <w:fldChar w:fldCharType="end"/>
            </w:r>
          </w:p>
        </w:tc>
        <w:sdt>
          <w:sdtPr>
            <w:rPr>
              <w:rFonts w:ascii="Arial Unicode MS" w:eastAsia="Arial Unicode MS" w:hAnsi="Arial Unicode MS" w:cs="Arial Unicode MS"/>
              <w:sz w:val="18"/>
              <w:szCs w:val="18"/>
            </w:rPr>
            <w:id w:val="1707610769"/>
            <w:placeholder>
              <w:docPart w:val="10FB032671AB4D2C8AAFCC3DEDB670EC"/>
            </w:placeholder>
            <w:showingPlcHdr/>
            <w:dropDownList>
              <w:listItem w:value="Choose an item."/>
              <w:listItem w:displayText="Tech Suite 1" w:value="Tech Suite 1"/>
              <w:listItem w:displayText="Tech Suite 2" w:value="Tech Suite 2"/>
              <w:listItem w:displayText="Tech Suite 3" w:value="Tech Suite 3"/>
              <w:listItem w:displayText="Tech Suite 4" w:value="Tech Suite 4"/>
              <w:listItem w:displayText="Tech Suite 5" w:value="Tech Suite 5"/>
              <w:listItem w:displayText="Tech Suite 6" w:value="Tech Suite 6"/>
            </w:dropDownList>
          </w:sdt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428C" w:rsidRPr="00074057" w:rsidRDefault="0029428C" w:rsidP="0029428C">
                <w:pPr>
                  <w:spacing w:after="0" w:line="240" w:lineRule="auto"/>
                  <w:rPr>
                    <w:rFonts w:ascii="Arial Unicode MS" w:eastAsia="Arial Unicode MS" w:hAnsi="Arial Unicode MS" w:cs="Arial Unicode MS"/>
                    <w:sz w:val="18"/>
                    <w:szCs w:val="18"/>
                  </w:rPr>
                </w:pPr>
                <w:r w:rsidRPr="00074057">
                  <w:rPr>
                    <w:rStyle w:val="PlaceholderText"/>
                    <w:sz w:val="18"/>
                    <w:szCs w:val="18"/>
                  </w:rPr>
                  <w:t>Choose an item.</w:t>
                </w:r>
              </w:p>
            </w:tc>
          </w:sdtContent>
        </w:sdt>
        <w:sdt>
          <w:sdtPr>
            <w:rPr>
              <w:rFonts w:ascii="Arial Unicode MS" w:eastAsia="Arial Unicode MS" w:hAnsi="Arial Unicode MS" w:cs="Arial Unicode MS"/>
              <w:sz w:val="18"/>
              <w:szCs w:val="18"/>
            </w:rPr>
            <w:id w:val="-1640106907"/>
            <w:placeholder>
              <w:docPart w:val="EBAC7AA585F3487680E0FF9562D180B9"/>
            </w:placeholder>
            <w:showingPlcHdr/>
            <w:dropDownList>
              <w:listItem w:value="Choose an item."/>
              <w:listItem w:displayText="Tech Suite 1" w:value="Tech Suite 1"/>
              <w:listItem w:displayText="Tech Suite 2" w:value="Tech Suite 2"/>
              <w:listItem w:displayText="Tech Suite 3" w:value="Tech Suite 3"/>
              <w:listItem w:displayText="Tech Suite 4" w:value="Tech Suite 4"/>
              <w:listItem w:displayText="Tech Suite 5" w:value="Tech Suite 5"/>
              <w:listItem w:displayText="Tech Suite 6" w:value="Tech Suite 6"/>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9428C" w:rsidRPr="00074057" w:rsidRDefault="0029428C" w:rsidP="0029428C">
                <w:pPr>
                  <w:spacing w:after="0" w:line="240" w:lineRule="auto"/>
                  <w:rPr>
                    <w:rFonts w:ascii="Arial Unicode MS" w:eastAsia="Arial Unicode MS" w:hAnsi="Arial Unicode MS" w:cs="Arial Unicode MS"/>
                    <w:sz w:val="18"/>
                    <w:szCs w:val="18"/>
                  </w:rPr>
                </w:pPr>
                <w:r w:rsidRPr="00074057">
                  <w:rPr>
                    <w:rStyle w:val="PlaceholderText"/>
                    <w:sz w:val="18"/>
                    <w:szCs w:val="18"/>
                  </w:rPr>
                  <w:t>Choose an item.</w:t>
                </w:r>
              </w:p>
            </w:tc>
          </w:sdtContent>
        </w:sdt>
        <w:sdt>
          <w:sdtPr>
            <w:rPr>
              <w:rFonts w:ascii="Arial Unicode MS" w:eastAsia="Arial Unicode MS" w:hAnsi="Arial Unicode MS" w:cs="Arial Unicode MS"/>
              <w:sz w:val="18"/>
              <w:szCs w:val="18"/>
            </w:rPr>
            <w:id w:val="779385021"/>
            <w:placeholder>
              <w:docPart w:val="B24267EAE6EF437FBB17E5422CF70E21"/>
            </w:placeholder>
            <w:showingPlcHdr/>
            <w:dropDownList>
              <w:listItem w:value="Choose an item."/>
              <w:listItem w:displayText="Tech Suite 1" w:value="Tech Suite 1"/>
              <w:listItem w:displayText="Tech Suite 2" w:value="Tech Suite 2"/>
              <w:listItem w:displayText="Tech Suite 3" w:value="Tech Suite 3"/>
              <w:listItem w:displayText="Tech Suite 4" w:value="Tech Suite 4"/>
              <w:listItem w:displayText="Tech Suite 5" w:value="Tech Suite 5"/>
              <w:listItem w:displayText="Tech Suite 6" w:value="Tech Suite 6"/>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9428C" w:rsidRPr="00074057" w:rsidRDefault="0029428C" w:rsidP="0029428C">
                <w:pPr>
                  <w:spacing w:after="0" w:line="240" w:lineRule="auto"/>
                  <w:rPr>
                    <w:rFonts w:ascii="Arial Unicode MS" w:eastAsia="Arial Unicode MS" w:hAnsi="Arial Unicode MS" w:cs="Arial Unicode MS"/>
                    <w:sz w:val="18"/>
                    <w:szCs w:val="18"/>
                  </w:rPr>
                </w:pPr>
                <w:r w:rsidRPr="00074057">
                  <w:rPr>
                    <w:rStyle w:val="PlaceholderText"/>
                    <w:sz w:val="18"/>
                    <w:szCs w:val="18"/>
                  </w:rPr>
                  <w:t>Choose an item.</w:t>
                </w:r>
              </w:p>
            </w:tc>
          </w:sdtContent>
        </w:sdt>
      </w:tr>
    </w:tbl>
    <w:p w:rsidR="00A46875" w:rsidRPr="00A46875" w:rsidRDefault="0077619D" w:rsidP="00A46875">
      <w:pPr>
        <w:autoSpaceDE w:val="0"/>
        <w:autoSpaceDN w:val="0"/>
        <w:adjustRightInd w:val="0"/>
        <w:spacing w:after="120"/>
        <w:jc w:val="center"/>
        <w:rPr>
          <w:rFonts w:ascii="Arial Unicode MS" w:eastAsia="Arial Unicode MS" w:hAnsi="Arial Unicode MS" w:cs="Arial Unicode MS"/>
          <w:b/>
          <w:sz w:val="14"/>
          <w:szCs w:val="14"/>
        </w:rPr>
      </w:pPr>
      <w:r w:rsidRPr="00A46875">
        <w:rPr>
          <w:rFonts w:ascii="Arial Unicode MS" w:eastAsia="Arial Unicode MS" w:hAnsi="Arial Unicode MS" w:cs="Arial Unicode MS"/>
          <w:b/>
          <w:sz w:val="14"/>
          <w:szCs w:val="14"/>
        </w:rPr>
        <w:lastRenderedPageBreak/>
        <w:t>Terms &amp; Conditions</w:t>
      </w:r>
    </w:p>
    <w:p w:rsidR="0077619D" w:rsidRPr="00A46875" w:rsidRDefault="0077619D" w:rsidP="00A46875">
      <w:pPr>
        <w:autoSpaceDE w:val="0"/>
        <w:autoSpaceDN w:val="0"/>
        <w:adjustRightInd w:val="0"/>
        <w:spacing w:after="120"/>
        <w:rPr>
          <w:rFonts w:ascii="Arial Unicode MS" w:eastAsia="Arial Unicode MS" w:hAnsi="Arial Unicode MS" w:cs="Arial Unicode MS"/>
          <w:b/>
          <w:sz w:val="14"/>
          <w:szCs w:val="14"/>
        </w:rPr>
      </w:pPr>
      <w:r w:rsidRPr="00A46875">
        <w:rPr>
          <w:rFonts w:ascii="Arial Unicode MS" w:eastAsia="Arial Unicode MS" w:hAnsi="Arial Unicode MS" w:cs="Arial Unicode MS"/>
          <w:b/>
          <w:sz w:val="14"/>
          <w:szCs w:val="14"/>
        </w:rPr>
        <w:t xml:space="preserve">Definitions - </w:t>
      </w:r>
      <w:r w:rsidRPr="00A46875">
        <w:rPr>
          <w:rFonts w:ascii="Arial Unicode MS" w:eastAsia="Arial Unicode MS" w:hAnsi="Arial Unicode MS" w:cs="Arial Unicode MS"/>
          <w:sz w:val="14"/>
          <w:szCs w:val="14"/>
        </w:rPr>
        <w:t>In these terms and conditions the word ‘Exhibitor’ means any company, organisation or person who has applied for space allocation in an exhibition. The word ‘Organiser’ means Arrhythmia Alliance. 'Exhibition' means the event detailed on the Exhibition Booking Form.</w:t>
      </w:r>
    </w:p>
    <w:p w:rsidR="0077619D" w:rsidRPr="00A46875" w:rsidRDefault="0077619D" w:rsidP="00A46875">
      <w:pPr>
        <w:autoSpaceDE w:val="0"/>
        <w:autoSpaceDN w:val="0"/>
        <w:adjustRightInd w:val="0"/>
        <w:spacing w:after="120"/>
        <w:rPr>
          <w:rFonts w:ascii="Arial Unicode MS" w:eastAsia="Arial Unicode MS" w:hAnsi="Arial Unicode MS" w:cs="Arial Unicode MS"/>
          <w:sz w:val="14"/>
          <w:szCs w:val="14"/>
        </w:rPr>
      </w:pPr>
      <w:r w:rsidRPr="00A46875">
        <w:rPr>
          <w:rFonts w:ascii="Arial Unicode MS" w:eastAsia="Arial Unicode MS" w:hAnsi="Arial Unicode MS" w:cs="Arial Unicode MS"/>
          <w:b/>
          <w:sz w:val="14"/>
          <w:szCs w:val="14"/>
        </w:rPr>
        <w:t xml:space="preserve">Stand Bookings Payment Terms - </w:t>
      </w:r>
      <w:r w:rsidRPr="00A46875">
        <w:rPr>
          <w:rFonts w:ascii="Arial Unicode MS" w:eastAsia="Arial Unicode MS" w:hAnsi="Arial Unicode MS" w:cs="Arial Unicode MS"/>
          <w:sz w:val="14"/>
          <w:szCs w:val="14"/>
        </w:rPr>
        <w:t xml:space="preserve">Exhibitors must complete, sign and return the booking form; no application will be considered valid until a signed booking form is received. A booking is only confirmed when accepted by the Organiser in writing. Provisional bookings can be held for 14 days. </w:t>
      </w:r>
    </w:p>
    <w:p w:rsidR="0077619D" w:rsidRPr="00A46875" w:rsidRDefault="0077619D" w:rsidP="00A46875">
      <w:pPr>
        <w:autoSpaceDE w:val="0"/>
        <w:autoSpaceDN w:val="0"/>
        <w:spacing w:after="120"/>
        <w:rPr>
          <w:rFonts w:ascii="Arial Unicode MS" w:eastAsia="Arial Unicode MS" w:hAnsi="Arial Unicode MS" w:cs="Arial Unicode MS"/>
          <w:sz w:val="14"/>
          <w:szCs w:val="14"/>
        </w:rPr>
      </w:pPr>
      <w:r w:rsidRPr="00A46875">
        <w:rPr>
          <w:rFonts w:ascii="Arial Unicode MS" w:eastAsia="Arial Unicode MS" w:hAnsi="Arial Unicode MS" w:cs="Arial Unicode MS" w:hint="eastAsia"/>
          <w:sz w:val="14"/>
          <w:szCs w:val="14"/>
        </w:rPr>
        <w:t>For all bookings made before 31 July 201</w:t>
      </w:r>
      <w:r w:rsidRPr="00A46875">
        <w:rPr>
          <w:rFonts w:ascii="Arial Unicode MS" w:eastAsia="Arial Unicode MS" w:hAnsi="Arial Unicode MS" w:cs="Arial Unicode MS"/>
          <w:sz w:val="14"/>
          <w:szCs w:val="14"/>
        </w:rPr>
        <w:t>8</w:t>
      </w:r>
      <w:r w:rsidRPr="00A46875">
        <w:rPr>
          <w:rFonts w:ascii="Arial Unicode MS" w:eastAsia="Arial Unicode MS" w:hAnsi="Arial Unicode MS" w:cs="Arial Unicode MS" w:hint="eastAsia"/>
          <w:sz w:val="14"/>
          <w:szCs w:val="14"/>
        </w:rPr>
        <w:t>, 50% of your package will be invoiced on receipt of a booking form and must be paid within 30 days of the invoice date; the final 50% will be invoiced once the first payment is received however please note all final invoices will be issued on 31 July 201</w:t>
      </w:r>
      <w:r w:rsidRPr="00A46875">
        <w:rPr>
          <w:rFonts w:ascii="Arial Unicode MS" w:eastAsia="Arial Unicode MS" w:hAnsi="Arial Unicode MS" w:cs="Arial Unicode MS"/>
          <w:sz w:val="14"/>
          <w:szCs w:val="14"/>
        </w:rPr>
        <w:t>8</w:t>
      </w:r>
      <w:r w:rsidRPr="00A46875">
        <w:rPr>
          <w:rFonts w:ascii="Arial Unicode MS" w:eastAsia="Arial Unicode MS" w:hAnsi="Arial Unicode MS" w:cs="Arial Unicode MS" w:hint="eastAsia"/>
          <w:sz w:val="14"/>
          <w:szCs w:val="14"/>
        </w:rPr>
        <w:t xml:space="preserve"> even if the first payment is outstanding. </w:t>
      </w:r>
    </w:p>
    <w:p w:rsidR="0077619D" w:rsidRPr="00A46875" w:rsidRDefault="0077619D" w:rsidP="00A46875">
      <w:pPr>
        <w:autoSpaceDE w:val="0"/>
        <w:autoSpaceDN w:val="0"/>
        <w:spacing w:after="120"/>
        <w:rPr>
          <w:rFonts w:ascii="Arial Unicode MS" w:eastAsia="Arial Unicode MS" w:hAnsi="Arial Unicode MS" w:cs="Arial Unicode MS"/>
          <w:sz w:val="14"/>
          <w:szCs w:val="14"/>
        </w:rPr>
      </w:pPr>
      <w:r w:rsidRPr="00A46875">
        <w:rPr>
          <w:rFonts w:ascii="Arial Unicode MS" w:eastAsia="Arial Unicode MS" w:hAnsi="Arial Unicode MS" w:cs="Arial Unicode MS" w:hint="eastAsia"/>
          <w:sz w:val="14"/>
          <w:szCs w:val="14"/>
        </w:rPr>
        <w:t>If your booking is made after 31 July 201</w:t>
      </w:r>
      <w:r w:rsidRPr="00A46875">
        <w:rPr>
          <w:rFonts w:ascii="Arial Unicode MS" w:eastAsia="Arial Unicode MS" w:hAnsi="Arial Unicode MS" w:cs="Arial Unicode MS"/>
          <w:sz w:val="14"/>
          <w:szCs w:val="14"/>
        </w:rPr>
        <w:t>8</w:t>
      </w:r>
      <w:r w:rsidRPr="00A46875">
        <w:rPr>
          <w:rFonts w:ascii="Arial Unicode MS" w:eastAsia="Arial Unicode MS" w:hAnsi="Arial Unicode MS" w:cs="Arial Unicode MS" w:hint="eastAsia"/>
          <w:sz w:val="14"/>
          <w:szCs w:val="14"/>
        </w:rPr>
        <w:t xml:space="preserve"> 100% of the package price will be invoiced and must be paid within 30 days of the invoice date. </w:t>
      </w:r>
    </w:p>
    <w:p w:rsidR="0077619D" w:rsidRPr="00A46875" w:rsidRDefault="0077619D" w:rsidP="00A46875">
      <w:pPr>
        <w:rPr>
          <w:rFonts w:ascii="Arial Unicode MS" w:eastAsia="Arial Unicode MS" w:hAnsi="Arial Unicode MS" w:cs="Arial Unicode MS"/>
          <w:sz w:val="14"/>
          <w:szCs w:val="14"/>
        </w:rPr>
      </w:pPr>
      <w:r w:rsidRPr="00A46875">
        <w:rPr>
          <w:rFonts w:ascii="Arial Unicode MS" w:eastAsia="Arial Unicode MS" w:hAnsi="Arial Unicode MS" w:cs="Arial Unicode MS"/>
          <w:sz w:val="14"/>
          <w:szCs w:val="14"/>
        </w:rPr>
        <w:t>We will exercise the right to claim interest of 8.5% per day from the first day after our normal credit terms of 30 days has passed. The interest will continue to accrue daily until the original invoice has been paid, the total interest when invoiced will be payable immediately.</w:t>
      </w:r>
    </w:p>
    <w:p w:rsidR="0077619D" w:rsidRPr="00A46875" w:rsidRDefault="0077619D" w:rsidP="00A46875">
      <w:pPr>
        <w:autoSpaceDE w:val="0"/>
        <w:autoSpaceDN w:val="0"/>
        <w:adjustRightInd w:val="0"/>
        <w:spacing w:after="120"/>
        <w:ind w:right="-755"/>
        <w:rPr>
          <w:rFonts w:ascii="Arial Unicode MS" w:eastAsia="Arial Unicode MS" w:hAnsi="Arial Unicode MS" w:cs="Arial Unicode MS"/>
          <w:b/>
          <w:sz w:val="14"/>
          <w:szCs w:val="14"/>
        </w:rPr>
      </w:pPr>
      <w:r w:rsidRPr="00A46875">
        <w:rPr>
          <w:rFonts w:ascii="Arial Unicode MS" w:eastAsia="Arial Unicode MS" w:hAnsi="Arial Unicode MS" w:cs="Arial Unicode MS"/>
          <w:b/>
          <w:sz w:val="14"/>
          <w:szCs w:val="14"/>
        </w:rPr>
        <w:t>Cancellation</w:t>
      </w:r>
      <w:r w:rsidR="00A46875" w:rsidRPr="00A46875">
        <w:rPr>
          <w:rFonts w:ascii="Arial Unicode MS" w:eastAsia="Arial Unicode MS" w:hAnsi="Arial Unicode MS" w:cs="Arial Unicode MS"/>
          <w:b/>
          <w:sz w:val="14"/>
          <w:szCs w:val="14"/>
        </w:rPr>
        <w:t xml:space="preserve"> - </w:t>
      </w:r>
      <w:r w:rsidRPr="00A46875">
        <w:rPr>
          <w:rFonts w:ascii="Arial Unicode MS" w:eastAsia="Arial Unicode MS" w:hAnsi="Arial Unicode MS" w:cs="Arial Unicode MS"/>
          <w:sz w:val="14"/>
          <w:szCs w:val="14"/>
        </w:rPr>
        <w:t>All cancellations must be made in writing. Cancellations made more than 6 months prior to the Exhibition the Exhibitor will be refunded all payments less 10% administrative fee. Cancellations made after that time and up to 3 months prior to the Exhibition, the Exhibitor will be liable to pay 50% of their package price. If notification of cancellation is received within 3 months of the Exhibition opening, the Exhibitor will be liable for payment of the total package price.</w:t>
      </w:r>
    </w:p>
    <w:p w:rsidR="0077619D" w:rsidRPr="00A46875" w:rsidRDefault="0077619D" w:rsidP="0077619D">
      <w:pPr>
        <w:autoSpaceDE w:val="0"/>
        <w:autoSpaceDN w:val="0"/>
        <w:adjustRightInd w:val="0"/>
        <w:spacing w:after="120"/>
        <w:rPr>
          <w:rFonts w:ascii="Arial Unicode MS" w:eastAsia="Arial Unicode MS" w:hAnsi="Arial Unicode MS" w:cs="Arial Unicode MS"/>
          <w:sz w:val="14"/>
          <w:szCs w:val="14"/>
        </w:rPr>
      </w:pPr>
      <w:r w:rsidRPr="00A46875">
        <w:rPr>
          <w:rFonts w:ascii="Arial Unicode MS" w:eastAsia="Arial Unicode MS" w:hAnsi="Arial Unicode MS" w:cs="Arial Unicode MS"/>
          <w:b/>
          <w:sz w:val="14"/>
          <w:szCs w:val="14"/>
        </w:rPr>
        <w:t>Postponement or Abandonment</w:t>
      </w:r>
      <w:r w:rsidR="00A46875" w:rsidRPr="00A46875">
        <w:rPr>
          <w:rFonts w:ascii="Arial Unicode MS" w:eastAsia="Arial Unicode MS" w:hAnsi="Arial Unicode MS" w:cs="Arial Unicode MS"/>
          <w:b/>
          <w:sz w:val="14"/>
          <w:szCs w:val="14"/>
        </w:rPr>
        <w:t xml:space="preserve"> - </w:t>
      </w:r>
      <w:r w:rsidRPr="00A46875">
        <w:rPr>
          <w:rFonts w:ascii="Arial Unicode MS" w:eastAsia="Arial Unicode MS" w:hAnsi="Arial Unicode MS" w:cs="Arial Unicode MS"/>
          <w:sz w:val="14"/>
          <w:szCs w:val="14"/>
        </w:rPr>
        <w:t>The Exhibitor shall have no claim against the Organiser in respect of any loss or damage caused by the prevention, postponement or abandonment of the Exhibition, for reasons beyond the control of the Organiser. Such obstacles and hindrances include, but are not limited to, the outbreak of war, act of terrorism, civil riots, governmental or other obstacles for the freedom of travel, union actions, natural disasters, fire, flooding and any other circumstances that fall within the meaning of the above.</w:t>
      </w:r>
    </w:p>
    <w:p w:rsidR="0077619D" w:rsidRPr="00A46875" w:rsidRDefault="0077619D" w:rsidP="0077619D">
      <w:pPr>
        <w:autoSpaceDE w:val="0"/>
        <w:autoSpaceDN w:val="0"/>
        <w:adjustRightInd w:val="0"/>
        <w:spacing w:after="120"/>
        <w:rPr>
          <w:rFonts w:ascii="Arial Unicode MS" w:eastAsia="Arial Unicode MS" w:hAnsi="Arial Unicode MS" w:cs="Arial Unicode MS"/>
          <w:sz w:val="14"/>
          <w:szCs w:val="14"/>
        </w:rPr>
      </w:pPr>
      <w:r w:rsidRPr="00A46875">
        <w:rPr>
          <w:rFonts w:ascii="Arial Unicode MS" w:eastAsia="Arial Unicode MS" w:hAnsi="Arial Unicode MS" w:cs="Arial Unicode MS"/>
          <w:b/>
          <w:sz w:val="14"/>
          <w:szCs w:val="14"/>
        </w:rPr>
        <w:t>Exhibits &amp; Consumables</w:t>
      </w:r>
      <w:r w:rsidR="00A46875" w:rsidRPr="00A46875">
        <w:rPr>
          <w:rFonts w:ascii="Arial Unicode MS" w:eastAsia="Arial Unicode MS" w:hAnsi="Arial Unicode MS" w:cs="Arial Unicode MS"/>
          <w:b/>
          <w:sz w:val="14"/>
          <w:szCs w:val="14"/>
        </w:rPr>
        <w:t xml:space="preserve"> - </w:t>
      </w:r>
      <w:r w:rsidRPr="00A46875">
        <w:rPr>
          <w:rFonts w:ascii="Arial Unicode MS" w:eastAsia="Arial Unicode MS" w:hAnsi="Arial Unicode MS" w:cs="Arial Unicode MS"/>
          <w:sz w:val="14"/>
          <w:szCs w:val="14"/>
        </w:rPr>
        <w:t xml:space="preserve">Exhibitors should not engage in activities or display items, which would be against the best interests of the exhibition.  </w:t>
      </w:r>
    </w:p>
    <w:p w:rsidR="0077619D" w:rsidRPr="00A46875" w:rsidRDefault="0077619D" w:rsidP="0077619D">
      <w:pPr>
        <w:autoSpaceDE w:val="0"/>
        <w:autoSpaceDN w:val="0"/>
        <w:adjustRightInd w:val="0"/>
        <w:ind w:right="-755"/>
        <w:rPr>
          <w:rFonts w:ascii="Arial Unicode MS" w:eastAsia="Arial Unicode MS" w:hAnsi="Arial Unicode MS" w:cs="Arial Unicode MS"/>
          <w:sz w:val="14"/>
          <w:szCs w:val="14"/>
        </w:rPr>
      </w:pPr>
      <w:r w:rsidRPr="00A46875">
        <w:rPr>
          <w:rFonts w:ascii="Arial Unicode MS" w:eastAsia="Arial Unicode MS" w:hAnsi="Arial Unicode MS" w:cs="Arial Unicode MS"/>
          <w:sz w:val="14"/>
          <w:szCs w:val="14"/>
        </w:rPr>
        <w:t>If the Exhibitor wishes to provide food and/or beverages it must ensure that it complies with the regulations set out by the venue. Consumables may be subject to corkage.</w:t>
      </w:r>
    </w:p>
    <w:p w:rsidR="0077619D" w:rsidRPr="00A46875" w:rsidRDefault="0077619D" w:rsidP="00A46875">
      <w:pPr>
        <w:autoSpaceDE w:val="0"/>
        <w:autoSpaceDN w:val="0"/>
        <w:adjustRightInd w:val="0"/>
        <w:spacing w:after="120"/>
        <w:rPr>
          <w:rFonts w:ascii="Arial Unicode MS" w:eastAsia="Arial Unicode MS" w:hAnsi="Arial Unicode MS" w:cs="Arial Unicode MS"/>
          <w:b/>
          <w:sz w:val="14"/>
          <w:szCs w:val="14"/>
        </w:rPr>
      </w:pPr>
      <w:r w:rsidRPr="00A46875">
        <w:rPr>
          <w:rFonts w:ascii="Arial Unicode MS" w:eastAsia="Arial Unicode MS" w:hAnsi="Arial Unicode MS" w:cs="Arial Unicode MS"/>
          <w:b/>
          <w:sz w:val="14"/>
          <w:szCs w:val="14"/>
        </w:rPr>
        <w:t>Security and Insurance</w:t>
      </w:r>
      <w:r w:rsidR="00A46875" w:rsidRPr="00A46875">
        <w:rPr>
          <w:rFonts w:ascii="Arial Unicode MS" w:eastAsia="Arial Unicode MS" w:hAnsi="Arial Unicode MS" w:cs="Arial Unicode MS"/>
          <w:b/>
          <w:sz w:val="14"/>
          <w:szCs w:val="14"/>
        </w:rPr>
        <w:t xml:space="preserve"> - </w:t>
      </w:r>
      <w:r w:rsidRPr="00A46875">
        <w:rPr>
          <w:rFonts w:ascii="Arial Unicode MS" w:eastAsia="Arial Unicode MS" w:hAnsi="Arial Unicode MS" w:cs="Arial Unicode MS"/>
          <w:sz w:val="14"/>
          <w:szCs w:val="14"/>
        </w:rPr>
        <w:t xml:space="preserve">The Organiser is not responsible for the safety and security of the exhibit or of any other property of any Exhibitor, or for the loss, damage or destruction by theft or fire, or from any other cause, to such exhibits or other property. Neither is the Organiser responsible for loss, damage or injury sustained by any Exhibitor or any other person where proved to be caused by the negligence or breach of duty of the Organiser. The Exhibitor shall indemnify the Organiser against any liability incurred by the Organiser to third persons, </w:t>
      </w:r>
      <w:proofErr w:type="gramStart"/>
      <w:r w:rsidRPr="00A46875">
        <w:rPr>
          <w:rFonts w:ascii="Arial Unicode MS" w:eastAsia="Arial Unicode MS" w:hAnsi="Arial Unicode MS" w:cs="Arial Unicode MS"/>
          <w:sz w:val="14"/>
          <w:szCs w:val="14"/>
        </w:rPr>
        <w:t>as a result of</w:t>
      </w:r>
      <w:proofErr w:type="gramEnd"/>
      <w:r w:rsidRPr="00A46875">
        <w:rPr>
          <w:rFonts w:ascii="Arial Unicode MS" w:eastAsia="Arial Unicode MS" w:hAnsi="Arial Unicode MS" w:cs="Arial Unicode MS"/>
          <w:sz w:val="14"/>
          <w:szCs w:val="14"/>
        </w:rPr>
        <w:t xml:space="preserve"> any act or omission of the Exhibitor, its employees or agents. The Exhibitor should affect its own insurance against the risk of any loss, damage or injury liability.</w:t>
      </w:r>
    </w:p>
    <w:p w:rsidR="0077619D" w:rsidRPr="00A46875" w:rsidRDefault="0077619D" w:rsidP="00A46875">
      <w:pPr>
        <w:autoSpaceDE w:val="0"/>
        <w:autoSpaceDN w:val="0"/>
        <w:adjustRightInd w:val="0"/>
        <w:spacing w:after="120"/>
        <w:rPr>
          <w:rFonts w:ascii="Arial Unicode MS" w:eastAsia="Arial Unicode MS" w:hAnsi="Arial Unicode MS" w:cs="Arial Unicode MS"/>
          <w:sz w:val="14"/>
          <w:szCs w:val="14"/>
        </w:rPr>
      </w:pPr>
      <w:r w:rsidRPr="00A46875">
        <w:rPr>
          <w:rFonts w:ascii="Arial Unicode MS" w:eastAsia="Arial Unicode MS" w:hAnsi="Arial Unicode MS" w:cs="Arial Unicode MS"/>
          <w:b/>
          <w:sz w:val="14"/>
          <w:szCs w:val="14"/>
        </w:rPr>
        <w:t>Amendment of Exhibition Floor Plan</w:t>
      </w:r>
      <w:r w:rsidR="00A46875" w:rsidRPr="00A46875">
        <w:rPr>
          <w:rFonts w:ascii="Arial Unicode MS" w:eastAsia="Arial Unicode MS" w:hAnsi="Arial Unicode MS" w:cs="Arial Unicode MS"/>
          <w:b/>
          <w:sz w:val="14"/>
          <w:szCs w:val="14"/>
        </w:rPr>
        <w:t xml:space="preserve"> - </w:t>
      </w:r>
      <w:r w:rsidRPr="00A46875">
        <w:rPr>
          <w:rFonts w:ascii="Arial Unicode MS" w:eastAsia="Arial Unicode MS" w:hAnsi="Arial Unicode MS" w:cs="Arial Unicode MS"/>
          <w:sz w:val="14"/>
          <w:szCs w:val="14"/>
        </w:rPr>
        <w:t>Whilst we try and ensure to retain the published plan of the exhibition, the Organiser shall be entitled to vary the layout if it believes such amends to be in the general best interests of the exhibition.</w:t>
      </w:r>
    </w:p>
    <w:p w:rsidR="0077619D" w:rsidRPr="00A46875" w:rsidRDefault="0077619D" w:rsidP="00A46875">
      <w:pPr>
        <w:autoSpaceDE w:val="0"/>
        <w:autoSpaceDN w:val="0"/>
        <w:adjustRightInd w:val="0"/>
        <w:spacing w:after="120"/>
        <w:rPr>
          <w:rFonts w:ascii="Arial Unicode MS" w:eastAsia="Arial Unicode MS" w:hAnsi="Arial Unicode MS" w:cs="Arial Unicode MS"/>
          <w:sz w:val="14"/>
          <w:szCs w:val="14"/>
        </w:rPr>
      </w:pPr>
      <w:r w:rsidRPr="00A46875">
        <w:rPr>
          <w:rFonts w:ascii="Arial Unicode MS" w:eastAsia="Arial Unicode MS" w:hAnsi="Arial Unicode MS" w:cs="Arial Unicode MS"/>
          <w:b/>
          <w:sz w:val="14"/>
          <w:szCs w:val="14"/>
        </w:rPr>
        <w:t>Build Up &amp; Breakdown</w:t>
      </w:r>
      <w:r w:rsidR="00A46875" w:rsidRPr="00A46875">
        <w:rPr>
          <w:rFonts w:ascii="Arial Unicode MS" w:eastAsia="Arial Unicode MS" w:hAnsi="Arial Unicode MS" w:cs="Arial Unicode MS"/>
          <w:b/>
          <w:sz w:val="14"/>
          <w:szCs w:val="14"/>
        </w:rPr>
        <w:t xml:space="preserve"> - </w:t>
      </w:r>
      <w:r w:rsidRPr="00A46875">
        <w:rPr>
          <w:rFonts w:ascii="Arial Unicode MS" w:eastAsia="Arial Unicode MS" w:hAnsi="Arial Unicode MS" w:cs="Arial Unicode MS"/>
          <w:sz w:val="14"/>
          <w:szCs w:val="14"/>
        </w:rPr>
        <w:t xml:space="preserve">The Exhibitor must ensure that its stand is ready before the opening of the exhibition each day. The Exhibitor must comply with </w:t>
      </w:r>
      <w:proofErr w:type="spellStart"/>
      <w:r w:rsidRPr="00A46875">
        <w:rPr>
          <w:rFonts w:ascii="Arial Unicode MS" w:eastAsia="Arial Unicode MS" w:hAnsi="Arial Unicode MS" w:cs="Arial Unicode MS"/>
          <w:sz w:val="14"/>
          <w:szCs w:val="14"/>
        </w:rPr>
        <w:t>build up</w:t>
      </w:r>
      <w:proofErr w:type="spellEnd"/>
      <w:r w:rsidRPr="00A46875">
        <w:rPr>
          <w:rFonts w:ascii="Arial Unicode MS" w:eastAsia="Arial Unicode MS" w:hAnsi="Arial Unicode MS" w:cs="Arial Unicode MS"/>
          <w:sz w:val="14"/>
          <w:szCs w:val="14"/>
        </w:rPr>
        <w:t>, breakdown and delivery times, as set out in the Exhibitor manual. Late build up and early breakdown creates problems in the exhibition hall, contravenes health and safety regulations and is discourteous to other Exhibitors. Exhibits are not to be removed until the exhibition is closed, at which point all exhibit items should be removed from the premises within the time specified for exhibition breakdown.</w:t>
      </w:r>
    </w:p>
    <w:p w:rsidR="0077619D" w:rsidRPr="00A46875" w:rsidRDefault="0077619D" w:rsidP="00A46875">
      <w:pPr>
        <w:autoSpaceDE w:val="0"/>
        <w:autoSpaceDN w:val="0"/>
        <w:adjustRightInd w:val="0"/>
        <w:spacing w:after="120"/>
        <w:rPr>
          <w:rFonts w:ascii="Arial Unicode MS" w:eastAsia="Arial Unicode MS" w:hAnsi="Arial Unicode MS" w:cs="Arial Unicode MS"/>
          <w:sz w:val="14"/>
          <w:szCs w:val="14"/>
        </w:rPr>
      </w:pPr>
      <w:r w:rsidRPr="00A46875">
        <w:rPr>
          <w:rFonts w:ascii="Arial Unicode MS" w:eastAsia="Arial Unicode MS" w:hAnsi="Arial Unicode MS" w:cs="Arial Unicode MS"/>
          <w:b/>
          <w:sz w:val="14"/>
          <w:szCs w:val="14"/>
        </w:rPr>
        <w:t>Delegate Numbers</w:t>
      </w:r>
      <w:r w:rsidR="00A46875" w:rsidRPr="00A46875">
        <w:rPr>
          <w:rFonts w:ascii="Arial Unicode MS" w:eastAsia="Arial Unicode MS" w:hAnsi="Arial Unicode MS" w:cs="Arial Unicode MS"/>
          <w:b/>
          <w:sz w:val="14"/>
          <w:szCs w:val="14"/>
        </w:rPr>
        <w:t xml:space="preserve"> - </w:t>
      </w:r>
      <w:r w:rsidRPr="00A46875">
        <w:rPr>
          <w:rFonts w:ascii="Arial Unicode MS" w:eastAsia="Arial Unicode MS" w:hAnsi="Arial Unicode MS" w:cs="Arial Unicode MS"/>
          <w:sz w:val="14"/>
          <w:szCs w:val="14"/>
        </w:rPr>
        <w:t>Whilst the Organiser will make every effort to secure a high level of attendance of delegates, there can be no guarantee of delegate numbers and no discounts or refunds are available if delegate numbers do not reach the projected levels.</w:t>
      </w:r>
    </w:p>
    <w:p w:rsidR="00295048" w:rsidRPr="00A46875" w:rsidRDefault="0077619D" w:rsidP="00A46875">
      <w:pPr>
        <w:autoSpaceDE w:val="0"/>
        <w:autoSpaceDN w:val="0"/>
        <w:adjustRightInd w:val="0"/>
        <w:spacing w:after="120"/>
        <w:rPr>
          <w:rFonts w:ascii="Arial Unicode MS" w:eastAsia="Arial Unicode MS" w:hAnsi="Arial Unicode MS" w:cs="Arial Unicode MS"/>
          <w:b/>
          <w:sz w:val="14"/>
          <w:szCs w:val="14"/>
        </w:rPr>
      </w:pPr>
      <w:r w:rsidRPr="00A46875">
        <w:rPr>
          <w:rFonts w:ascii="Arial Unicode MS" w:eastAsia="Arial Unicode MS" w:hAnsi="Arial Unicode MS" w:cs="Arial Unicode MS"/>
          <w:b/>
          <w:sz w:val="14"/>
          <w:szCs w:val="14"/>
        </w:rPr>
        <w:t>Social Functions</w:t>
      </w:r>
      <w:r w:rsidR="00A46875" w:rsidRPr="00A46875">
        <w:rPr>
          <w:rFonts w:ascii="Arial Unicode MS" w:eastAsia="Arial Unicode MS" w:hAnsi="Arial Unicode MS" w:cs="Arial Unicode MS"/>
          <w:b/>
          <w:sz w:val="14"/>
          <w:szCs w:val="14"/>
        </w:rPr>
        <w:t xml:space="preserve"> - </w:t>
      </w:r>
      <w:r w:rsidRPr="00A46875">
        <w:rPr>
          <w:rFonts w:ascii="Arial Unicode MS" w:eastAsia="Arial Unicode MS" w:hAnsi="Arial Unicode MS" w:cs="Arial Unicode MS"/>
          <w:sz w:val="14"/>
          <w:szCs w:val="14"/>
        </w:rPr>
        <w:t>Due to the HRC dinner taking p</w:t>
      </w:r>
      <w:r w:rsidR="00A46875">
        <w:rPr>
          <w:rFonts w:ascii="Arial Unicode MS" w:eastAsia="Arial Unicode MS" w:hAnsi="Arial Unicode MS" w:cs="Arial Unicode MS"/>
          <w:sz w:val="14"/>
          <w:szCs w:val="14"/>
        </w:rPr>
        <w:t>lace on the evening of Monday 8</w:t>
      </w:r>
      <w:r w:rsidRPr="00A46875">
        <w:rPr>
          <w:rFonts w:ascii="Arial Unicode MS" w:eastAsia="Arial Unicode MS" w:hAnsi="Arial Unicode MS" w:cs="Arial Unicode MS"/>
          <w:sz w:val="14"/>
          <w:szCs w:val="14"/>
        </w:rPr>
        <w:t xml:space="preserve"> October 201</w:t>
      </w:r>
      <w:r w:rsidR="00A46875">
        <w:rPr>
          <w:rFonts w:ascii="Arial Unicode MS" w:eastAsia="Arial Unicode MS" w:hAnsi="Arial Unicode MS" w:cs="Arial Unicode MS"/>
          <w:sz w:val="14"/>
          <w:szCs w:val="14"/>
        </w:rPr>
        <w:t>8</w:t>
      </w:r>
      <w:r w:rsidRPr="00A46875">
        <w:rPr>
          <w:rFonts w:ascii="Arial Unicode MS" w:eastAsia="Arial Unicode MS" w:hAnsi="Arial Unicode MS" w:cs="Arial Unicode MS"/>
          <w:sz w:val="14"/>
          <w:szCs w:val="14"/>
        </w:rPr>
        <w:t>, exhibitors should not organise any social functions for delegates at this time, for example dinner bookings.</w:t>
      </w:r>
    </w:p>
    <w:p w:rsidR="0077619D" w:rsidRPr="00074057" w:rsidRDefault="0077619D" w:rsidP="0077619D">
      <w:pPr>
        <w:autoSpaceDE w:val="0"/>
        <w:autoSpaceDN w:val="0"/>
        <w:adjustRightInd w:val="0"/>
        <w:spacing w:after="0"/>
        <w:ind w:left="-709" w:right="-755"/>
        <w:rPr>
          <w:rFonts w:cs="Calibri"/>
          <w:sz w:val="18"/>
          <w:szCs w:val="18"/>
        </w:rPr>
      </w:pPr>
      <w:r w:rsidRPr="00074057">
        <w:rPr>
          <w:rFonts w:ascii="Arial Unicode MS" w:eastAsia="Arial Unicode MS" w:hAnsi="Arial Unicode MS" w:cs="Arial Unicode MS"/>
          <w:sz w:val="18"/>
          <w:szCs w:val="18"/>
        </w:rPr>
        <w:t xml:space="preserve">By signing this booking </w:t>
      </w:r>
      <w:proofErr w:type="gramStart"/>
      <w:r w:rsidRPr="00074057">
        <w:rPr>
          <w:rFonts w:ascii="Arial Unicode MS" w:eastAsia="Arial Unicode MS" w:hAnsi="Arial Unicode MS" w:cs="Arial Unicode MS"/>
          <w:sz w:val="18"/>
          <w:szCs w:val="18"/>
        </w:rPr>
        <w:t>form</w:t>
      </w:r>
      <w:proofErr w:type="gramEnd"/>
      <w:r w:rsidRPr="00074057">
        <w:rPr>
          <w:rFonts w:ascii="Arial Unicode MS" w:eastAsia="Arial Unicode MS" w:hAnsi="Arial Unicode MS" w:cs="Arial Unicode MS"/>
          <w:sz w:val="18"/>
          <w:szCs w:val="18"/>
        </w:rPr>
        <w:t xml:space="preserve"> I confirm I understand this is a legally binding contract and have read and agreed to the terms and conditions. </w:t>
      </w:r>
    </w:p>
    <w:tbl>
      <w:tblPr>
        <w:tblW w:w="10490" w:type="dxa"/>
        <w:tblInd w:w="-722"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7209"/>
        <w:gridCol w:w="3281"/>
      </w:tblGrid>
      <w:tr w:rsidR="0077619D" w:rsidRPr="00074057" w:rsidTr="00C5526B">
        <w:trPr>
          <w:trHeight w:val="510"/>
        </w:trPr>
        <w:tc>
          <w:tcPr>
            <w:tcW w:w="7209" w:type="dxa"/>
            <w:tcBorders>
              <w:top w:val="single" w:sz="4" w:space="0" w:color="auto"/>
              <w:left w:val="single" w:sz="4" w:space="0" w:color="auto"/>
              <w:bottom w:val="single" w:sz="4" w:space="0" w:color="auto"/>
              <w:right w:val="single" w:sz="4" w:space="0" w:color="auto"/>
            </w:tcBorders>
            <w:shd w:val="clear" w:color="auto" w:fill="FFFFFF"/>
            <w:vAlign w:val="center"/>
          </w:tcPr>
          <w:p w:rsidR="0077619D" w:rsidRPr="00074057" w:rsidRDefault="0077619D" w:rsidP="00C5526B">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Signature: </w:t>
            </w:r>
            <w:sdt>
              <w:sdtPr>
                <w:rPr>
                  <w:rFonts w:ascii="Arial Unicode MS" w:eastAsia="Arial Unicode MS" w:hAnsi="Arial Unicode MS" w:cs="Arial Unicode MS"/>
                  <w:sz w:val="18"/>
                  <w:szCs w:val="18"/>
                </w:rPr>
                <w:id w:val="-480545360"/>
                <w:placeholder>
                  <w:docPart w:val="9409F047AB3740D8A120A112B1FFEE3E"/>
                </w:placeholder>
                <w:showingPlcHdr/>
                <w:text/>
              </w:sdtPr>
              <w:sdtEndPr/>
              <w:sdtContent>
                <w:r w:rsidRPr="00074057">
                  <w:rPr>
                    <w:rStyle w:val="PlaceholderText"/>
                    <w:sz w:val="18"/>
                    <w:szCs w:val="18"/>
                  </w:rPr>
                  <w:t>Enter signature here...</w:t>
                </w:r>
              </w:sdtContent>
            </w:sdt>
          </w:p>
        </w:tc>
        <w:tc>
          <w:tcPr>
            <w:tcW w:w="3281" w:type="dxa"/>
            <w:tcBorders>
              <w:top w:val="single" w:sz="4" w:space="0" w:color="auto"/>
              <w:left w:val="single" w:sz="4" w:space="0" w:color="auto"/>
              <w:bottom w:val="single" w:sz="4" w:space="0" w:color="auto"/>
              <w:right w:val="single" w:sz="4" w:space="0" w:color="auto"/>
            </w:tcBorders>
            <w:shd w:val="clear" w:color="auto" w:fill="FFFFFF"/>
            <w:vAlign w:val="center"/>
          </w:tcPr>
          <w:p w:rsidR="0077619D" w:rsidRPr="00074057" w:rsidRDefault="0077619D" w:rsidP="00C5526B">
            <w:pPr>
              <w:spacing w:after="0" w:line="240" w:lineRule="auto"/>
              <w:rPr>
                <w:rFonts w:ascii="Arial Unicode MS" w:eastAsia="Arial Unicode MS" w:hAnsi="Arial Unicode MS" w:cs="Arial Unicode MS"/>
                <w:sz w:val="18"/>
                <w:szCs w:val="18"/>
              </w:rPr>
            </w:pPr>
            <w:r w:rsidRPr="00074057">
              <w:rPr>
                <w:rFonts w:ascii="Arial Unicode MS" w:eastAsia="Arial Unicode MS" w:hAnsi="Arial Unicode MS" w:cs="Arial Unicode MS"/>
                <w:sz w:val="18"/>
                <w:szCs w:val="18"/>
              </w:rPr>
              <w:t xml:space="preserve">Date: </w:t>
            </w:r>
            <w:sdt>
              <w:sdtPr>
                <w:rPr>
                  <w:rFonts w:ascii="Arial Unicode MS" w:eastAsia="Arial Unicode MS" w:hAnsi="Arial Unicode MS" w:cs="Arial Unicode MS"/>
                  <w:sz w:val="18"/>
                  <w:szCs w:val="18"/>
                </w:rPr>
                <w:id w:val="1219161894"/>
                <w:placeholder>
                  <w:docPart w:val="E1F4A249D84340E4A202FE222713F897"/>
                </w:placeholder>
                <w:showingPlcHdr/>
                <w:text/>
              </w:sdtPr>
              <w:sdtEndPr/>
              <w:sdtContent>
                <w:r w:rsidRPr="00074057">
                  <w:rPr>
                    <w:rStyle w:val="PlaceholderText"/>
                    <w:sz w:val="18"/>
                    <w:szCs w:val="18"/>
                  </w:rPr>
                  <w:t>Enter date here...</w:t>
                </w:r>
              </w:sdtContent>
            </w:sdt>
          </w:p>
        </w:tc>
      </w:tr>
    </w:tbl>
    <w:p w:rsidR="0077619D" w:rsidRDefault="0077619D" w:rsidP="00CC6661">
      <w:pPr>
        <w:autoSpaceDE w:val="0"/>
        <w:autoSpaceDN w:val="0"/>
        <w:adjustRightInd w:val="0"/>
        <w:ind w:right="-755"/>
        <w:jc w:val="center"/>
        <w:rPr>
          <w:rFonts w:ascii="Arial Unicode MS" w:eastAsia="Arial Unicode MS" w:hAnsi="Arial Unicode MS" w:cs="Arial Unicode MS"/>
          <w:b/>
          <w:sz w:val="16"/>
          <w:szCs w:val="16"/>
        </w:rPr>
      </w:pPr>
    </w:p>
    <w:sectPr w:rsidR="0077619D" w:rsidSect="00B433C2">
      <w:footerReference w:type="default" r:id="rId9"/>
      <w:pgSz w:w="11906" w:h="16838"/>
      <w:pgMar w:top="1440" w:right="1440" w:bottom="28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F0B" w:rsidRDefault="00340F0B" w:rsidP="00EC6A83">
      <w:pPr>
        <w:spacing w:after="0" w:line="240" w:lineRule="auto"/>
      </w:pPr>
      <w:r>
        <w:separator/>
      </w:r>
    </w:p>
  </w:endnote>
  <w:endnote w:type="continuationSeparator" w:id="0">
    <w:p w:rsidR="00340F0B" w:rsidRDefault="00340F0B" w:rsidP="00EC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42"/>
    </w:tblGrid>
    <w:tr w:rsidR="005528B8" w:rsidRPr="00B02BE5" w:rsidTr="00B66614">
      <w:trPr>
        <w:trHeight w:val="851"/>
      </w:trPr>
      <w:tc>
        <w:tcPr>
          <w:tcW w:w="9242" w:type="dxa"/>
          <w:vAlign w:val="bottom"/>
        </w:tcPr>
        <w:p w:rsidR="005528B8" w:rsidRDefault="00340F0B" w:rsidP="00390A39">
          <w:pPr>
            <w:spacing w:after="0" w:line="240" w:lineRule="auto"/>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Please </w:t>
          </w:r>
          <w:r w:rsidR="00F34F48">
            <w:rPr>
              <w:rFonts w:ascii="Arial Unicode MS" w:eastAsia="Arial Unicode MS" w:hAnsi="Arial Unicode MS" w:cs="Arial Unicode MS"/>
              <w:sz w:val="16"/>
              <w:szCs w:val="16"/>
            </w:rPr>
            <w:t>return this form to: Kirstie Fensom</w:t>
          </w:r>
          <w:r>
            <w:rPr>
              <w:rFonts w:ascii="Arial Unicode MS" w:eastAsia="Arial Unicode MS" w:hAnsi="Arial Unicode MS" w:cs="Arial Unicode MS"/>
              <w:sz w:val="16"/>
              <w:szCs w:val="16"/>
            </w:rPr>
            <w:t xml:space="preserve">, </w:t>
          </w:r>
          <w:r w:rsidR="009C22D0">
            <w:rPr>
              <w:rFonts w:ascii="Arial Unicode MS" w:eastAsia="Arial Unicode MS" w:hAnsi="Arial Unicode MS" w:cs="Arial Unicode MS"/>
              <w:sz w:val="16"/>
              <w:szCs w:val="16"/>
            </w:rPr>
            <w:t xml:space="preserve">Events </w:t>
          </w:r>
          <w:r w:rsidR="00F34F48">
            <w:rPr>
              <w:rFonts w:ascii="Arial Unicode MS" w:eastAsia="Arial Unicode MS" w:hAnsi="Arial Unicode MS" w:cs="Arial Unicode MS"/>
              <w:sz w:val="16"/>
              <w:szCs w:val="16"/>
            </w:rPr>
            <w:t xml:space="preserve">Assistant </w:t>
          </w:r>
          <w:r w:rsidR="009C22D0">
            <w:rPr>
              <w:rFonts w:ascii="Arial Unicode MS" w:eastAsia="Arial Unicode MS" w:hAnsi="Arial Unicode MS" w:cs="Arial Unicode MS"/>
              <w:sz w:val="16"/>
              <w:szCs w:val="16"/>
            </w:rPr>
            <w:t>Manager</w:t>
          </w:r>
          <w:r w:rsidR="00BA7A3A">
            <w:rPr>
              <w:rFonts w:ascii="Arial Unicode MS" w:eastAsia="Arial Unicode MS" w:hAnsi="Arial Unicode MS" w:cs="Arial Unicode MS"/>
              <w:sz w:val="16"/>
              <w:szCs w:val="16"/>
            </w:rPr>
            <w:t xml:space="preserve"> – Arrhythmia Alliance (HRC2018)</w:t>
          </w:r>
        </w:p>
        <w:p w:rsidR="005528B8" w:rsidRDefault="00BA7A3A" w:rsidP="00CE0B37">
          <w:pPr>
            <w:spacing w:after="0" w:line="240" w:lineRule="auto"/>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Arrhythmia Alliance, Unit 6B Essex House, Cromwell Business Park, Chipping Norton, Oxon, OX7 5SR </w:t>
          </w:r>
          <w:r w:rsidR="00340F0B" w:rsidRPr="00390A39">
            <w:rPr>
              <w:rFonts w:ascii="Arial Unicode MS" w:eastAsia="Arial Unicode MS" w:hAnsi="Arial Unicode MS" w:cs="Arial Unicode MS"/>
              <w:sz w:val="16"/>
              <w:szCs w:val="16"/>
            </w:rPr>
            <w:br/>
          </w:r>
          <w:r w:rsidR="00340F0B">
            <w:rPr>
              <w:rFonts w:ascii="Arial Unicode MS" w:eastAsia="Arial Unicode MS" w:hAnsi="Arial Unicode MS" w:cs="Arial Unicode MS"/>
              <w:sz w:val="16"/>
              <w:szCs w:val="16"/>
            </w:rPr>
            <w:t xml:space="preserve">Tel: </w:t>
          </w:r>
          <w:r w:rsidR="00F34F48">
            <w:rPr>
              <w:rFonts w:ascii="Arial Unicode MS" w:eastAsia="Arial Unicode MS" w:hAnsi="Arial Unicode MS" w:cs="Arial Unicode MS"/>
              <w:sz w:val="16"/>
              <w:szCs w:val="16"/>
            </w:rPr>
            <w:t>+44 (0)1789 867525 Email:</w:t>
          </w:r>
          <w:hyperlink r:id="rId1" w:history="1">
            <w:r w:rsidR="00074057" w:rsidRPr="0047765D">
              <w:rPr>
                <w:rStyle w:val="Hyperlink"/>
                <w:rFonts w:ascii="Arial Unicode MS" w:eastAsia="Arial Unicode MS" w:hAnsi="Arial Unicode MS" w:cs="Arial Unicode MS"/>
                <w:sz w:val="16"/>
                <w:szCs w:val="16"/>
              </w:rPr>
              <w:t>info@heartrhythmcongress.org.uk</w:t>
            </w:r>
          </w:hyperlink>
          <w:r w:rsidR="00F34F48">
            <w:rPr>
              <w:rFonts w:ascii="Arial Unicode MS" w:eastAsia="Arial Unicode MS" w:hAnsi="Arial Unicode MS" w:cs="Arial Unicode MS"/>
              <w:sz w:val="16"/>
              <w:szCs w:val="16"/>
            </w:rPr>
            <w:t xml:space="preserve">  Web:</w:t>
          </w:r>
          <w:hyperlink r:id="rId2" w:history="1">
            <w:r w:rsidR="00340F0B" w:rsidRPr="004B2E8E">
              <w:rPr>
                <w:rStyle w:val="Hyperlink"/>
                <w:rFonts w:ascii="Arial Unicode MS" w:eastAsia="Arial Unicode MS" w:hAnsi="Arial Unicode MS" w:cs="Arial Unicode MS"/>
                <w:sz w:val="16"/>
                <w:szCs w:val="16"/>
              </w:rPr>
              <w:t>www.heartrhythmcongress.org</w:t>
            </w:r>
          </w:hyperlink>
          <w:r w:rsidR="00340F0B">
            <w:rPr>
              <w:rFonts w:ascii="Arial Unicode MS" w:eastAsia="Arial Unicode MS" w:hAnsi="Arial Unicode MS" w:cs="Arial Unicode MS"/>
              <w:sz w:val="16"/>
              <w:szCs w:val="16"/>
            </w:rPr>
            <w:t xml:space="preserve"> </w:t>
          </w:r>
        </w:p>
        <w:p w:rsidR="00BA7A3A" w:rsidRPr="00390A39" w:rsidRDefault="00BA7A3A" w:rsidP="00BA7A3A">
          <w:pPr>
            <w:spacing w:after="0" w:line="240"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Registered Charity No: 1107496</w:t>
          </w:r>
        </w:p>
      </w:tc>
    </w:tr>
  </w:tbl>
  <w:p w:rsidR="003469A1" w:rsidRDefault="00346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F0B" w:rsidRDefault="00340F0B" w:rsidP="00EC6A83">
      <w:pPr>
        <w:spacing w:after="0" w:line="240" w:lineRule="auto"/>
      </w:pPr>
      <w:r>
        <w:separator/>
      </w:r>
    </w:p>
  </w:footnote>
  <w:footnote w:type="continuationSeparator" w:id="0">
    <w:p w:rsidR="00340F0B" w:rsidRDefault="00340F0B" w:rsidP="00EC6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2953"/>
    <w:multiLevelType w:val="hybridMultilevel"/>
    <w:tmpl w:val="D74A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C5FFE"/>
    <w:multiLevelType w:val="hybridMultilevel"/>
    <w:tmpl w:val="7068E5DA"/>
    <w:lvl w:ilvl="0" w:tplc="5212F0D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206F77B9"/>
    <w:multiLevelType w:val="hybridMultilevel"/>
    <w:tmpl w:val="D74A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A7D0D"/>
    <w:multiLevelType w:val="hybridMultilevel"/>
    <w:tmpl w:val="C38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520DF"/>
    <w:multiLevelType w:val="hybridMultilevel"/>
    <w:tmpl w:val="A0545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C0624"/>
    <w:multiLevelType w:val="hybridMultilevel"/>
    <w:tmpl w:val="DCB00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20D0B"/>
    <w:multiLevelType w:val="hybridMultilevel"/>
    <w:tmpl w:val="C38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757C49"/>
    <w:multiLevelType w:val="hybridMultilevel"/>
    <w:tmpl w:val="75942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1216CB"/>
    <w:multiLevelType w:val="hybridMultilevel"/>
    <w:tmpl w:val="C38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865EB0"/>
    <w:multiLevelType w:val="hybridMultilevel"/>
    <w:tmpl w:val="D74A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6D1E99"/>
    <w:multiLevelType w:val="hybridMultilevel"/>
    <w:tmpl w:val="461C3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741AEB"/>
    <w:multiLevelType w:val="hybridMultilevel"/>
    <w:tmpl w:val="C38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5"/>
  </w:num>
  <w:num w:numId="5">
    <w:abstractNumId w:val="4"/>
  </w:num>
  <w:num w:numId="6">
    <w:abstractNumId w:val="1"/>
  </w:num>
  <w:num w:numId="7">
    <w:abstractNumId w:val="11"/>
  </w:num>
  <w:num w:numId="8">
    <w:abstractNumId w:val="6"/>
  </w:num>
  <w:num w:numId="9">
    <w:abstractNumId w:val="8"/>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EF"/>
    <w:rsid w:val="0001219A"/>
    <w:rsid w:val="0007150D"/>
    <w:rsid w:val="00074057"/>
    <w:rsid w:val="00086172"/>
    <w:rsid w:val="000B2FD7"/>
    <w:rsid w:val="000B5723"/>
    <w:rsid w:val="000C1E64"/>
    <w:rsid w:val="001222D9"/>
    <w:rsid w:val="001876FF"/>
    <w:rsid w:val="00195354"/>
    <w:rsid w:val="001E3724"/>
    <w:rsid w:val="002207D4"/>
    <w:rsid w:val="00224A6F"/>
    <w:rsid w:val="00244921"/>
    <w:rsid w:val="0029428C"/>
    <w:rsid w:val="00295048"/>
    <w:rsid w:val="00324A13"/>
    <w:rsid w:val="00340F0B"/>
    <w:rsid w:val="0034648D"/>
    <w:rsid w:val="003469A1"/>
    <w:rsid w:val="003A05CE"/>
    <w:rsid w:val="00434E90"/>
    <w:rsid w:val="004930AC"/>
    <w:rsid w:val="00495E1F"/>
    <w:rsid w:val="005015DF"/>
    <w:rsid w:val="00636A8D"/>
    <w:rsid w:val="0067450E"/>
    <w:rsid w:val="006A2FF6"/>
    <w:rsid w:val="006B7DCF"/>
    <w:rsid w:val="006C399F"/>
    <w:rsid w:val="00740A16"/>
    <w:rsid w:val="007572CA"/>
    <w:rsid w:val="0077619D"/>
    <w:rsid w:val="00776B24"/>
    <w:rsid w:val="007E3475"/>
    <w:rsid w:val="00831B31"/>
    <w:rsid w:val="00941C79"/>
    <w:rsid w:val="009621D7"/>
    <w:rsid w:val="00967AC0"/>
    <w:rsid w:val="009C22D0"/>
    <w:rsid w:val="00A23204"/>
    <w:rsid w:val="00A46875"/>
    <w:rsid w:val="00A708C3"/>
    <w:rsid w:val="00A85DBC"/>
    <w:rsid w:val="00A948AD"/>
    <w:rsid w:val="00AA77BB"/>
    <w:rsid w:val="00AE4F88"/>
    <w:rsid w:val="00AF3992"/>
    <w:rsid w:val="00B0276C"/>
    <w:rsid w:val="00B26CE1"/>
    <w:rsid w:val="00B433C2"/>
    <w:rsid w:val="00B53856"/>
    <w:rsid w:val="00BA7A3A"/>
    <w:rsid w:val="00BB2FD9"/>
    <w:rsid w:val="00BC3631"/>
    <w:rsid w:val="00C124AF"/>
    <w:rsid w:val="00C31C46"/>
    <w:rsid w:val="00C5585B"/>
    <w:rsid w:val="00C93AFA"/>
    <w:rsid w:val="00C93C72"/>
    <w:rsid w:val="00CB4820"/>
    <w:rsid w:val="00CC6661"/>
    <w:rsid w:val="00CE0B37"/>
    <w:rsid w:val="00CE1948"/>
    <w:rsid w:val="00D044E2"/>
    <w:rsid w:val="00D05049"/>
    <w:rsid w:val="00D2186F"/>
    <w:rsid w:val="00D30115"/>
    <w:rsid w:val="00D74738"/>
    <w:rsid w:val="00DB144F"/>
    <w:rsid w:val="00EA587B"/>
    <w:rsid w:val="00EC6A83"/>
    <w:rsid w:val="00F14E23"/>
    <w:rsid w:val="00F15270"/>
    <w:rsid w:val="00F15FD2"/>
    <w:rsid w:val="00F34F48"/>
    <w:rsid w:val="00F721C2"/>
    <w:rsid w:val="00FC3A15"/>
    <w:rsid w:val="00FF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C4E1AB0-C05B-432A-8C20-F9827A9D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A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6A83"/>
    <w:rPr>
      <w:color w:val="0000FF"/>
      <w:u w:val="single"/>
    </w:rPr>
  </w:style>
  <w:style w:type="paragraph" w:styleId="Header">
    <w:name w:val="header"/>
    <w:basedOn w:val="Normal"/>
    <w:link w:val="HeaderChar"/>
    <w:uiPriority w:val="99"/>
    <w:unhideWhenUsed/>
    <w:rsid w:val="00EC6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83"/>
    <w:rPr>
      <w:rFonts w:ascii="Calibri" w:eastAsia="Calibri" w:hAnsi="Calibri" w:cs="Times New Roman"/>
    </w:rPr>
  </w:style>
  <w:style w:type="paragraph" w:styleId="Footer">
    <w:name w:val="footer"/>
    <w:basedOn w:val="Normal"/>
    <w:link w:val="FooterChar"/>
    <w:uiPriority w:val="99"/>
    <w:unhideWhenUsed/>
    <w:rsid w:val="00EC6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83"/>
    <w:rPr>
      <w:rFonts w:ascii="Calibri" w:eastAsia="Calibri" w:hAnsi="Calibri" w:cs="Times New Roman"/>
    </w:rPr>
  </w:style>
  <w:style w:type="character" w:styleId="PlaceholderText">
    <w:name w:val="Placeholder Text"/>
    <w:basedOn w:val="DefaultParagraphFont"/>
    <w:uiPriority w:val="99"/>
    <w:semiHidden/>
    <w:rsid w:val="00EC6A83"/>
    <w:rPr>
      <w:color w:val="808080"/>
    </w:rPr>
  </w:style>
  <w:style w:type="paragraph" w:styleId="BalloonText">
    <w:name w:val="Balloon Text"/>
    <w:basedOn w:val="Normal"/>
    <w:link w:val="BalloonTextChar"/>
    <w:uiPriority w:val="99"/>
    <w:semiHidden/>
    <w:unhideWhenUsed/>
    <w:rsid w:val="00EC6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83"/>
    <w:rPr>
      <w:rFonts w:ascii="Tahoma" w:eastAsia="Calibri" w:hAnsi="Tahoma" w:cs="Tahoma"/>
      <w:sz w:val="16"/>
      <w:szCs w:val="16"/>
    </w:rPr>
  </w:style>
  <w:style w:type="paragraph" w:styleId="ListParagraph">
    <w:name w:val="List Paragraph"/>
    <w:basedOn w:val="Normal"/>
    <w:uiPriority w:val="34"/>
    <w:qFormat/>
    <w:rsid w:val="00AF3992"/>
    <w:pPr>
      <w:ind w:left="720"/>
      <w:contextualSpacing/>
    </w:pPr>
  </w:style>
  <w:style w:type="character" w:styleId="FollowedHyperlink">
    <w:name w:val="FollowedHyperlink"/>
    <w:basedOn w:val="DefaultParagraphFont"/>
    <w:uiPriority w:val="99"/>
    <w:semiHidden/>
    <w:unhideWhenUsed/>
    <w:rsid w:val="007572CA"/>
    <w:rPr>
      <w:color w:val="800080" w:themeColor="followedHyperlink"/>
      <w:u w:val="single"/>
    </w:rPr>
  </w:style>
  <w:style w:type="character" w:styleId="UnresolvedMention">
    <w:name w:val="Unresolved Mention"/>
    <w:basedOn w:val="DefaultParagraphFont"/>
    <w:uiPriority w:val="99"/>
    <w:semiHidden/>
    <w:unhideWhenUsed/>
    <w:rsid w:val="00F34F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01442">
      <w:bodyDiv w:val="1"/>
      <w:marLeft w:val="0"/>
      <w:marRight w:val="0"/>
      <w:marTop w:val="0"/>
      <w:marBottom w:val="0"/>
      <w:divBdr>
        <w:top w:val="none" w:sz="0" w:space="0" w:color="auto"/>
        <w:left w:val="none" w:sz="0" w:space="0" w:color="auto"/>
        <w:bottom w:val="none" w:sz="0" w:space="0" w:color="auto"/>
        <w:right w:val="none" w:sz="0" w:space="0" w:color="auto"/>
      </w:divBdr>
    </w:div>
    <w:div w:id="1191796508">
      <w:bodyDiv w:val="1"/>
      <w:marLeft w:val="0"/>
      <w:marRight w:val="0"/>
      <w:marTop w:val="0"/>
      <w:marBottom w:val="0"/>
      <w:divBdr>
        <w:top w:val="none" w:sz="0" w:space="0" w:color="auto"/>
        <w:left w:val="none" w:sz="0" w:space="0" w:color="auto"/>
        <w:bottom w:val="none" w:sz="0" w:space="0" w:color="auto"/>
        <w:right w:val="none" w:sz="0" w:space="0" w:color="auto"/>
      </w:divBdr>
    </w:div>
    <w:div w:id="1568027705">
      <w:bodyDiv w:val="1"/>
      <w:marLeft w:val="0"/>
      <w:marRight w:val="0"/>
      <w:marTop w:val="0"/>
      <w:marBottom w:val="0"/>
      <w:divBdr>
        <w:top w:val="none" w:sz="0" w:space="0" w:color="auto"/>
        <w:left w:val="none" w:sz="0" w:space="0" w:color="auto"/>
        <w:bottom w:val="none" w:sz="0" w:space="0" w:color="auto"/>
        <w:right w:val="none" w:sz="0" w:space="0" w:color="auto"/>
      </w:divBdr>
    </w:div>
    <w:div w:id="159508824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artrhythmcongress.org" TargetMode="External"/><Relationship Id="rId1" Type="http://schemas.openxmlformats.org/officeDocument/2006/relationships/hyperlink" Target="mailto:info@heartrhythmcongres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ell\AppData\Roaming\Microsoft\Templates\NormalEmai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15783163874F61B0F8B04A6714954E"/>
        <w:category>
          <w:name w:val="General"/>
          <w:gallery w:val="placeholder"/>
        </w:category>
        <w:types>
          <w:type w:val="bbPlcHdr"/>
        </w:types>
        <w:behaviors>
          <w:behavior w:val="content"/>
        </w:behaviors>
        <w:guid w:val="{82F6A547-0A6C-4E3F-882E-3B3F2764A80B}"/>
      </w:docPartPr>
      <w:docPartBody>
        <w:p w:rsidR="000D0577" w:rsidRDefault="00362941" w:rsidP="00362941">
          <w:pPr>
            <w:pStyle w:val="F915783163874F61B0F8B04A6714954E17"/>
          </w:pPr>
          <w:r>
            <w:rPr>
              <w:rFonts w:ascii="Arial Unicode MS" w:eastAsia="Arial Unicode MS" w:hAnsi="Arial Unicode MS" w:cs="Arial Unicode MS"/>
              <w:sz w:val="20"/>
              <w:szCs w:val="20"/>
            </w:rPr>
            <w:t>Choose a stand.</w:t>
          </w:r>
        </w:p>
      </w:docPartBody>
    </w:docPart>
    <w:docPart>
      <w:docPartPr>
        <w:name w:val="DEAB7DB00E954CEEB91B5AA8F4B43619"/>
        <w:category>
          <w:name w:val="General"/>
          <w:gallery w:val="placeholder"/>
        </w:category>
        <w:types>
          <w:type w:val="bbPlcHdr"/>
        </w:types>
        <w:behaviors>
          <w:behavior w:val="content"/>
        </w:behaviors>
        <w:guid w:val="{7E4DF9EF-F125-40CA-8C75-75D4E78B288C}"/>
      </w:docPartPr>
      <w:docPartBody>
        <w:p w:rsidR="000D0577" w:rsidRDefault="00F823C9" w:rsidP="00F823C9">
          <w:pPr>
            <w:pStyle w:val="DEAB7DB00E954CEEB91B5AA8F4B4361934"/>
          </w:pPr>
          <w:r w:rsidRPr="00074057">
            <w:rPr>
              <w:rStyle w:val="PlaceholderText"/>
              <w:sz w:val="18"/>
              <w:szCs w:val="18"/>
            </w:rPr>
            <w:t>Choose an item.</w:t>
          </w:r>
        </w:p>
      </w:docPartBody>
    </w:docPart>
    <w:docPart>
      <w:docPartPr>
        <w:name w:val="E70818361DDB4AB8A3B89D12929669C1"/>
        <w:category>
          <w:name w:val="General"/>
          <w:gallery w:val="placeholder"/>
        </w:category>
        <w:types>
          <w:type w:val="bbPlcHdr"/>
        </w:types>
        <w:behaviors>
          <w:behavior w:val="content"/>
        </w:behaviors>
        <w:guid w:val="{E32DAAB3-5D27-4D01-804D-193607B3C3C0}"/>
      </w:docPartPr>
      <w:docPartBody>
        <w:p w:rsidR="000D0577" w:rsidRDefault="00F823C9" w:rsidP="00F823C9">
          <w:pPr>
            <w:pStyle w:val="E70818361DDB4AB8A3B89D12929669C134"/>
          </w:pPr>
          <w:r w:rsidRPr="00074057">
            <w:rPr>
              <w:rStyle w:val="PlaceholderText"/>
              <w:sz w:val="18"/>
              <w:szCs w:val="18"/>
            </w:rPr>
            <w:t>Choose an item.</w:t>
          </w:r>
        </w:p>
      </w:docPartBody>
    </w:docPart>
    <w:docPart>
      <w:docPartPr>
        <w:name w:val="EAAECEDBB4F14600B1C493F73C5993B6"/>
        <w:category>
          <w:name w:val="General"/>
          <w:gallery w:val="placeholder"/>
        </w:category>
        <w:types>
          <w:type w:val="bbPlcHdr"/>
        </w:types>
        <w:behaviors>
          <w:behavior w:val="content"/>
        </w:behaviors>
        <w:guid w:val="{7C8D4C25-3673-40A5-859E-70F51A0ECC26}"/>
      </w:docPartPr>
      <w:docPartBody>
        <w:p w:rsidR="000D0577" w:rsidRDefault="00F823C9" w:rsidP="00F823C9">
          <w:pPr>
            <w:pStyle w:val="EAAECEDBB4F14600B1C493F73C5993B634"/>
          </w:pPr>
          <w:r w:rsidRPr="00074057">
            <w:rPr>
              <w:rStyle w:val="PlaceholderText"/>
              <w:sz w:val="18"/>
              <w:szCs w:val="18"/>
            </w:rPr>
            <w:t>Choose an item.</w:t>
          </w:r>
        </w:p>
      </w:docPartBody>
    </w:docPart>
    <w:docPart>
      <w:docPartPr>
        <w:name w:val="C6ECF7632DE6482FB4E183AD5BE19A03"/>
        <w:category>
          <w:name w:val="General"/>
          <w:gallery w:val="placeholder"/>
        </w:category>
        <w:types>
          <w:type w:val="bbPlcHdr"/>
        </w:types>
        <w:behaviors>
          <w:behavior w:val="content"/>
        </w:behaviors>
        <w:guid w:val="{96420C83-01C2-481C-97AA-A9F000CA360E}"/>
      </w:docPartPr>
      <w:docPartBody>
        <w:p w:rsidR="002C169D" w:rsidRDefault="00F823C9" w:rsidP="00F823C9">
          <w:pPr>
            <w:pStyle w:val="C6ECF7632DE6482FB4E183AD5BE19A0320"/>
          </w:pPr>
          <w:r w:rsidRPr="00074057">
            <w:rPr>
              <w:rStyle w:val="PlaceholderText"/>
              <w:sz w:val="18"/>
              <w:szCs w:val="18"/>
            </w:rPr>
            <w:t>… … … …</w:t>
          </w:r>
        </w:p>
      </w:docPartBody>
    </w:docPart>
    <w:docPart>
      <w:docPartPr>
        <w:name w:val="43C14F81966C428B97793EE42C01EB88"/>
        <w:category>
          <w:name w:val="General"/>
          <w:gallery w:val="placeholder"/>
        </w:category>
        <w:types>
          <w:type w:val="bbPlcHdr"/>
        </w:types>
        <w:behaviors>
          <w:behavior w:val="content"/>
        </w:behaviors>
        <w:guid w:val="{130F011C-F530-46C8-B9F6-AB7FF380C1B0}"/>
      </w:docPartPr>
      <w:docPartBody>
        <w:p w:rsidR="002C169D" w:rsidRDefault="00F823C9" w:rsidP="00F823C9">
          <w:pPr>
            <w:pStyle w:val="43C14F81966C428B97793EE42C01EB8820"/>
          </w:pPr>
          <w:r w:rsidRPr="00074057">
            <w:rPr>
              <w:rStyle w:val="PlaceholderText"/>
              <w:sz w:val="18"/>
              <w:szCs w:val="18"/>
            </w:rPr>
            <w:t>… … … …</w:t>
          </w:r>
        </w:p>
      </w:docPartBody>
    </w:docPart>
    <w:docPart>
      <w:docPartPr>
        <w:name w:val="00E735EF6141425F993A1297DCA5E925"/>
        <w:category>
          <w:name w:val="General"/>
          <w:gallery w:val="placeholder"/>
        </w:category>
        <w:types>
          <w:type w:val="bbPlcHdr"/>
        </w:types>
        <w:behaviors>
          <w:behavior w:val="content"/>
        </w:behaviors>
        <w:guid w:val="{3CE08835-7FE3-42DE-A3B6-E14B1A0E0F1E}"/>
      </w:docPartPr>
      <w:docPartBody>
        <w:p w:rsidR="002C169D" w:rsidRDefault="00F823C9" w:rsidP="00F823C9">
          <w:pPr>
            <w:pStyle w:val="00E735EF6141425F993A1297DCA5E92520"/>
          </w:pPr>
          <w:r w:rsidRPr="00074057">
            <w:rPr>
              <w:rStyle w:val="PlaceholderText"/>
              <w:sz w:val="18"/>
              <w:szCs w:val="18"/>
            </w:rPr>
            <w:t>… … … …</w:t>
          </w:r>
        </w:p>
      </w:docPartBody>
    </w:docPart>
    <w:docPart>
      <w:docPartPr>
        <w:name w:val="D33C677623C04EC685DFEC9F594FAE3E"/>
        <w:category>
          <w:name w:val="General"/>
          <w:gallery w:val="placeholder"/>
        </w:category>
        <w:types>
          <w:type w:val="bbPlcHdr"/>
        </w:types>
        <w:behaviors>
          <w:behavior w:val="content"/>
        </w:behaviors>
        <w:guid w:val="{5D504C4C-968D-439F-AC2C-A8F87692A02B}"/>
      </w:docPartPr>
      <w:docPartBody>
        <w:p w:rsidR="002C169D" w:rsidRDefault="00F823C9" w:rsidP="00F823C9">
          <w:pPr>
            <w:pStyle w:val="D33C677623C04EC685DFEC9F594FAE3E20"/>
          </w:pPr>
          <w:r w:rsidRPr="00074057">
            <w:rPr>
              <w:rStyle w:val="PlaceholderText"/>
              <w:sz w:val="18"/>
              <w:szCs w:val="18"/>
            </w:rPr>
            <w:t>… … … …</w:t>
          </w:r>
        </w:p>
      </w:docPartBody>
    </w:docPart>
    <w:docPart>
      <w:docPartPr>
        <w:name w:val="EDD00186B7D3476091CBF33382643D1C"/>
        <w:category>
          <w:name w:val="General"/>
          <w:gallery w:val="placeholder"/>
        </w:category>
        <w:types>
          <w:type w:val="bbPlcHdr"/>
        </w:types>
        <w:behaviors>
          <w:behavior w:val="content"/>
        </w:behaviors>
        <w:guid w:val="{609717C2-F07C-4A99-8B22-8FA76A11CC21}"/>
      </w:docPartPr>
      <w:docPartBody>
        <w:p w:rsidR="002C169D" w:rsidRDefault="00F823C9" w:rsidP="00F823C9">
          <w:pPr>
            <w:pStyle w:val="EDD00186B7D3476091CBF33382643D1C20"/>
          </w:pPr>
          <w:r w:rsidRPr="00074057">
            <w:rPr>
              <w:rStyle w:val="PlaceholderText"/>
              <w:sz w:val="18"/>
              <w:szCs w:val="18"/>
            </w:rPr>
            <w:t>… … … … … … … …</w:t>
          </w:r>
        </w:p>
      </w:docPartBody>
    </w:docPart>
    <w:docPart>
      <w:docPartPr>
        <w:name w:val="06EA407115744E50B6136D3AB1B452D6"/>
        <w:category>
          <w:name w:val="General"/>
          <w:gallery w:val="placeholder"/>
        </w:category>
        <w:types>
          <w:type w:val="bbPlcHdr"/>
        </w:types>
        <w:behaviors>
          <w:behavior w:val="content"/>
        </w:behaviors>
        <w:guid w:val="{DEE2A54F-79A4-49A4-BA0B-658B1E5F21EA}"/>
      </w:docPartPr>
      <w:docPartBody>
        <w:p w:rsidR="002C169D" w:rsidRDefault="00F823C9" w:rsidP="00F823C9">
          <w:pPr>
            <w:pStyle w:val="06EA407115744E50B6136D3AB1B452D620"/>
          </w:pPr>
          <w:r w:rsidRPr="00074057">
            <w:rPr>
              <w:rStyle w:val="PlaceholderText"/>
              <w:sz w:val="18"/>
              <w:szCs w:val="18"/>
            </w:rPr>
            <w:t>… … … …</w:t>
          </w:r>
        </w:p>
      </w:docPartBody>
    </w:docPart>
    <w:docPart>
      <w:docPartPr>
        <w:name w:val="2DCA638FBA824A32BA70785937B5F172"/>
        <w:category>
          <w:name w:val="General"/>
          <w:gallery w:val="placeholder"/>
        </w:category>
        <w:types>
          <w:type w:val="bbPlcHdr"/>
        </w:types>
        <w:behaviors>
          <w:behavior w:val="content"/>
        </w:behaviors>
        <w:guid w:val="{E306ADEC-47C8-4D7F-BA8B-51362082AA1E}"/>
      </w:docPartPr>
      <w:docPartBody>
        <w:p w:rsidR="002C169D" w:rsidRDefault="00F823C9" w:rsidP="00F823C9">
          <w:pPr>
            <w:pStyle w:val="2DCA638FBA824A32BA70785937B5F17220"/>
          </w:pPr>
          <w:r w:rsidRPr="00074057">
            <w:rPr>
              <w:rStyle w:val="PlaceholderText"/>
              <w:sz w:val="18"/>
              <w:szCs w:val="18"/>
            </w:rPr>
            <w:t>… … … …</w:t>
          </w:r>
        </w:p>
      </w:docPartBody>
    </w:docPart>
    <w:docPart>
      <w:docPartPr>
        <w:name w:val="FD666655C24D40FF80DDCFFFCB68A7E1"/>
        <w:category>
          <w:name w:val="General"/>
          <w:gallery w:val="placeholder"/>
        </w:category>
        <w:types>
          <w:type w:val="bbPlcHdr"/>
        </w:types>
        <w:behaviors>
          <w:behavior w:val="content"/>
        </w:behaviors>
        <w:guid w:val="{8C75F602-9EF7-4819-97EF-0BB6C000C773}"/>
      </w:docPartPr>
      <w:docPartBody>
        <w:p w:rsidR="002C169D" w:rsidRDefault="00F823C9" w:rsidP="00F823C9">
          <w:pPr>
            <w:pStyle w:val="FD666655C24D40FF80DDCFFFCB68A7E120"/>
          </w:pPr>
          <w:r w:rsidRPr="00074057">
            <w:rPr>
              <w:rStyle w:val="PlaceholderText"/>
              <w:sz w:val="18"/>
              <w:szCs w:val="18"/>
            </w:rPr>
            <w:t>… … … …</w:t>
          </w:r>
        </w:p>
      </w:docPartBody>
    </w:docPart>
    <w:docPart>
      <w:docPartPr>
        <w:name w:val="D1CF0DDB83AB4394A14E9A4EF8FA9ACA"/>
        <w:category>
          <w:name w:val="General"/>
          <w:gallery w:val="placeholder"/>
        </w:category>
        <w:types>
          <w:type w:val="bbPlcHdr"/>
        </w:types>
        <w:behaviors>
          <w:behavior w:val="content"/>
        </w:behaviors>
        <w:guid w:val="{CB57D4B7-1BC3-41E3-BB77-C91C33C0A97B}"/>
      </w:docPartPr>
      <w:docPartBody>
        <w:p w:rsidR="002C169D" w:rsidRDefault="00F823C9" w:rsidP="00F823C9">
          <w:pPr>
            <w:pStyle w:val="D1CF0DDB83AB4394A14E9A4EF8FA9ACA20"/>
          </w:pPr>
          <w:r w:rsidRPr="00074057">
            <w:rPr>
              <w:rStyle w:val="PlaceholderText"/>
              <w:sz w:val="18"/>
              <w:szCs w:val="18"/>
            </w:rPr>
            <w:t>… … … …</w:t>
          </w:r>
        </w:p>
      </w:docPartBody>
    </w:docPart>
    <w:docPart>
      <w:docPartPr>
        <w:name w:val="496698DD2315406692B237317DED34F3"/>
        <w:category>
          <w:name w:val="General"/>
          <w:gallery w:val="placeholder"/>
        </w:category>
        <w:types>
          <w:type w:val="bbPlcHdr"/>
        </w:types>
        <w:behaviors>
          <w:behavior w:val="content"/>
        </w:behaviors>
        <w:guid w:val="{56127752-BB17-477F-8839-3B103517218A}"/>
      </w:docPartPr>
      <w:docPartBody>
        <w:p w:rsidR="002C169D" w:rsidRDefault="00F823C9" w:rsidP="00F823C9">
          <w:pPr>
            <w:pStyle w:val="496698DD2315406692B237317DED34F320"/>
          </w:pPr>
          <w:r w:rsidRPr="00074057">
            <w:rPr>
              <w:rStyle w:val="PlaceholderText"/>
              <w:sz w:val="18"/>
              <w:szCs w:val="18"/>
            </w:rPr>
            <w:t>… … … …</w:t>
          </w:r>
        </w:p>
      </w:docPartBody>
    </w:docPart>
    <w:docPart>
      <w:docPartPr>
        <w:name w:val="3C0103DD71284ACF938178213A1312CD"/>
        <w:category>
          <w:name w:val="General"/>
          <w:gallery w:val="placeholder"/>
        </w:category>
        <w:types>
          <w:type w:val="bbPlcHdr"/>
        </w:types>
        <w:behaviors>
          <w:behavior w:val="content"/>
        </w:behaviors>
        <w:guid w:val="{90DB788F-110D-47A9-95C0-6C35EC775216}"/>
      </w:docPartPr>
      <w:docPartBody>
        <w:p w:rsidR="002C169D" w:rsidRDefault="00F823C9" w:rsidP="00F823C9">
          <w:pPr>
            <w:pStyle w:val="3C0103DD71284ACF938178213A1312CD19"/>
          </w:pPr>
          <w:r w:rsidRPr="00074057">
            <w:rPr>
              <w:rStyle w:val="PlaceholderText"/>
              <w:sz w:val="18"/>
              <w:szCs w:val="18"/>
            </w:rPr>
            <w:t>… … … …</w:t>
          </w:r>
        </w:p>
      </w:docPartBody>
    </w:docPart>
    <w:docPart>
      <w:docPartPr>
        <w:name w:val="81496418BAFD4BEF925D91EBA4CB6653"/>
        <w:category>
          <w:name w:val="General"/>
          <w:gallery w:val="placeholder"/>
        </w:category>
        <w:types>
          <w:type w:val="bbPlcHdr"/>
        </w:types>
        <w:behaviors>
          <w:behavior w:val="content"/>
        </w:behaviors>
        <w:guid w:val="{9DD87CDA-E097-42D7-8017-F429AAB7A15B}"/>
      </w:docPartPr>
      <w:docPartBody>
        <w:p w:rsidR="002C169D" w:rsidRDefault="00F823C9" w:rsidP="00F823C9">
          <w:pPr>
            <w:pStyle w:val="81496418BAFD4BEF925D91EBA4CB665319"/>
          </w:pPr>
          <w:r w:rsidRPr="00074057">
            <w:rPr>
              <w:rStyle w:val="PlaceholderText"/>
              <w:sz w:val="18"/>
              <w:szCs w:val="18"/>
            </w:rPr>
            <w:t>… … … …</w:t>
          </w:r>
        </w:p>
      </w:docPartBody>
    </w:docPart>
    <w:docPart>
      <w:docPartPr>
        <w:name w:val="79D1BEB74D1647DEACF3F149569F9CE4"/>
        <w:category>
          <w:name w:val="General"/>
          <w:gallery w:val="placeholder"/>
        </w:category>
        <w:types>
          <w:type w:val="bbPlcHdr"/>
        </w:types>
        <w:behaviors>
          <w:behavior w:val="content"/>
        </w:behaviors>
        <w:guid w:val="{CCCB66F9-78C1-46E7-B1BD-AE4BE3B84304}"/>
      </w:docPartPr>
      <w:docPartBody>
        <w:p w:rsidR="002C169D" w:rsidRDefault="00F823C9" w:rsidP="00F823C9">
          <w:pPr>
            <w:pStyle w:val="79D1BEB74D1647DEACF3F149569F9CE419"/>
          </w:pPr>
          <w:r w:rsidRPr="00074057">
            <w:rPr>
              <w:rStyle w:val="PlaceholderText"/>
              <w:sz w:val="18"/>
              <w:szCs w:val="18"/>
            </w:rPr>
            <w:t>… … … …</w:t>
          </w:r>
        </w:p>
      </w:docPartBody>
    </w:docPart>
    <w:docPart>
      <w:docPartPr>
        <w:name w:val="5F209E19545348E0B133606392872764"/>
        <w:category>
          <w:name w:val="General"/>
          <w:gallery w:val="placeholder"/>
        </w:category>
        <w:types>
          <w:type w:val="bbPlcHdr"/>
        </w:types>
        <w:behaviors>
          <w:behavior w:val="content"/>
        </w:behaviors>
        <w:guid w:val="{04A2145D-9B46-4193-AEDD-D5CEB1181136}"/>
      </w:docPartPr>
      <w:docPartBody>
        <w:p w:rsidR="002C169D" w:rsidRDefault="00F823C9" w:rsidP="00F823C9">
          <w:pPr>
            <w:pStyle w:val="5F209E19545348E0B13360639287276419"/>
          </w:pPr>
          <w:r w:rsidRPr="00074057">
            <w:rPr>
              <w:rStyle w:val="PlaceholderText"/>
              <w:sz w:val="18"/>
              <w:szCs w:val="18"/>
            </w:rPr>
            <w:t>… … … …</w:t>
          </w:r>
        </w:p>
      </w:docPartBody>
    </w:docPart>
    <w:docPart>
      <w:docPartPr>
        <w:name w:val="EA46EF784A2543D09808D624BA056D08"/>
        <w:category>
          <w:name w:val="General"/>
          <w:gallery w:val="placeholder"/>
        </w:category>
        <w:types>
          <w:type w:val="bbPlcHdr"/>
        </w:types>
        <w:behaviors>
          <w:behavior w:val="content"/>
        </w:behaviors>
        <w:guid w:val="{8CFDEB05-F0E6-402A-B010-C87CE62F639C}"/>
      </w:docPartPr>
      <w:docPartBody>
        <w:p w:rsidR="002C169D" w:rsidRDefault="00F823C9" w:rsidP="00F823C9">
          <w:pPr>
            <w:pStyle w:val="EA46EF784A2543D09808D624BA056D0819"/>
          </w:pPr>
          <w:r w:rsidRPr="00074057">
            <w:rPr>
              <w:rStyle w:val="PlaceholderText"/>
              <w:sz w:val="18"/>
              <w:szCs w:val="18"/>
            </w:rPr>
            <w:t>… … … …</w:t>
          </w:r>
        </w:p>
      </w:docPartBody>
    </w:docPart>
    <w:docPart>
      <w:docPartPr>
        <w:name w:val="C6C78AA4701F4036AF84F67B9A6CCC90"/>
        <w:category>
          <w:name w:val="General"/>
          <w:gallery w:val="placeholder"/>
        </w:category>
        <w:types>
          <w:type w:val="bbPlcHdr"/>
        </w:types>
        <w:behaviors>
          <w:behavior w:val="content"/>
        </w:behaviors>
        <w:guid w:val="{6C2CF3C2-43FC-4AB1-B584-919107A5A5BD}"/>
      </w:docPartPr>
      <w:docPartBody>
        <w:p w:rsidR="002C169D" w:rsidRDefault="00F823C9" w:rsidP="00F823C9">
          <w:pPr>
            <w:pStyle w:val="C6C78AA4701F4036AF84F67B9A6CCC9019"/>
          </w:pPr>
          <w:r w:rsidRPr="00074057">
            <w:rPr>
              <w:rStyle w:val="PlaceholderText"/>
              <w:sz w:val="18"/>
              <w:szCs w:val="18"/>
            </w:rPr>
            <w:t>… … … … … … … …</w:t>
          </w:r>
        </w:p>
      </w:docPartBody>
    </w:docPart>
    <w:docPart>
      <w:docPartPr>
        <w:name w:val="DA183079510B416A97724476FE32ADE7"/>
        <w:category>
          <w:name w:val="General"/>
          <w:gallery w:val="placeholder"/>
        </w:category>
        <w:types>
          <w:type w:val="bbPlcHdr"/>
        </w:types>
        <w:behaviors>
          <w:behavior w:val="content"/>
        </w:behaviors>
        <w:guid w:val="{A75CA8E8-8459-45C4-AD64-EFC8A9C15CB0}"/>
      </w:docPartPr>
      <w:docPartBody>
        <w:p w:rsidR="002C169D" w:rsidRDefault="00F823C9" w:rsidP="00F823C9">
          <w:pPr>
            <w:pStyle w:val="DA183079510B416A97724476FE32ADE719"/>
          </w:pPr>
          <w:r w:rsidRPr="00074057">
            <w:rPr>
              <w:rStyle w:val="PlaceholderText"/>
              <w:sz w:val="18"/>
              <w:szCs w:val="18"/>
            </w:rPr>
            <w:t>… … … …</w:t>
          </w:r>
        </w:p>
      </w:docPartBody>
    </w:docPart>
    <w:docPart>
      <w:docPartPr>
        <w:name w:val="A15DF4FA2CDB410B9CF5FBD7A5DD6C76"/>
        <w:category>
          <w:name w:val="General"/>
          <w:gallery w:val="placeholder"/>
        </w:category>
        <w:types>
          <w:type w:val="bbPlcHdr"/>
        </w:types>
        <w:behaviors>
          <w:behavior w:val="content"/>
        </w:behaviors>
        <w:guid w:val="{389E6CD3-067A-4377-8BB1-76D5C17262FD}"/>
      </w:docPartPr>
      <w:docPartBody>
        <w:p w:rsidR="00CA2649" w:rsidRDefault="00FE5487" w:rsidP="00FE5487">
          <w:pPr>
            <w:pStyle w:val="A15DF4FA2CDB410B9CF5FBD7A5DD6C76"/>
          </w:pPr>
          <w:r>
            <w:rPr>
              <w:rFonts w:ascii="Arial Unicode MS" w:eastAsia="Arial Unicode MS" w:hAnsi="Arial Unicode MS" w:cs="Arial Unicode MS"/>
              <w:sz w:val="20"/>
              <w:szCs w:val="20"/>
            </w:rPr>
            <w:t>Choose a stand.</w:t>
          </w:r>
        </w:p>
      </w:docPartBody>
    </w:docPart>
    <w:docPart>
      <w:docPartPr>
        <w:name w:val="74D3111644E244C78C7B8A18BD68C1F1"/>
        <w:category>
          <w:name w:val="General"/>
          <w:gallery w:val="placeholder"/>
        </w:category>
        <w:types>
          <w:type w:val="bbPlcHdr"/>
        </w:types>
        <w:behaviors>
          <w:behavior w:val="content"/>
        </w:behaviors>
        <w:guid w:val="{78B67B91-98E6-4E98-9F48-5B6D6ABAAEB0}"/>
      </w:docPartPr>
      <w:docPartBody>
        <w:p w:rsidR="00CA2649" w:rsidRDefault="00FE5487" w:rsidP="00FE5487">
          <w:pPr>
            <w:pStyle w:val="74D3111644E244C78C7B8A18BD68C1F1"/>
          </w:pPr>
          <w:r>
            <w:rPr>
              <w:rFonts w:ascii="Arial Unicode MS" w:eastAsia="Arial Unicode MS" w:hAnsi="Arial Unicode MS" w:cs="Arial Unicode MS"/>
              <w:sz w:val="20"/>
              <w:szCs w:val="20"/>
            </w:rPr>
            <w:t>Choose a stand.</w:t>
          </w:r>
        </w:p>
      </w:docPartBody>
    </w:docPart>
    <w:docPart>
      <w:docPartPr>
        <w:name w:val="0F54FEB14BD94F6D9D29A48C5D633C40"/>
        <w:category>
          <w:name w:val="General"/>
          <w:gallery w:val="placeholder"/>
        </w:category>
        <w:types>
          <w:type w:val="bbPlcHdr"/>
        </w:types>
        <w:behaviors>
          <w:behavior w:val="content"/>
        </w:behaviors>
        <w:guid w:val="{63D384D2-4062-43C4-939A-7A31FD19E246}"/>
      </w:docPartPr>
      <w:docPartBody>
        <w:p w:rsidR="00CA2649" w:rsidRDefault="00F823C9" w:rsidP="00F823C9">
          <w:pPr>
            <w:pStyle w:val="0F54FEB14BD94F6D9D29A48C5D633C4016"/>
          </w:pPr>
          <w:r w:rsidRPr="00074057">
            <w:rPr>
              <w:rStyle w:val="PlaceholderText"/>
              <w:sz w:val="18"/>
              <w:szCs w:val="18"/>
            </w:rPr>
            <w:t>Choose an item.</w:t>
          </w:r>
        </w:p>
      </w:docPartBody>
    </w:docPart>
    <w:docPart>
      <w:docPartPr>
        <w:name w:val="88BFD5BEE1C747DBBCC90A34093F91E4"/>
        <w:category>
          <w:name w:val="General"/>
          <w:gallery w:val="placeholder"/>
        </w:category>
        <w:types>
          <w:type w:val="bbPlcHdr"/>
        </w:types>
        <w:behaviors>
          <w:behavior w:val="content"/>
        </w:behaviors>
        <w:guid w:val="{4FDDF8FA-C37D-4A19-8055-A743E22D4DF2}"/>
      </w:docPartPr>
      <w:docPartBody>
        <w:p w:rsidR="00CA2649" w:rsidRDefault="00F823C9" w:rsidP="00F823C9">
          <w:pPr>
            <w:pStyle w:val="88BFD5BEE1C747DBBCC90A34093F91E416"/>
          </w:pPr>
          <w:r w:rsidRPr="00074057">
            <w:rPr>
              <w:rStyle w:val="PlaceholderText"/>
              <w:sz w:val="18"/>
              <w:szCs w:val="18"/>
            </w:rPr>
            <w:t>Choose an item.</w:t>
          </w:r>
        </w:p>
      </w:docPartBody>
    </w:docPart>
    <w:docPart>
      <w:docPartPr>
        <w:name w:val="631CF2974B504BFC90D2514DFE13EB17"/>
        <w:category>
          <w:name w:val="General"/>
          <w:gallery w:val="placeholder"/>
        </w:category>
        <w:types>
          <w:type w:val="bbPlcHdr"/>
        </w:types>
        <w:behaviors>
          <w:behavior w:val="content"/>
        </w:behaviors>
        <w:guid w:val="{C5269691-BC88-43E4-935C-F71F71740707}"/>
      </w:docPartPr>
      <w:docPartBody>
        <w:p w:rsidR="00CA2649" w:rsidRDefault="00F823C9" w:rsidP="00F823C9">
          <w:pPr>
            <w:pStyle w:val="631CF2974B504BFC90D2514DFE13EB1716"/>
          </w:pPr>
          <w:r w:rsidRPr="00074057">
            <w:rPr>
              <w:rStyle w:val="PlaceholderText"/>
              <w:sz w:val="18"/>
              <w:szCs w:val="18"/>
            </w:rPr>
            <w:t>Choose an item.</w:t>
          </w:r>
        </w:p>
      </w:docPartBody>
    </w:docPart>
    <w:docPart>
      <w:docPartPr>
        <w:name w:val="E12C4CFAFEAF439BBF0550D6388D4DA7"/>
        <w:category>
          <w:name w:val="General"/>
          <w:gallery w:val="placeholder"/>
        </w:category>
        <w:types>
          <w:type w:val="bbPlcHdr"/>
        </w:types>
        <w:behaviors>
          <w:behavior w:val="content"/>
        </w:behaviors>
        <w:guid w:val="{69C6FFB1-C3FA-435E-B3CF-D9FE47355F23}"/>
      </w:docPartPr>
      <w:docPartBody>
        <w:p w:rsidR="00CA2649" w:rsidRDefault="00F823C9" w:rsidP="00F823C9">
          <w:pPr>
            <w:pStyle w:val="E12C4CFAFEAF439BBF0550D6388D4DA716"/>
          </w:pPr>
          <w:r w:rsidRPr="00074057">
            <w:rPr>
              <w:rStyle w:val="PlaceholderText"/>
              <w:sz w:val="18"/>
              <w:szCs w:val="18"/>
            </w:rPr>
            <w:t>Choose an item.</w:t>
          </w:r>
        </w:p>
      </w:docPartBody>
    </w:docPart>
    <w:docPart>
      <w:docPartPr>
        <w:name w:val="56EFB4E9F8DA455A9BBC1FF84B079174"/>
        <w:category>
          <w:name w:val="General"/>
          <w:gallery w:val="placeholder"/>
        </w:category>
        <w:types>
          <w:type w:val="bbPlcHdr"/>
        </w:types>
        <w:behaviors>
          <w:behavior w:val="content"/>
        </w:behaviors>
        <w:guid w:val="{E054635E-44E0-4EE2-899F-5078BDCB4A61}"/>
      </w:docPartPr>
      <w:docPartBody>
        <w:p w:rsidR="00CA2649" w:rsidRDefault="00F823C9" w:rsidP="00F823C9">
          <w:pPr>
            <w:pStyle w:val="56EFB4E9F8DA455A9BBC1FF84B07917416"/>
          </w:pPr>
          <w:r w:rsidRPr="00074057">
            <w:rPr>
              <w:rStyle w:val="PlaceholderText"/>
              <w:sz w:val="18"/>
              <w:szCs w:val="18"/>
            </w:rPr>
            <w:t>Choose an item.</w:t>
          </w:r>
        </w:p>
      </w:docPartBody>
    </w:docPart>
    <w:docPart>
      <w:docPartPr>
        <w:name w:val="26EAC50901FF4BE880E32A8743C23911"/>
        <w:category>
          <w:name w:val="General"/>
          <w:gallery w:val="placeholder"/>
        </w:category>
        <w:types>
          <w:type w:val="bbPlcHdr"/>
        </w:types>
        <w:behaviors>
          <w:behavior w:val="content"/>
        </w:behaviors>
        <w:guid w:val="{4394D887-A51D-454A-AAA5-9AC0FDBD0F68}"/>
      </w:docPartPr>
      <w:docPartBody>
        <w:p w:rsidR="00CA2649" w:rsidRDefault="00F823C9" w:rsidP="00F823C9">
          <w:pPr>
            <w:pStyle w:val="26EAC50901FF4BE880E32A8743C2391116"/>
          </w:pPr>
          <w:r w:rsidRPr="00074057">
            <w:rPr>
              <w:rStyle w:val="PlaceholderText"/>
              <w:sz w:val="18"/>
              <w:szCs w:val="18"/>
            </w:rPr>
            <w:t>Choose an item.</w:t>
          </w:r>
        </w:p>
      </w:docPartBody>
    </w:docPart>
    <w:docPart>
      <w:docPartPr>
        <w:name w:val="9409F047AB3740D8A120A112B1FFEE3E"/>
        <w:category>
          <w:name w:val="General"/>
          <w:gallery w:val="placeholder"/>
        </w:category>
        <w:types>
          <w:type w:val="bbPlcHdr"/>
        </w:types>
        <w:behaviors>
          <w:behavior w:val="content"/>
        </w:behaviors>
        <w:guid w:val="{7A55CC1E-57D1-4190-B61D-2EED934669E8}"/>
      </w:docPartPr>
      <w:docPartBody>
        <w:p w:rsidR="004B5902" w:rsidRDefault="00F823C9" w:rsidP="00F823C9">
          <w:pPr>
            <w:pStyle w:val="9409F047AB3740D8A120A112B1FFEE3E3"/>
          </w:pPr>
          <w:r w:rsidRPr="00074057">
            <w:rPr>
              <w:rStyle w:val="PlaceholderText"/>
              <w:sz w:val="18"/>
              <w:szCs w:val="18"/>
            </w:rPr>
            <w:t>Enter signature here...</w:t>
          </w:r>
        </w:p>
      </w:docPartBody>
    </w:docPart>
    <w:docPart>
      <w:docPartPr>
        <w:name w:val="E1F4A249D84340E4A202FE222713F897"/>
        <w:category>
          <w:name w:val="General"/>
          <w:gallery w:val="placeholder"/>
        </w:category>
        <w:types>
          <w:type w:val="bbPlcHdr"/>
        </w:types>
        <w:behaviors>
          <w:behavior w:val="content"/>
        </w:behaviors>
        <w:guid w:val="{8691DB1E-0D37-4EEB-AA08-BA1ABA3CBA67}"/>
      </w:docPartPr>
      <w:docPartBody>
        <w:p w:rsidR="004B5902" w:rsidRDefault="00F823C9" w:rsidP="00F823C9">
          <w:pPr>
            <w:pStyle w:val="E1F4A249D84340E4A202FE222713F8973"/>
          </w:pPr>
          <w:r w:rsidRPr="00074057">
            <w:rPr>
              <w:rStyle w:val="PlaceholderText"/>
              <w:sz w:val="18"/>
              <w:szCs w:val="18"/>
            </w:rPr>
            <w:t>Enter date here...</w:t>
          </w:r>
        </w:p>
      </w:docPartBody>
    </w:docPart>
    <w:docPart>
      <w:docPartPr>
        <w:name w:val="25DF999E204E475195EAE56FA486C9F9"/>
        <w:category>
          <w:name w:val="General"/>
          <w:gallery w:val="placeholder"/>
        </w:category>
        <w:types>
          <w:type w:val="bbPlcHdr"/>
        </w:types>
        <w:behaviors>
          <w:behavior w:val="content"/>
        </w:behaviors>
        <w:guid w:val="{8B746BDB-B0B4-423E-A099-D67D32AF0913}"/>
      </w:docPartPr>
      <w:docPartBody>
        <w:p w:rsidR="002613C9" w:rsidRDefault="00F823C9" w:rsidP="00F823C9">
          <w:pPr>
            <w:pStyle w:val="25DF999E204E475195EAE56FA486C9F93"/>
          </w:pPr>
          <w:r w:rsidRPr="00074057">
            <w:rPr>
              <w:rStyle w:val="PlaceholderText"/>
              <w:sz w:val="18"/>
              <w:szCs w:val="18"/>
            </w:rPr>
            <w:t>Choose an item.</w:t>
          </w:r>
        </w:p>
      </w:docPartBody>
    </w:docPart>
    <w:docPart>
      <w:docPartPr>
        <w:name w:val="6C8D81D6B6B84F5FA96AFD52B34C79E7"/>
        <w:category>
          <w:name w:val="General"/>
          <w:gallery w:val="placeholder"/>
        </w:category>
        <w:types>
          <w:type w:val="bbPlcHdr"/>
        </w:types>
        <w:behaviors>
          <w:behavior w:val="content"/>
        </w:behaviors>
        <w:guid w:val="{7330FFF3-A037-4C30-8605-34FEE0FE891B}"/>
      </w:docPartPr>
      <w:docPartBody>
        <w:p w:rsidR="002613C9" w:rsidRDefault="00F823C9" w:rsidP="00F823C9">
          <w:pPr>
            <w:pStyle w:val="6C8D81D6B6B84F5FA96AFD52B34C79E73"/>
          </w:pPr>
          <w:r w:rsidRPr="00074057">
            <w:rPr>
              <w:rStyle w:val="PlaceholderText"/>
              <w:sz w:val="18"/>
              <w:szCs w:val="18"/>
            </w:rPr>
            <w:t>Choose an item.</w:t>
          </w:r>
        </w:p>
      </w:docPartBody>
    </w:docPart>
    <w:docPart>
      <w:docPartPr>
        <w:name w:val="F2F43F0602474AC8995CE4A1EA300FED"/>
        <w:category>
          <w:name w:val="General"/>
          <w:gallery w:val="placeholder"/>
        </w:category>
        <w:types>
          <w:type w:val="bbPlcHdr"/>
        </w:types>
        <w:behaviors>
          <w:behavior w:val="content"/>
        </w:behaviors>
        <w:guid w:val="{8973D8E0-3728-4F2A-93DE-75674C86DFAF}"/>
      </w:docPartPr>
      <w:docPartBody>
        <w:p w:rsidR="002613C9" w:rsidRDefault="00F823C9" w:rsidP="00F823C9">
          <w:pPr>
            <w:pStyle w:val="F2F43F0602474AC8995CE4A1EA300FED3"/>
          </w:pPr>
          <w:r w:rsidRPr="00074057">
            <w:rPr>
              <w:rStyle w:val="PlaceholderText"/>
              <w:sz w:val="18"/>
              <w:szCs w:val="18"/>
            </w:rPr>
            <w:t>Choose an item.</w:t>
          </w:r>
        </w:p>
      </w:docPartBody>
    </w:docPart>
    <w:docPart>
      <w:docPartPr>
        <w:name w:val="10FB032671AB4D2C8AAFCC3DEDB670EC"/>
        <w:category>
          <w:name w:val="General"/>
          <w:gallery w:val="placeholder"/>
        </w:category>
        <w:types>
          <w:type w:val="bbPlcHdr"/>
        </w:types>
        <w:behaviors>
          <w:behavior w:val="content"/>
        </w:behaviors>
        <w:guid w:val="{E9DD84F9-48CD-4ED6-B644-EFAFE0E1F796}"/>
      </w:docPartPr>
      <w:docPartBody>
        <w:p w:rsidR="002613C9" w:rsidRDefault="00F823C9" w:rsidP="00F823C9">
          <w:pPr>
            <w:pStyle w:val="10FB032671AB4D2C8AAFCC3DEDB670EC2"/>
          </w:pPr>
          <w:r w:rsidRPr="00074057">
            <w:rPr>
              <w:rStyle w:val="PlaceholderText"/>
              <w:sz w:val="18"/>
              <w:szCs w:val="18"/>
            </w:rPr>
            <w:t>Choose an item.</w:t>
          </w:r>
        </w:p>
      </w:docPartBody>
    </w:docPart>
    <w:docPart>
      <w:docPartPr>
        <w:name w:val="EBAC7AA585F3487680E0FF9562D180B9"/>
        <w:category>
          <w:name w:val="General"/>
          <w:gallery w:val="placeholder"/>
        </w:category>
        <w:types>
          <w:type w:val="bbPlcHdr"/>
        </w:types>
        <w:behaviors>
          <w:behavior w:val="content"/>
        </w:behaviors>
        <w:guid w:val="{525C5A32-E4B2-4B22-9D36-8ACE35F204F3}"/>
      </w:docPartPr>
      <w:docPartBody>
        <w:p w:rsidR="002613C9" w:rsidRDefault="00F823C9" w:rsidP="00F823C9">
          <w:pPr>
            <w:pStyle w:val="EBAC7AA585F3487680E0FF9562D180B92"/>
          </w:pPr>
          <w:r w:rsidRPr="00074057">
            <w:rPr>
              <w:rStyle w:val="PlaceholderText"/>
              <w:sz w:val="18"/>
              <w:szCs w:val="18"/>
            </w:rPr>
            <w:t>Choose an item.</w:t>
          </w:r>
        </w:p>
      </w:docPartBody>
    </w:docPart>
    <w:docPart>
      <w:docPartPr>
        <w:name w:val="B24267EAE6EF437FBB17E5422CF70E21"/>
        <w:category>
          <w:name w:val="General"/>
          <w:gallery w:val="placeholder"/>
        </w:category>
        <w:types>
          <w:type w:val="bbPlcHdr"/>
        </w:types>
        <w:behaviors>
          <w:behavior w:val="content"/>
        </w:behaviors>
        <w:guid w:val="{DF8C738A-E255-416B-80A3-A8D85C32E6B1}"/>
      </w:docPartPr>
      <w:docPartBody>
        <w:p w:rsidR="002613C9" w:rsidRDefault="00F823C9" w:rsidP="00F823C9">
          <w:pPr>
            <w:pStyle w:val="B24267EAE6EF437FBB17E5422CF70E212"/>
          </w:pPr>
          <w:r w:rsidRPr="00074057">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163A23"/>
    <w:rsid w:val="00065E16"/>
    <w:rsid w:val="000D0577"/>
    <w:rsid w:val="00163A23"/>
    <w:rsid w:val="00244BE4"/>
    <w:rsid w:val="002613C9"/>
    <w:rsid w:val="002C169D"/>
    <w:rsid w:val="00362941"/>
    <w:rsid w:val="003F48D5"/>
    <w:rsid w:val="004B5902"/>
    <w:rsid w:val="00607A07"/>
    <w:rsid w:val="00663C9A"/>
    <w:rsid w:val="008D512F"/>
    <w:rsid w:val="00945144"/>
    <w:rsid w:val="00961008"/>
    <w:rsid w:val="009C1766"/>
    <w:rsid w:val="009D5C50"/>
    <w:rsid w:val="00B76203"/>
    <w:rsid w:val="00C64855"/>
    <w:rsid w:val="00C7376F"/>
    <w:rsid w:val="00CA2649"/>
    <w:rsid w:val="00CC5A74"/>
    <w:rsid w:val="00D13D84"/>
    <w:rsid w:val="00F3743C"/>
    <w:rsid w:val="00F823C9"/>
    <w:rsid w:val="00FE5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3C9"/>
    <w:rPr>
      <w:color w:val="808080"/>
    </w:rPr>
  </w:style>
  <w:style w:type="paragraph" w:customStyle="1" w:styleId="6A0F8354981340AFAE5F05CD5D512079">
    <w:name w:val="6A0F8354981340AFAE5F05CD5D512079"/>
    <w:rsid w:val="00163A23"/>
  </w:style>
  <w:style w:type="paragraph" w:customStyle="1" w:styleId="EEE3E581A4914BBD9BCD1E5D262D6B99">
    <w:name w:val="EEE3E581A4914BBD9BCD1E5D262D6B99"/>
    <w:rsid w:val="00163A23"/>
  </w:style>
  <w:style w:type="paragraph" w:customStyle="1" w:styleId="FD110FCE4E9642FFB91DB58A67F2C6D9">
    <w:name w:val="FD110FCE4E9642FFB91DB58A67F2C6D9"/>
    <w:rsid w:val="00163A23"/>
  </w:style>
  <w:style w:type="paragraph" w:customStyle="1" w:styleId="77EDB738F2CF4BF8BCBB57AD594B1D16">
    <w:name w:val="77EDB738F2CF4BF8BCBB57AD594B1D16"/>
    <w:rsid w:val="00163A23"/>
  </w:style>
  <w:style w:type="paragraph" w:customStyle="1" w:styleId="D83C2698972D47D2A405BB2DB27B27D7">
    <w:name w:val="D83C2698972D47D2A405BB2DB27B27D7"/>
    <w:rsid w:val="00163A23"/>
  </w:style>
  <w:style w:type="paragraph" w:customStyle="1" w:styleId="277ABBBF6ACE40E9A1BC942C088F6797">
    <w:name w:val="277ABBBF6ACE40E9A1BC942C088F6797"/>
    <w:rsid w:val="00163A23"/>
  </w:style>
  <w:style w:type="paragraph" w:customStyle="1" w:styleId="1D79DA3F553C43908001C8131FF36BFB">
    <w:name w:val="1D79DA3F553C43908001C8131FF36BFB"/>
    <w:rsid w:val="00163A23"/>
  </w:style>
  <w:style w:type="paragraph" w:customStyle="1" w:styleId="EE83BBDA2ACE42BFB119972C1FFFDECC">
    <w:name w:val="EE83BBDA2ACE42BFB119972C1FFFDECC"/>
    <w:rsid w:val="00163A23"/>
  </w:style>
  <w:style w:type="paragraph" w:customStyle="1" w:styleId="C8511E9E3C7B4A9E8E9AE1E359E3A32D">
    <w:name w:val="C8511E9E3C7B4A9E8E9AE1E359E3A32D"/>
    <w:rsid w:val="00163A23"/>
  </w:style>
  <w:style w:type="paragraph" w:customStyle="1" w:styleId="FE333F3193524BBAB1D4F4900E537495">
    <w:name w:val="FE333F3193524BBAB1D4F4900E537495"/>
    <w:rsid w:val="00163A23"/>
  </w:style>
  <w:style w:type="paragraph" w:customStyle="1" w:styleId="A24A8F3B4DFF4A51AF2FEB0C78356033">
    <w:name w:val="A24A8F3B4DFF4A51AF2FEB0C78356033"/>
    <w:rsid w:val="00163A23"/>
  </w:style>
  <w:style w:type="paragraph" w:customStyle="1" w:styleId="20121FBD65C145518931BC1596960A1F">
    <w:name w:val="20121FBD65C145518931BC1596960A1F"/>
    <w:rsid w:val="00163A23"/>
  </w:style>
  <w:style w:type="paragraph" w:customStyle="1" w:styleId="80105544EB2941A8B2DCEB6BD13315EC">
    <w:name w:val="80105544EB2941A8B2DCEB6BD13315EC"/>
    <w:rsid w:val="00163A23"/>
    <w:rPr>
      <w:rFonts w:ascii="Calibri" w:eastAsia="Calibri" w:hAnsi="Calibri" w:cs="Times New Roman"/>
      <w:lang w:eastAsia="en-US"/>
    </w:rPr>
  </w:style>
  <w:style w:type="paragraph" w:customStyle="1" w:styleId="781948418D3B41FCB3008F2BCD8DB201">
    <w:name w:val="781948418D3B41FCB3008F2BCD8DB201"/>
    <w:rsid w:val="00163A23"/>
    <w:rPr>
      <w:rFonts w:ascii="Calibri" w:eastAsia="Calibri" w:hAnsi="Calibri" w:cs="Times New Roman"/>
      <w:lang w:eastAsia="en-US"/>
    </w:rPr>
  </w:style>
  <w:style w:type="paragraph" w:customStyle="1" w:styleId="1017159185AE406786D27B5BAA39875F">
    <w:name w:val="1017159185AE406786D27B5BAA39875F"/>
    <w:rsid w:val="00163A23"/>
    <w:rPr>
      <w:rFonts w:ascii="Calibri" w:eastAsia="Calibri" w:hAnsi="Calibri" w:cs="Times New Roman"/>
      <w:lang w:eastAsia="en-US"/>
    </w:rPr>
  </w:style>
  <w:style w:type="paragraph" w:customStyle="1" w:styleId="F6F451339221487D8881BFDEEDB4EF58">
    <w:name w:val="F6F451339221487D8881BFDEEDB4EF58"/>
    <w:rsid w:val="00163A23"/>
    <w:rPr>
      <w:rFonts w:ascii="Calibri" w:eastAsia="Calibri" w:hAnsi="Calibri" w:cs="Times New Roman"/>
      <w:lang w:eastAsia="en-US"/>
    </w:rPr>
  </w:style>
  <w:style w:type="paragraph" w:customStyle="1" w:styleId="B2169909E28745949236EE8922EC15D0">
    <w:name w:val="B2169909E28745949236EE8922EC15D0"/>
    <w:rsid w:val="00163A23"/>
    <w:rPr>
      <w:rFonts w:ascii="Calibri" w:eastAsia="Calibri" w:hAnsi="Calibri" w:cs="Times New Roman"/>
      <w:lang w:eastAsia="en-US"/>
    </w:rPr>
  </w:style>
  <w:style w:type="paragraph" w:customStyle="1" w:styleId="B9A8BF1A35444EA7BE8E038A95F757AE">
    <w:name w:val="B9A8BF1A35444EA7BE8E038A95F757AE"/>
    <w:rsid w:val="00163A23"/>
    <w:rPr>
      <w:rFonts w:ascii="Calibri" w:eastAsia="Calibri" w:hAnsi="Calibri" w:cs="Times New Roman"/>
      <w:lang w:eastAsia="en-US"/>
    </w:rPr>
  </w:style>
  <w:style w:type="paragraph" w:customStyle="1" w:styleId="95B28D744F3B42068ACA43EE1337B291">
    <w:name w:val="95B28D744F3B42068ACA43EE1337B291"/>
    <w:rsid w:val="00163A23"/>
    <w:rPr>
      <w:rFonts w:ascii="Calibri" w:eastAsia="Calibri" w:hAnsi="Calibri" w:cs="Times New Roman"/>
      <w:lang w:eastAsia="en-US"/>
    </w:rPr>
  </w:style>
  <w:style w:type="paragraph" w:customStyle="1" w:styleId="A8A056091108445CBC70E0D5D72ADB66">
    <w:name w:val="A8A056091108445CBC70E0D5D72ADB66"/>
    <w:rsid w:val="00163A23"/>
    <w:rPr>
      <w:rFonts w:ascii="Calibri" w:eastAsia="Calibri" w:hAnsi="Calibri" w:cs="Times New Roman"/>
      <w:lang w:eastAsia="en-US"/>
    </w:rPr>
  </w:style>
  <w:style w:type="paragraph" w:customStyle="1" w:styleId="2D511CF8944947F5B44FD67121B852C2">
    <w:name w:val="2D511CF8944947F5B44FD67121B852C2"/>
    <w:rsid w:val="00163A23"/>
    <w:rPr>
      <w:rFonts w:ascii="Calibri" w:eastAsia="Calibri" w:hAnsi="Calibri" w:cs="Times New Roman"/>
      <w:lang w:eastAsia="en-US"/>
    </w:rPr>
  </w:style>
  <w:style w:type="paragraph" w:customStyle="1" w:styleId="F915783163874F61B0F8B04A6714954E">
    <w:name w:val="F915783163874F61B0F8B04A6714954E"/>
    <w:rsid w:val="00163A23"/>
    <w:rPr>
      <w:rFonts w:ascii="Calibri" w:eastAsia="Calibri" w:hAnsi="Calibri" w:cs="Times New Roman"/>
      <w:lang w:eastAsia="en-US"/>
    </w:rPr>
  </w:style>
  <w:style w:type="paragraph" w:customStyle="1" w:styleId="1D79DA3F553C43908001C8131FF36BFB1">
    <w:name w:val="1D79DA3F553C43908001C8131FF36BFB1"/>
    <w:rsid w:val="00163A23"/>
    <w:rPr>
      <w:rFonts w:ascii="Calibri" w:eastAsia="Calibri" w:hAnsi="Calibri" w:cs="Times New Roman"/>
      <w:lang w:eastAsia="en-US"/>
    </w:rPr>
  </w:style>
  <w:style w:type="paragraph" w:customStyle="1" w:styleId="EE83BBDA2ACE42BFB119972C1FFFDECC1">
    <w:name w:val="EE83BBDA2ACE42BFB119972C1FFFDECC1"/>
    <w:rsid w:val="00163A23"/>
    <w:rPr>
      <w:rFonts w:ascii="Calibri" w:eastAsia="Calibri" w:hAnsi="Calibri" w:cs="Times New Roman"/>
      <w:lang w:eastAsia="en-US"/>
    </w:rPr>
  </w:style>
  <w:style w:type="paragraph" w:customStyle="1" w:styleId="DEAB7DB00E954CEEB91B5AA8F4B43619">
    <w:name w:val="DEAB7DB00E954CEEB91B5AA8F4B43619"/>
    <w:rsid w:val="00163A23"/>
    <w:rPr>
      <w:rFonts w:ascii="Calibri" w:eastAsia="Calibri" w:hAnsi="Calibri" w:cs="Times New Roman"/>
      <w:lang w:eastAsia="en-US"/>
    </w:rPr>
  </w:style>
  <w:style w:type="paragraph" w:customStyle="1" w:styleId="FD110FCE4E9642FFB91DB58A67F2C6D91">
    <w:name w:val="FD110FCE4E9642FFB91DB58A67F2C6D91"/>
    <w:rsid w:val="00163A23"/>
    <w:rPr>
      <w:rFonts w:ascii="Calibri" w:eastAsia="Calibri" w:hAnsi="Calibri" w:cs="Times New Roman"/>
      <w:lang w:eastAsia="en-US"/>
    </w:rPr>
  </w:style>
  <w:style w:type="paragraph" w:customStyle="1" w:styleId="77EDB738F2CF4BF8BCBB57AD594B1D161">
    <w:name w:val="77EDB738F2CF4BF8BCBB57AD594B1D161"/>
    <w:rsid w:val="00163A23"/>
    <w:rPr>
      <w:rFonts w:ascii="Calibri" w:eastAsia="Calibri" w:hAnsi="Calibri" w:cs="Times New Roman"/>
      <w:lang w:eastAsia="en-US"/>
    </w:rPr>
  </w:style>
  <w:style w:type="paragraph" w:customStyle="1" w:styleId="E70818361DDB4AB8A3B89D12929669C1">
    <w:name w:val="E70818361DDB4AB8A3B89D12929669C1"/>
    <w:rsid w:val="00163A23"/>
    <w:rPr>
      <w:rFonts w:ascii="Calibri" w:eastAsia="Calibri" w:hAnsi="Calibri" w:cs="Times New Roman"/>
      <w:lang w:eastAsia="en-US"/>
    </w:rPr>
  </w:style>
  <w:style w:type="paragraph" w:customStyle="1" w:styleId="D83C2698972D47D2A405BB2DB27B27D71">
    <w:name w:val="D83C2698972D47D2A405BB2DB27B27D71"/>
    <w:rsid w:val="00163A23"/>
    <w:rPr>
      <w:rFonts w:ascii="Calibri" w:eastAsia="Calibri" w:hAnsi="Calibri" w:cs="Times New Roman"/>
      <w:lang w:eastAsia="en-US"/>
    </w:rPr>
  </w:style>
  <w:style w:type="paragraph" w:customStyle="1" w:styleId="277ABBBF6ACE40E9A1BC942C088F67971">
    <w:name w:val="277ABBBF6ACE40E9A1BC942C088F67971"/>
    <w:rsid w:val="00163A23"/>
    <w:rPr>
      <w:rFonts w:ascii="Calibri" w:eastAsia="Calibri" w:hAnsi="Calibri" w:cs="Times New Roman"/>
      <w:lang w:eastAsia="en-US"/>
    </w:rPr>
  </w:style>
  <w:style w:type="paragraph" w:customStyle="1" w:styleId="EAAECEDBB4F14600B1C493F73C5993B6">
    <w:name w:val="EAAECEDBB4F14600B1C493F73C5993B6"/>
    <w:rsid w:val="00163A23"/>
    <w:rPr>
      <w:rFonts w:ascii="Calibri" w:eastAsia="Calibri" w:hAnsi="Calibri" w:cs="Times New Roman"/>
      <w:lang w:eastAsia="en-US"/>
    </w:rPr>
  </w:style>
  <w:style w:type="paragraph" w:customStyle="1" w:styleId="C8511E9E3C7B4A9E8E9AE1E359E3A32D1">
    <w:name w:val="C8511E9E3C7B4A9E8E9AE1E359E3A32D1"/>
    <w:rsid w:val="00163A23"/>
    <w:rPr>
      <w:rFonts w:ascii="Calibri" w:eastAsia="Calibri" w:hAnsi="Calibri" w:cs="Times New Roman"/>
      <w:lang w:eastAsia="en-US"/>
    </w:rPr>
  </w:style>
  <w:style w:type="paragraph" w:customStyle="1" w:styleId="FE333F3193524BBAB1D4F4900E5374951">
    <w:name w:val="FE333F3193524BBAB1D4F4900E5374951"/>
    <w:rsid w:val="00163A23"/>
    <w:rPr>
      <w:rFonts w:ascii="Calibri" w:eastAsia="Calibri" w:hAnsi="Calibri" w:cs="Times New Roman"/>
      <w:lang w:eastAsia="en-US"/>
    </w:rPr>
  </w:style>
  <w:style w:type="paragraph" w:customStyle="1" w:styleId="A39C53050AAC457484414E398A56AB85">
    <w:name w:val="A39C53050AAC457484414E398A56AB85"/>
    <w:rsid w:val="00163A23"/>
    <w:rPr>
      <w:rFonts w:ascii="Calibri" w:eastAsia="Calibri" w:hAnsi="Calibri" w:cs="Times New Roman"/>
      <w:lang w:eastAsia="en-US"/>
    </w:rPr>
  </w:style>
  <w:style w:type="paragraph" w:customStyle="1" w:styleId="A24A8F3B4DFF4A51AF2FEB0C783560331">
    <w:name w:val="A24A8F3B4DFF4A51AF2FEB0C783560331"/>
    <w:rsid w:val="00163A23"/>
    <w:rPr>
      <w:rFonts w:ascii="Calibri" w:eastAsia="Calibri" w:hAnsi="Calibri" w:cs="Times New Roman"/>
      <w:lang w:eastAsia="en-US"/>
    </w:rPr>
  </w:style>
  <w:style w:type="paragraph" w:customStyle="1" w:styleId="20121FBD65C145518931BC1596960A1F1">
    <w:name w:val="20121FBD65C145518931BC1596960A1F1"/>
    <w:rsid w:val="00163A23"/>
    <w:rPr>
      <w:rFonts w:ascii="Calibri" w:eastAsia="Calibri" w:hAnsi="Calibri" w:cs="Times New Roman"/>
      <w:lang w:eastAsia="en-US"/>
    </w:rPr>
  </w:style>
  <w:style w:type="paragraph" w:customStyle="1" w:styleId="80105544EB2941A8B2DCEB6BD13315EC1">
    <w:name w:val="80105544EB2941A8B2DCEB6BD13315EC1"/>
    <w:rsid w:val="00163A23"/>
    <w:rPr>
      <w:rFonts w:ascii="Calibri" w:eastAsia="Calibri" w:hAnsi="Calibri" w:cs="Times New Roman"/>
      <w:lang w:eastAsia="en-US"/>
    </w:rPr>
  </w:style>
  <w:style w:type="paragraph" w:customStyle="1" w:styleId="781948418D3B41FCB3008F2BCD8DB2011">
    <w:name w:val="781948418D3B41FCB3008F2BCD8DB2011"/>
    <w:rsid w:val="00163A23"/>
    <w:rPr>
      <w:rFonts w:ascii="Calibri" w:eastAsia="Calibri" w:hAnsi="Calibri" w:cs="Times New Roman"/>
      <w:lang w:eastAsia="en-US"/>
    </w:rPr>
  </w:style>
  <w:style w:type="paragraph" w:customStyle="1" w:styleId="1017159185AE406786D27B5BAA39875F1">
    <w:name w:val="1017159185AE406786D27B5BAA39875F1"/>
    <w:rsid w:val="00163A23"/>
    <w:rPr>
      <w:rFonts w:ascii="Calibri" w:eastAsia="Calibri" w:hAnsi="Calibri" w:cs="Times New Roman"/>
      <w:lang w:eastAsia="en-US"/>
    </w:rPr>
  </w:style>
  <w:style w:type="paragraph" w:customStyle="1" w:styleId="F6F451339221487D8881BFDEEDB4EF581">
    <w:name w:val="F6F451339221487D8881BFDEEDB4EF581"/>
    <w:rsid w:val="00163A23"/>
    <w:rPr>
      <w:rFonts w:ascii="Calibri" w:eastAsia="Calibri" w:hAnsi="Calibri" w:cs="Times New Roman"/>
      <w:lang w:eastAsia="en-US"/>
    </w:rPr>
  </w:style>
  <w:style w:type="paragraph" w:customStyle="1" w:styleId="B2169909E28745949236EE8922EC15D01">
    <w:name w:val="B2169909E28745949236EE8922EC15D01"/>
    <w:rsid w:val="00163A23"/>
    <w:rPr>
      <w:rFonts w:ascii="Calibri" w:eastAsia="Calibri" w:hAnsi="Calibri" w:cs="Times New Roman"/>
      <w:lang w:eastAsia="en-US"/>
    </w:rPr>
  </w:style>
  <w:style w:type="paragraph" w:customStyle="1" w:styleId="B9A8BF1A35444EA7BE8E038A95F757AE1">
    <w:name w:val="B9A8BF1A35444EA7BE8E038A95F757AE1"/>
    <w:rsid w:val="00163A23"/>
    <w:rPr>
      <w:rFonts w:ascii="Calibri" w:eastAsia="Calibri" w:hAnsi="Calibri" w:cs="Times New Roman"/>
      <w:lang w:eastAsia="en-US"/>
    </w:rPr>
  </w:style>
  <w:style w:type="paragraph" w:customStyle="1" w:styleId="95B28D744F3B42068ACA43EE1337B2911">
    <w:name w:val="95B28D744F3B42068ACA43EE1337B2911"/>
    <w:rsid w:val="00163A23"/>
    <w:rPr>
      <w:rFonts w:ascii="Calibri" w:eastAsia="Calibri" w:hAnsi="Calibri" w:cs="Times New Roman"/>
      <w:lang w:eastAsia="en-US"/>
    </w:rPr>
  </w:style>
  <w:style w:type="paragraph" w:customStyle="1" w:styleId="A8A056091108445CBC70E0D5D72ADB661">
    <w:name w:val="A8A056091108445CBC70E0D5D72ADB661"/>
    <w:rsid w:val="00163A23"/>
    <w:rPr>
      <w:rFonts w:ascii="Calibri" w:eastAsia="Calibri" w:hAnsi="Calibri" w:cs="Times New Roman"/>
      <w:lang w:eastAsia="en-US"/>
    </w:rPr>
  </w:style>
  <w:style w:type="paragraph" w:customStyle="1" w:styleId="2D511CF8944947F5B44FD67121B852C21">
    <w:name w:val="2D511CF8944947F5B44FD67121B852C21"/>
    <w:rsid w:val="00163A23"/>
    <w:rPr>
      <w:rFonts w:ascii="Calibri" w:eastAsia="Calibri" w:hAnsi="Calibri" w:cs="Times New Roman"/>
      <w:lang w:eastAsia="en-US"/>
    </w:rPr>
  </w:style>
  <w:style w:type="paragraph" w:customStyle="1" w:styleId="F915783163874F61B0F8B04A6714954E1">
    <w:name w:val="F915783163874F61B0F8B04A6714954E1"/>
    <w:rsid w:val="00163A23"/>
    <w:rPr>
      <w:rFonts w:ascii="Calibri" w:eastAsia="Calibri" w:hAnsi="Calibri" w:cs="Times New Roman"/>
      <w:lang w:eastAsia="en-US"/>
    </w:rPr>
  </w:style>
  <w:style w:type="paragraph" w:customStyle="1" w:styleId="1D79DA3F553C43908001C8131FF36BFB2">
    <w:name w:val="1D79DA3F553C43908001C8131FF36BFB2"/>
    <w:rsid w:val="00163A23"/>
    <w:rPr>
      <w:rFonts w:ascii="Calibri" w:eastAsia="Calibri" w:hAnsi="Calibri" w:cs="Times New Roman"/>
      <w:lang w:eastAsia="en-US"/>
    </w:rPr>
  </w:style>
  <w:style w:type="paragraph" w:customStyle="1" w:styleId="EE83BBDA2ACE42BFB119972C1FFFDECC2">
    <w:name w:val="EE83BBDA2ACE42BFB119972C1FFFDECC2"/>
    <w:rsid w:val="00163A23"/>
    <w:rPr>
      <w:rFonts w:ascii="Calibri" w:eastAsia="Calibri" w:hAnsi="Calibri" w:cs="Times New Roman"/>
      <w:lang w:eastAsia="en-US"/>
    </w:rPr>
  </w:style>
  <w:style w:type="paragraph" w:customStyle="1" w:styleId="DEAB7DB00E954CEEB91B5AA8F4B436191">
    <w:name w:val="DEAB7DB00E954CEEB91B5AA8F4B436191"/>
    <w:rsid w:val="00163A23"/>
    <w:rPr>
      <w:rFonts w:ascii="Calibri" w:eastAsia="Calibri" w:hAnsi="Calibri" w:cs="Times New Roman"/>
      <w:lang w:eastAsia="en-US"/>
    </w:rPr>
  </w:style>
  <w:style w:type="paragraph" w:customStyle="1" w:styleId="FD110FCE4E9642FFB91DB58A67F2C6D92">
    <w:name w:val="FD110FCE4E9642FFB91DB58A67F2C6D92"/>
    <w:rsid w:val="00163A23"/>
    <w:rPr>
      <w:rFonts w:ascii="Calibri" w:eastAsia="Calibri" w:hAnsi="Calibri" w:cs="Times New Roman"/>
      <w:lang w:eastAsia="en-US"/>
    </w:rPr>
  </w:style>
  <w:style w:type="paragraph" w:customStyle="1" w:styleId="77EDB738F2CF4BF8BCBB57AD594B1D162">
    <w:name w:val="77EDB738F2CF4BF8BCBB57AD594B1D162"/>
    <w:rsid w:val="00163A23"/>
    <w:rPr>
      <w:rFonts w:ascii="Calibri" w:eastAsia="Calibri" w:hAnsi="Calibri" w:cs="Times New Roman"/>
      <w:lang w:eastAsia="en-US"/>
    </w:rPr>
  </w:style>
  <w:style w:type="paragraph" w:customStyle="1" w:styleId="E70818361DDB4AB8A3B89D12929669C11">
    <w:name w:val="E70818361DDB4AB8A3B89D12929669C11"/>
    <w:rsid w:val="00163A23"/>
    <w:rPr>
      <w:rFonts w:ascii="Calibri" w:eastAsia="Calibri" w:hAnsi="Calibri" w:cs="Times New Roman"/>
      <w:lang w:eastAsia="en-US"/>
    </w:rPr>
  </w:style>
  <w:style w:type="paragraph" w:customStyle="1" w:styleId="D83C2698972D47D2A405BB2DB27B27D72">
    <w:name w:val="D83C2698972D47D2A405BB2DB27B27D72"/>
    <w:rsid w:val="00163A23"/>
    <w:rPr>
      <w:rFonts w:ascii="Calibri" w:eastAsia="Calibri" w:hAnsi="Calibri" w:cs="Times New Roman"/>
      <w:lang w:eastAsia="en-US"/>
    </w:rPr>
  </w:style>
  <w:style w:type="paragraph" w:customStyle="1" w:styleId="277ABBBF6ACE40E9A1BC942C088F67972">
    <w:name w:val="277ABBBF6ACE40E9A1BC942C088F67972"/>
    <w:rsid w:val="00163A23"/>
    <w:rPr>
      <w:rFonts w:ascii="Calibri" w:eastAsia="Calibri" w:hAnsi="Calibri" w:cs="Times New Roman"/>
      <w:lang w:eastAsia="en-US"/>
    </w:rPr>
  </w:style>
  <w:style w:type="paragraph" w:customStyle="1" w:styleId="EAAECEDBB4F14600B1C493F73C5993B61">
    <w:name w:val="EAAECEDBB4F14600B1C493F73C5993B61"/>
    <w:rsid w:val="00163A23"/>
    <w:rPr>
      <w:rFonts w:ascii="Calibri" w:eastAsia="Calibri" w:hAnsi="Calibri" w:cs="Times New Roman"/>
      <w:lang w:eastAsia="en-US"/>
    </w:rPr>
  </w:style>
  <w:style w:type="paragraph" w:customStyle="1" w:styleId="C8511E9E3C7B4A9E8E9AE1E359E3A32D2">
    <w:name w:val="C8511E9E3C7B4A9E8E9AE1E359E3A32D2"/>
    <w:rsid w:val="00163A23"/>
    <w:rPr>
      <w:rFonts w:ascii="Calibri" w:eastAsia="Calibri" w:hAnsi="Calibri" w:cs="Times New Roman"/>
      <w:lang w:eastAsia="en-US"/>
    </w:rPr>
  </w:style>
  <w:style w:type="paragraph" w:customStyle="1" w:styleId="FE333F3193524BBAB1D4F4900E5374952">
    <w:name w:val="FE333F3193524BBAB1D4F4900E5374952"/>
    <w:rsid w:val="00163A23"/>
    <w:rPr>
      <w:rFonts w:ascii="Calibri" w:eastAsia="Calibri" w:hAnsi="Calibri" w:cs="Times New Roman"/>
      <w:lang w:eastAsia="en-US"/>
    </w:rPr>
  </w:style>
  <w:style w:type="paragraph" w:customStyle="1" w:styleId="A39C53050AAC457484414E398A56AB851">
    <w:name w:val="A39C53050AAC457484414E398A56AB851"/>
    <w:rsid w:val="00163A23"/>
    <w:rPr>
      <w:rFonts w:ascii="Calibri" w:eastAsia="Calibri" w:hAnsi="Calibri" w:cs="Times New Roman"/>
      <w:lang w:eastAsia="en-US"/>
    </w:rPr>
  </w:style>
  <w:style w:type="paragraph" w:customStyle="1" w:styleId="A24A8F3B4DFF4A51AF2FEB0C783560332">
    <w:name w:val="A24A8F3B4DFF4A51AF2FEB0C783560332"/>
    <w:rsid w:val="00163A23"/>
    <w:rPr>
      <w:rFonts w:ascii="Calibri" w:eastAsia="Calibri" w:hAnsi="Calibri" w:cs="Times New Roman"/>
      <w:lang w:eastAsia="en-US"/>
    </w:rPr>
  </w:style>
  <w:style w:type="paragraph" w:customStyle="1" w:styleId="20121FBD65C145518931BC1596960A1F2">
    <w:name w:val="20121FBD65C145518931BC1596960A1F2"/>
    <w:rsid w:val="00163A23"/>
    <w:rPr>
      <w:rFonts w:ascii="Calibri" w:eastAsia="Calibri" w:hAnsi="Calibri" w:cs="Times New Roman"/>
      <w:lang w:eastAsia="en-US"/>
    </w:rPr>
  </w:style>
  <w:style w:type="paragraph" w:customStyle="1" w:styleId="80105544EB2941A8B2DCEB6BD13315EC2">
    <w:name w:val="80105544EB2941A8B2DCEB6BD13315EC2"/>
    <w:rsid w:val="00163A23"/>
    <w:rPr>
      <w:rFonts w:ascii="Calibri" w:eastAsia="Calibri" w:hAnsi="Calibri" w:cs="Times New Roman"/>
      <w:lang w:eastAsia="en-US"/>
    </w:rPr>
  </w:style>
  <w:style w:type="paragraph" w:customStyle="1" w:styleId="781948418D3B41FCB3008F2BCD8DB2012">
    <w:name w:val="781948418D3B41FCB3008F2BCD8DB2012"/>
    <w:rsid w:val="00163A23"/>
    <w:rPr>
      <w:rFonts w:ascii="Calibri" w:eastAsia="Calibri" w:hAnsi="Calibri" w:cs="Times New Roman"/>
      <w:lang w:eastAsia="en-US"/>
    </w:rPr>
  </w:style>
  <w:style w:type="paragraph" w:customStyle="1" w:styleId="1017159185AE406786D27B5BAA39875F2">
    <w:name w:val="1017159185AE406786D27B5BAA39875F2"/>
    <w:rsid w:val="00163A23"/>
    <w:rPr>
      <w:rFonts w:ascii="Calibri" w:eastAsia="Calibri" w:hAnsi="Calibri" w:cs="Times New Roman"/>
      <w:lang w:eastAsia="en-US"/>
    </w:rPr>
  </w:style>
  <w:style w:type="paragraph" w:customStyle="1" w:styleId="F6F451339221487D8881BFDEEDB4EF582">
    <w:name w:val="F6F451339221487D8881BFDEEDB4EF582"/>
    <w:rsid w:val="00163A23"/>
    <w:rPr>
      <w:rFonts w:ascii="Calibri" w:eastAsia="Calibri" w:hAnsi="Calibri" w:cs="Times New Roman"/>
      <w:lang w:eastAsia="en-US"/>
    </w:rPr>
  </w:style>
  <w:style w:type="paragraph" w:customStyle="1" w:styleId="B2169909E28745949236EE8922EC15D02">
    <w:name w:val="B2169909E28745949236EE8922EC15D02"/>
    <w:rsid w:val="00163A23"/>
    <w:rPr>
      <w:rFonts w:ascii="Calibri" w:eastAsia="Calibri" w:hAnsi="Calibri" w:cs="Times New Roman"/>
      <w:lang w:eastAsia="en-US"/>
    </w:rPr>
  </w:style>
  <w:style w:type="paragraph" w:customStyle="1" w:styleId="B9A8BF1A35444EA7BE8E038A95F757AE2">
    <w:name w:val="B9A8BF1A35444EA7BE8E038A95F757AE2"/>
    <w:rsid w:val="00163A23"/>
    <w:rPr>
      <w:rFonts w:ascii="Calibri" w:eastAsia="Calibri" w:hAnsi="Calibri" w:cs="Times New Roman"/>
      <w:lang w:eastAsia="en-US"/>
    </w:rPr>
  </w:style>
  <w:style w:type="paragraph" w:customStyle="1" w:styleId="95B28D744F3B42068ACA43EE1337B2912">
    <w:name w:val="95B28D744F3B42068ACA43EE1337B2912"/>
    <w:rsid w:val="00163A23"/>
    <w:rPr>
      <w:rFonts w:ascii="Calibri" w:eastAsia="Calibri" w:hAnsi="Calibri" w:cs="Times New Roman"/>
      <w:lang w:eastAsia="en-US"/>
    </w:rPr>
  </w:style>
  <w:style w:type="paragraph" w:customStyle="1" w:styleId="A8A056091108445CBC70E0D5D72ADB662">
    <w:name w:val="A8A056091108445CBC70E0D5D72ADB662"/>
    <w:rsid w:val="00163A23"/>
    <w:rPr>
      <w:rFonts w:ascii="Calibri" w:eastAsia="Calibri" w:hAnsi="Calibri" w:cs="Times New Roman"/>
      <w:lang w:eastAsia="en-US"/>
    </w:rPr>
  </w:style>
  <w:style w:type="paragraph" w:customStyle="1" w:styleId="2D511CF8944947F5B44FD67121B852C22">
    <w:name w:val="2D511CF8944947F5B44FD67121B852C22"/>
    <w:rsid w:val="00163A23"/>
    <w:rPr>
      <w:rFonts w:ascii="Calibri" w:eastAsia="Calibri" w:hAnsi="Calibri" w:cs="Times New Roman"/>
      <w:lang w:eastAsia="en-US"/>
    </w:rPr>
  </w:style>
  <w:style w:type="paragraph" w:customStyle="1" w:styleId="F915783163874F61B0F8B04A6714954E2">
    <w:name w:val="F915783163874F61B0F8B04A6714954E2"/>
    <w:rsid w:val="00163A23"/>
    <w:rPr>
      <w:rFonts w:ascii="Calibri" w:eastAsia="Calibri" w:hAnsi="Calibri" w:cs="Times New Roman"/>
      <w:lang w:eastAsia="en-US"/>
    </w:rPr>
  </w:style>
  <w:style w:type="paragraph" w:customStyle="1" w:styleId="1D79DA3F553C43908001C8131FF36BFB3">
    <w:name w:val="1D79DA3F553C43908001C8131FF36BFB3"/>
    <w:rsid w:val="00163A23"/>
    <w:rPr>
      <w:rFonts w:ascii="Calibri" w:eastAsia="Calibri" w:hAnsi="Calibri" w:cs="Times New Roman"/>
      <w:lang w:eastAsia="en-US"/>
    </w:rPr>
  </w:style>
  <w:style w:type="paragraph" w:customStyle="1" w:styleId="EE83BBDA2ACE42BFB119972C1FFFDECC3">
    <w:name w:val="EE83BBDA2ACE42BFB119972C1FFFDECC3"/>
    <w:rsid w:val="00163A23"/>
    <w:rPr>
      <w:rFonts w:ascii="Calibri" w:eastAsia="Calibri" w:hAnsi="Calibri" w:cs="Times New Roman"/>
      <w:lang w:eastAsia="en-US"/>
    </w:rPr>
  </w:style>
  <w:style w:type="paragraph" w:customStyle="1" w:styleId="DEAB7DB00E954CEEB91B5AA8F4B436192">
    <w:name w:val="DEAB7DB00E954CEEB91B5AA8F4B436192"/>
    <w:rsid w:val="00163A23"/>
    <w:rPr>
      <w:rFonts w:ascii="Calibri" w:eastAsia="Calibri" w:hAnsi="Calibri" w:cs="Times New Roman"/>
      <w:lang w:eastAsia="en-US"/>
    </w:rPr>
  </w:style>
  <w:style w:type="paragraph" w:customStyle="1" w:styleId="FD110FCE4E9642FFB91DB58A67F2C6D93">
    <w:name w:val="FD110FCE4E9642FFB91DB58A67F2C6D93"/>
    <w:rsid w:val="00163A23"/>
    <w:rPr>
      <w:rFonts w:ascii="Calibri" w:eastAsia="Calibri" w:hAnsi="Calibri" w:cs="Times New Roman"/>
      <w:lang w:eastAsia="en-US"/>
    </w:rPr>
  </w:style>
  <w:style w:type="paragraph" w:customStyle="1" w:styleId="77EDB738F2CF4BF8BCBB57AD594B1D163">
    <w:name w:val="77EDB738F2CF4BF8BCBB57AD594B1D163"/>
    <w:rsid w:val="00163A23"/>
    <w:rPr>
      <w:rFonts w:ascii="Calibri" w:eastAsia="Calibri" w:hAnsi="Calibri" w:cs="Times New Roman"/>
      <w:lang w:eastAsia="en-US"/>
    </w:rPr>
  </w:style>
  <w:style w:type="paragraph" w:customStyle="1" w:styleId="E70818361DDB4AB8A3B89D12929669C12">
    <w:name w:val="E70818361DDB4AB8A3B89D12929669C12"/>
    <w:rsid w:val="00163A23"/>
    <w:rPr>
      <w:rFonts w:ascii="Calibri" w:eastAsia="Calibri" w:hAnsi="Calibri" w:cs="Times New Roman"/>
      <w:lang w:eastAsia="en-US"/>
    </w:rPr>
  </w:style>
  <w:style w:type="paragraph" w:customStyle="1" w:styleId="D83C2698972D47D2A405BB2DB27B27D73">
    <w:name w:val="D83C2698972D47D2A405BB2DB27B27D73"/>
    <w:rsid w:val="00163A23"/>
    <w:rPr>
      <w:rFonts w:ascii="Calibri" w:eastAsia="Calibri" w:hAnsi="Calibri" w:cs="Times New Roman"/>
      <w:lang w:eastAsia="en-US"/>
    </w:rPr>
  </w:style>
  <w:style w:type="paragraph" w:customStyle="1" w:styleId="277ABBBF6ACE40E9A1BC942C088F67973">
    <w:name w:val="277ABBBF6ACE40E9A1BC942C088F67973"/>
    <w:rsid w:val="00163A23"/>
    <w:rPr>
      <w:rFonts w:ascii="Calibri" w:eastAsia="Calibri" w:hAnsi="Calibri" w:cs="Times New Roman"/>
      <w:lang w:eastAsia="en-US"/>
    </w:rPr>
  </w:style>
  <w:style w:type="paragraph" w:customStyle="1" w:styleId="EAAECEDBB4F14600B1C493F73C5993B62">
    <w:name w:val="EAAECEDBB4F14600B1C493F73C5993B62"/>
    <w:rsid w:val="00163A23"/>
    <w:rPr>
      <w:rFonts w:ascii="Calibri" w:eastAsia="Calibri" w:hAnsi="Calibri" w:cs="Times New Roman"/>
      <w:lang w:eastAsia="en-US"/>
    </w:rPr>
  </w:style>
  <w:style w:type="paragraph" w:customStyle="1" w:styleId="C8511E9E3C7B4A9E8E9AE1E359E3A32D3">
    <w:name w:val="C8511E9E3C7B4A9E8E9AE1E359E3A32D3"/>
    <w:rsid w:val="00163A23"/>
    <w:rPr>
      <w:rFonts w:ascii="Calibri" w:eastAsia="Calibri" w:hAnsi="Calibri" w:cs="Times New Roman"/>
      <w:lang w:eastAsia="en-US"/>
    </w:rPr>
  </w:style>
  <w:style w:type="paragraph" w:customStyle="1" w:styleId="FE333F3193524BBAB1D4F4900E5374953">
    <w:name w:val="FE333F3193524BBAB1D4F4900E5374953"/>
    <w:rsid w:val="00163A23"/>
    <w:rPr>
      <w:rFonts w:ascii="Calibri" w:eastAsia="Calibri" w:hAnsi="Calibri" w:cs="Times New Roman"/>
      <w:lang w:eastAsia="en-US"/>
    </w:rPr>
  </w:style>
  <w:style w:type="paragraph" w:customStyle="1" w:styleId="A39C53050AAC457484414E398A56AB852">
    <w:name w:val="A39C53050AAC457484414E398A56AB852"/>
    <w:rsid w:val="00163A23"/>
    <w:rPr>
      <w:rFonts w:ascii="Calibri" w:eastAsia="Calibri" w:hAnsi="Calibri" w:cs="Times New Roman"/>
      <w:lang w:eastAsia="en-US"/>
    </w:rPr>
  </w:style>
  <w:style w:type="paragraph" w:customStyle="1" w:styleId="A24A8F3B4DFF4A51AF2FEB0C783560333">
    <w:name w:val="A24A8F3B4DFF4A51AF2FEB0C783560333"/>
    <w:rsid w:val="00163A23"/>
    <w:rPr>
      <w:rFonts w:ascii="Calibri" w:eastAsia="Calibri" w:hAnsi="Calibri" w:cs="Times New Roman"/>
      <w:lang w:eastAsia="en-US"/>
    </w:rPr>
  </w:style>
  <w:style w:type="paragraph" w:customStyle="1" w:styleId="20121FBD65C145518931BC1596960A1F3">
    <w:name w:val="20121FBD65C145518931BC1596960A1F3"/>
    <w:rsid w:val="00163A23"/>
    <w:rPr>
      <w:rFonts w:ascii="Calibri" w:eastAsia="Calibri" w:hAnsi="Calibri" w:cs="Times New Roman"/>
      <w:lang w:eastAsia="en-US"/>
    </w:rPr>
  </w:style>
  <w:style w:type="paragraph" w:customStyle="1" w:styleId="80105544EB2941A8B2DCEB6BD13315EC3">
    <w:name w:val="80105544EB2941A8B2DCEB6BD13315EC3"/>
    <w:rsid w:val="00163A23"/>
    <w:rPr>
      <w:rFonts w:ascii="Calibri" w:eastAsia="Calibri" w:hAnsi="Calibri" w:cs="Times New Roman"/>
      <w:lang w:eastAsia="en-US"/>
    </w:rPr>
  </w:style>
  <w:style w:type="paragraph" w:customStyle="1" w:styleId="781948418D3B41FCB3008F2BCD8DB2013">
    <w:name w:val="781948418D3B41FCB3008F2BCD8DB2013"/>
    <w:rsid w:val="00163A23"/>
    <w:rPr>
      <w:rFonts w:ascii="Calibri" w:eastAsia="Calibri" w:hAnsi="Calibri" w:cs="Times New Roman"/>
      <w:lang w:eastAsia="en-US"/>
    </w:rPr>
  </w:style>
  <w:style w:type="paragraph" w:customStyle="1" w:styleId="1017159185AE406786D27B5BAA39875F3">
    <w:name w:val="1017159185AE406786D27B5BAA39875F3"/>
    <w:rsid w:val="00163A23"/>
    <w:rPr>
      <w:rFonts w:ascii="Calibri" w:eastAsia="Calibri" w:hAnsi="Calibri" w:cs="Times New Roman"/>
      <w:lang w:eastAsia="en-US"/>
    </w:rPr>
  </w:style>
  <w:style w:type="paragraph" w:customStyle="1" w:styleId="F6F451339221487D8881BFDEEDB4EF583">
    <w:name w:val="F6F451339221487D8881BFDEEDB4EF583"/>
    <w:rsid w:val="00163A23"/>
    <w:rPr>
      <w:rFonts w:ascii="Calibri" w:eastAsia="Calibri" w:hAnsi="Calibri" w:cs="Times New Roman"/>
      <w:lang w:eastAsia="en-US"/>
    </w:rPr>
  </w:style>
  <w:style w:type="paragraph" w:customStyle="1" w:styleId="B2169909E28745949236EE8922EC15D03">
    <w:name w:val="B2169909E28745949236EE8922EC15D03"/>
    <w:rsid w:val="00163A23"/>
    <w:rPr>
      <w:rFonts w:ascii="Calibri" w:eastAsia="Calibri" w:hAnsi="Calibri" w:cs="Times New Roman"/>
      <w:lang w:eastAsia="en-US"/>
    </w:rPr>
  </w:style>
  <w:style w:type="paragraph" w:customStyle="1" w:styleId="B9A8BF1A35444EA7BE8E038A95F757AE3">
    <w:name w:val="B9A8BF1A35444EA7BE8E038A95F757AE3"/>
    <w:rsid w:val="00163A23"/>
    <w:rPr>
      <w:rFonts w:ascii="Calibri" w:eastAsia="Calibri" w:hAnsi="Calibri" w:cs="Times New Roman"/>
      <w:lang w:eastAsia="en-US"/>
    </w:rPr>
  </w:style>
  <w:style w:type="paragraph" w:customStyle="1" w:styleId="95B28D744F3B42068ACA43EE1337B2913">
    <w:name w:val="95B28D744F3B42068ACA43EE1337B2913"/>
    <w:rsid w:val="00163A23"/>
    <w:rPr>
      <w:rFonts w:ascii="Calibri" w:eastAsia="Calibri" w:hAnsi="Calibri" w:cs="Times New Roman"/>
      <w:lang w:eastAsia="en-US"/>
    </w:rPr>
  </w:style>
  <w:style w:type="paragraph" w:customStyle="1" w:styleId="A8A056091108445CBC70E0D5D72ADB663">
    <w:name w:val="A8A056091108445CBC70E0D5D72ADB663"/>
    <w:rsid w:val="00163A23"/>
    <w:rPr>
      <w:rFonts w:ascii="Calibri" w:eastAsia="Calibri" w:hAnsi="Calibri" w:cs="Times New Roman"/>
      <w:lang w:eastAsia="en-US"/>
    </w:rPr>
  </w:style>
  <w:style w:type="paragraph" w:customStyle="1" w:styleId="2D511CF8944947F5B44FD67121B852C23">
    <w:name w:val="2D511CF8944947F5B44FD67121B852C23"/>
    <w:rsid w:val="00163A23"/>
    <w:rPr>
      <w:rFonts w:ascii="Calibri" w:eastAsia="Calibri" w:hAnsi="Calibri" w:cs="Times New Roman"/>
      <w:lang w:eastAsia="en-US"/>
    </w:rPr>
  </w:style>
  <w:style w:type="paragraph" w:customStyle="1" w:styleId="F915783163874F61B0F8B04A6714954E3">
    <w:name w:val="F915783163874F61B0F8B04A6714954E3"/>
    <w:rsid w:val="00163A23"/>
    <w:rPr>
      <w:rFonts w:ascii="Calibri" w:eastAsia="Calibri" w:hAnsi="Calibri" w:cs="Times New Roman"/>
      <w:lang w:eastAsia="en-US"/>
    </w:rPr>
  </w:style>
  <w:style w:type="paragraph" w:customStyle="1" w:styleId="1D79DA3F553C43908001C8131FF36BFB4">
    <w:name w:val="1D79DA3F553C43908001C8131FF36BFB4"/>
    <w:rsid w:val="00163A23"/>
    <w:rPr>
      <w:rFonts w:ascii="Calibri" w:eastAsia="Calibri" w:hAnsi="Calibri" w:cs="Times New Roman"/>
      <w:lang w:eastAsia="en-US"/>
    </w:rPr>
  </w:style>
  <w:style w:type="paragraph" w:customStyle="1" w:styleId="EE83BBDA2ACE42BFB119972C1FFFDECC4">
    <w:name w:val="EE83BBDA2ACE42BFB119972C1FFFDECC4"/>
    <w:rsid w:val="00163A23"/>
    <w:rPr>
      <w:rFonts w:ascii="Calibri" w:eastAsia="Calibri" w:hAnsi="Calibri" w:cs="Times New Roman"/>
      <w:lang w:eastAsia="en-US"/>
    </w:rPr>
  </w:style>
  <w:style w:type="paragraph" w:customStyle="1" w:styleId="DEAB7DB00E954CEEB91B5AA8F4B436193">
    <w:name w:val="DEAB7DB00E954CEEB91B5AA8F4B436193"/>
    <w:rsid w:val="00163A23"/>
    <w:rPr>
      <w:rFonts w:ascii="Calibri" w:eastAsia="Calibri" w:hAnsi="Calibri" w:cs="Times New Roman"/>
      <w:lang w:eastAsia="en-US"/>
    </w:rPr>
  </w:style>
  <w:style w:type="paragraph" w:customStyle="1" w:styleId="FD110FCE4E9642FFB91DB58A67F2C6D94">
    <w:name w:val="FD110FCE4E9642FFB91DB58A67F2C6D94"/>
    <w:rsid w:val="00163A23"/>
    <w:rPr>
      <w:rFonts w:ascii="Calibri" w:eastAsia="Calibri" w:hAnsi="Calibri" w:cs="Times New Roman"/>
      <w:lang w:eastAsia="en-US"/>
    </w:rPr>
  </w:style>
  <w:style w:type="paragraph" w:customStyle="1" w:styleId="77EDB738F2CF4BF8BCBB57AD594B1D164">
    <w:name w:val="77EDB738F2CF4BF8BCBB57AD594B1D164"/>
    <w:rsid w:val="00163A23"/>
    <w:rPr>
      <w:rFonts w:ascii="Calibri" w:eastAsia="Calibri" w:hAnsi="Calibri" w:cs="Times New Roman"/>
      <w:lang w:eastAsia="en-US"/>
    </w:rPr>
  </w:style>
  <w:style w:type="paragraph" w:customStyle="1" w:styleId="E70818361DDB4AB8A3B89D12929669C13">
    <w:name w:val="E70818361DDB4AB8A3B89D12929669C13"/>
    <w:rsid w:val="00163A23"/>
    <w:rPr>
      <w:rFonts w:ascii="Calibri" w:eastAsia="Calibri" w:hAnsi="Calibri" w:cs="Times New Roman"/>
      <w:lang w:eastAsia="en-US"/>
    </w:rPr>
  </w:style>
  <w:style w:type="paragraph" w:customStyle="1" w:styleId="D83C2698972D47D2A405BB2DB27B27D74">
    <w:name w:val="D83C2698972D47D2A405BB2DB27B27D74"/>
    <w:rsid w:val="00163A23"/>
    <w:rPr>
      <w:rFonts w:ascii="Calibri" w:eastAsia="Calibri" w:hAnsi="Calibri" w:cs="Times New Roman"/>
      <w:lang w:eastAsia="en-US"/>
    </w:rPr>
  </w:style>
  <w:style w:type="paragraph" w:customStyle="1" w:styleId="277ABBBF6ACE40E9A1BC942C088F67974">
    <w:name w:val="277ABBBF6ACE40E9A1BC942C088F67974"/>
    <w:rsid w:val="00163A23"/>
    <w:rPr>
      <w:rFonts w:ascii="Calibri" w:eastAsia="Calibri" w:hAnsi="Calibri" w:cs="Times New Roman"/>
      <w:lang w:eastAsia="en-US"/>
    </w:rPr>
  </w:style>
  <w:style w:type="paragraph" w:customStyle="1" w:styleId="EAAECEDBB4F14600B1C493F73C5993B63">
    <w:name w:val="EAAECEDBB4F14600B1C493F73C5993B63"/>
    <w:rsid w:val="00163A23"/>
    <w:rPr>
      <w:rFonts w:ascii="Calibri" w:eastAsia="Calibri" w:hAnsi="Calibri" w:cs="Times New Roman"/>
      <w:lang w:eastAsia="en-US"/>
    </w:rPr>
  </w:style>
  <w:style w:type="paragraph" w:customStyle="1" w:styleId="C8511E9E3C7B4A9E8E9AE1E359E3A32D4">
    <w:name w:val="C8511E9E3C7B4A9E8E9AE1E359E3A32D4"/>
    <w:rsid w:val="00163A23"/>
    <w:rPr>
      <w:rFonts w:ascii="Calibri" w:eastAsia="Calibri" w:hAnsi="Calibri" w:cs="Times New Roman"/>
      <w:lang w:eastAsia="en-US"/>
    </w:rPr>
  </w:style>
  <w:style w:type="paragraph" w:customStyle="1" w:styleId="FE333F3193524BBAB1D4F4900E5374954">
    <w:name w:val="FE333F3193524BBAB1D4F4900E5374954"/>
    <w:rsid w:val="00163A23"/>
    <w:rPr>
      <w:rFonts w:ascii="Calibri" w:eastAsia="Calibri" w:hAnsi="Calibri" w:cs="Times New Roman"/>
      <w:lang w:eastAsia="en-US"/>
    </w:rPr>
  </w:style>
  <w:style w:type="paragraph" w:customStyle="1" w:styleId="A39C53050AAC457484414E398A56AB853">
    <w:name w:val="A39C53050AAC457484414E398A56AB853"/>
    <w:rsid w:val="00163A23"/>
    <w:rPr>
      <w:rFonts w:ascii="Calibri" w:eastAsia="Calibri" w:hAnsi="Calibri" w:cs="Times New Roman"/>
      <w:lang w:eastAsia="en-US"/>
    </w:rPr>
  </w:style>
  <w:style w:type="paragraph" w:customStyle="1" w:styleId="A24A8F3B4DFF4A51AF2FEB0C783560334">
    <w:name w:val="A24A8F3B4DFF4A51AF2FEB0C783560334"/>
    <w:rsid w:val="00163A23"/>
    <w:rPr>
      <w:rFonts w:ascii="Calibri" w:eastAsia="Calibri" w:hAnsi="Calibri" w:cs="Times New Roman"/>
      <w:lang w:eastAsia="en-US"/>
    </w:rPr>
  </w:style>
  <w:style w:type="paragraph" w:customStyle="1" w:styleId="20121FBD65C145518931BC1596960A1F4">
    <w:name w:val="20121FBD65C145518931BC1596960A1F4"/>
    <w:rsid w:val="00163A23"/>
    <w:rPr>
      <w:rFonts w:ascii="Calibri" w:eastAsia="Calibri" w:hAnsi="Calibri" w:cs="Times New Roman"/>
      <w:lang w:eastAsia="en-US"/>
    </w:rPr>
  </w:style>
  <w:style w:type="paragraph" w:customStyle="1" w:styleId="80105544EB2941A8B2DCEB6BD13315EC4">
    <w:name w:val="80105544EB2941A8B2DCEB6BD13315EC4"/>
    <w:rsid w:val="00163A23"/>
    <w:rPr>
      <w:rFonts w:ascii="Calibri" w:eastAsia="Calibri" w:hAnsi="Calibri" w:cs="Times New Roman"/>
      <w:lang w:eastAsia="en-US"/>
    </w:rPr>
  </w:style>
  <w:style w:type="paragraph" w:customStyle="1" w:styleId="781948418D3B41FCB3008F2BCD8DB2014">
    <w:name w:val="781948418D3B41FCB3008F2BCD8DB2014"/>
    <w:rsid w:val="00163A23"/>
    <w:rPr>
      <w:rFonts w:ascii="Calibri" w:eastAsia="Calibri" w:hAnsi="Calibri" w:cs="Times New Roman"/>
      <w:lang w:eastAsia="en-US"/>
    </w:rPr>
  </w:style>
  <w:style w:type="paragraph" w:customStyle="1" w:styleId="1017159185AE406786D27B5BAA39875F4">
    <w:name w:val="1017159185AE406786D27B5BAA39875F4"/>
    <w:rsid w:val="00163A23"/>
    <w:rPr>
      <w:rFonts w:ascii="Calibri" w:eastAsia="Calibri" w:hAnsi="Calibri" w:cs="Times New Roman"/>
      <w:lang w:eastAsia="en-US"/>
    </w:rPr>
  </w:style>
  <w:style w:type="paragraph" w:customStyle="1" w:styleId="F6F451339221487D8881BFDEEDB4EF584">
    <w:name w:val="F6F451339221487D8881BFDEEDB4EF584"/>
    <w:rsid w:val="00163A23"/>
    <w:rPr>
      <w:rFonts w:ascii="Calibri" w:eastAsia="Calibri" w:hAnsi="Calibri" w:cs="Times New Roman"/>
      <w:lang w:eastAsia="en-US"/>
    </w:rPr>
  </w:style>
  <w:style w:type="paragraph" w:customStyle="1" w:styleId="B2169909E28745949236EE8922EC15D04">
    <w:name w:val="B2169909E28745949236EE8922EC15D04"/>
    <w:rsid w:val="00163A23"/>
    <w:rPr>
      <w:rFonts w:ascii="Calibri" w:eastAsia="Calibri" w:hAnsi="Calibri" w:cs="Times New Roman"/>
      <w:lang w:eastAsia="en-US"/>
    </w:rPr>
  </w:style>
  <w:style w:type="paragraph" w:customStyle="1" w:styleId="B9A8BF1A35444EA7BE8E038A95F757AE4">
    <w:name w:val="B9A8BF1A35444EA7BE8E038A95F757AE4"/>
    <w:rsid w:val="00163A23"/>
    <w:rPr>
      <w:rFonts w:ascii="Calibri" w:eastAsia="Calibri" w:hAnsi="Calibri" w:cs="Times New Roman"/>
      <w:lang w:eastAsia="en-US"/>
    </w:rPr>
  </w:style>
  <w:style w:type="paragraph" w:customStyle="1" w:styleId="95B28D744F3B42068ACA43EE1337B2914">
    <w:name w:val="95B28D744F3B42068ACA43EE1337B2914"/>
    <w:rsid w:val="00163A23"/>
    <w:rPr>
      <w:rFonts w:ascii="Calibri" w:eastAsia="Calibri" w:hAnsi="Calibri" w:cs="Times New Roman"/>
      <w:lang w:eastAsia="en-US"/>
    </w:rPr>
  </w:style>
  <w:style w:type="paragraph" w:customStyle="1" w:styleId="A8A056091108445CBC70E0D5D72ADB664">
    <w:name w:val="A8A056091108445CBC70E0D5D72ADB664"/>
    <w:rsid w:val="00163A23"/>
    <w:rPr>
      <w:rFonts w:ascii="Calibri" w:eastAsia="Calibri" w:hAnsi="Calibri" w:cs="Times New Roman"/>
      <w:lang w:eastAsia="en-US"/>
    </w:rPr>
  </w:style>
  <w:style w:type="paragraph" w:customStyle="1" w:styleId="2D511CF8944947F5B44FD67121B852C24">
    <w:name w:val="2D511CF8944947F5B44FD67121B852C24"/>
    <w:rsid w:val="00163A23"/>
    <w:rPr>
      <w:rFonts w:ascii="Calibri" w:eastAsia="Calibri" w:hAnsi="Calibri" w:cs="Times New Roman"/>
      <w:lang w:eastAsia="en-US"/>
    </w:rPr>
  </w:style>
  <w:style w:type="paragraph" w:customStyle="1" w:styleId="F915783163874F61B0F8B04A6714954E4">
    <w:name w:val="F915783163874F61B0F8B04A6714954E4"/>
    <w:rsid w:val="00163A23"/>
    <w:rPr>
      <w:rFonts w:ascii="Calibri" w:eastAsia="Calibri" w:hAnsi="Calibri" w:cs="Times New Roman"/>
      <w:lang w:eastAsia="en-US"/>
    </w:rPr>
  </w:style>
  <w:style w:type="paragraph" w:customStyle="1" w:styleId="1D79DA3F553C43908001C8131FF36BFB5">
    <w:name w:val="1D79DA3F553C43908001C8131FF36BFB5"/>
    <w:rsid w:val="00163A23"/>
    <w:rPr>
      <w:rFonts w:ascii="Calibri" w:eastAsia="Calibri" w:hAnsi="Calibri" w:cs="Times New Roman"/>
      <w:lang w:eastAsia="en-US"/>
    </w:rPr>
  </w:style>
  <w:style w:type="paragraph" w:customStyle="1" w:styleId="EE83BBDA2ACE42BFB119972C1FFFDECC5">
    <w:name w:val="EE83BBDA2ACE42BFB119972C1FFFDECC5"/>
    <w:rsid w:val="00163A23"/>
    <w:rPr>
      <w:rFonts w:ascii="Calibri" w:eastAsia="Calibri" w:hAnsi="Calibri" w:cs="Times New Roman"/>
      <w:lang w:eastAsia="en-US"/>
    </w:rPr>
  </w:style>
  <w:style w:type="paragraph" w:customStyle="1" w:styleId="DEAB7DB00E954CEEB91B5AA8F4B436194">
    <w:name w:val="DEAB7DB00E954CEEB91B5AA8F4B436194"/>
    <w:rsid w:val="00163A23"/>
    <w:rPr>
      <w:rFonts w:ascii="Calibri" w:eastAsia="Calibri" w:hAnsi="Calibri" w:cs="Times New Roman"/>
      <w:lang w:eastAsia="en-US"/>
    </w:rPr>
  </w:style>
  <w:style w:type="paragraph" w:customStyle="1" w:styleId="FD110FCE4E9642FFB91DB58A67F2C6D95">
    <w:name w:val="FD110FCE4E9642FFB91DB58A67F2C6D95"/>
    <w:rsid w:val="00163A23"/>
    <w:rPr>
      <w:rFonts w:ascii="Calibri" w:eastAsia="Calibri" w:hAnsi="Calibri" w:cs="Times New Roman"/>
      <w:lang w:eastAsia="en-US"/>
    </w:rPr>
  </w:style>
  <w:style w:type="paragraph" w:customStyle="1" w:styleId="77EDB738F2CF4BF8BCBB57AD594B1D165">
    <w:name w:val="77EDB738F2CF4BF8BCBB57AD594B1D165"/>
    <w:rsid w:val="00163A23"/>
    <w:rPr>
      <w:rFonts w:ascii="Calibri" w:eastAsia="Calibri" w:hAnsi="Calibri" w:cs="Times New Roman"/>
      <w:lang w:eastAsia="en-US"/>
    </w:rPr>
  </w:style>
  <w:style w:type="paragraph" w:customStyle="1" w:styleId="E70818361DDB4AB8A3B89D12929669C14">
    <w:name w:val="E70818361DDB4AB8A3B89D12929669C14"/>
    <w:rsid w:val="00163A23"/>
    <w:rPr>
      <w:rFonts w:ascii="Calibri" w:eastAsia="Calibri" w:hAnsi="Calibri" w:cs="Times New Roman"/>
      <w:lang w:eastAsia="en-US"/>
    </w:rPr>
  </w:style>
  <w:style w:type="paragraph" w:customStyle="1" w:styleId="D83C2698972D47D2A405BB2DB27B27D75">
    <w:name w:val="D83C2698972D47D2A405BB2DB27B27D75"/>
    <w:rsid w:val="00163A23"/>
    <w:rPr>
      <w:rFonts w:ascii="Calibri" w:eastAsia="Calibri" w:hAnsi="Calibri" w:cs="Times New Roman"/>
      <w:lang w:eastAsia="en-US"/>
    </w:rPr>
  </w:style>
  <w:style w:type="paragraph" w:customStyle="1" w:styleId="277ABBBF6ACE40E9A1BC942C088F67975">
    <w:name w:val="277ABBBF6ACE40E9A1BC942C088F67975"/>
    <w:rsid w:val="00163A23"/>
    <w:rPr>
      <w:rFonts w:ascii="Calibri" w:eastAsia="Calibri" w:hAnsi="Calibri" w:cs="Times New Roman"/>
      <w:lang w:eastAsia="en-US"/>
    </w:rPr>
  </w:style>
  <w:style w:type="paragraph" w:customStyle="1" w:styleId="EAAECEDBB4F14600B1C493F73C5993B64">
    <w:name w:val="EAAECEDBB4F14600B1C493F73C5993B64"/>
    <w:rsid w:val="00163A23"/>
    <w:rPr>
      <w:rFonts w:ascii="Calibri" w:eastAsia="Calibri" w:hAnsi="Calibri" w:cs="Times New Roman"/>
      <w:lang w:eastAsia="en-US"/>
    </w:rPr>
  </w:style>
  <w:style w:type="paragraph" w:customStyle="1" w:styleId="C8511E9E3C7B4A9E8E9AE1E359E3A32D5">
    <w:name w:val="C8511E9E3C7B4A9E8E9AE1E359E3A32D5"/>
    <w:rsid w:val="00163A23"/>
    <w:rPr>
      <w:rFonts w:ascii="Calibri" w:eastAsia="Calibri" w:hAnsi="Calibri" w:cs="Times New Roman"/>
      <w:lang w:eastAsia="en-US"/>
    </w:rPr>
  </w:style>
  <w:style w:type="paragraph" w:customStyle="1" w:styleId="FE333F3193524BBAB1D4F4900E5374955">
    <w:name w:val="FE333F3193524BBAB1D4F4900E5374955"/>
    <w:rsid w:val="00163A23"/>
    <w:rPr>
      <w:rFonts w:ascii="Calibri" w:eastAsia="Calibri" w:hAnsi="Calibri" w:cs="Times New Roman"/>
      <w:lang w:eastAsia="en-US"/>
    </w:rPr>
  </w:style>
  <w:style w:type="paragraph" w:customStyle="1" w:styleId="A39C53050AAC457484414E398A56AB854">
    <w:name w:val="A39C53050AAC457484414E398A56AB854"/>
    <w:rsid w:val="00163A23"/>
    <w:rPr>
      <w:rFonts w:ascii="Calibri" w:eastAsia="Calibri" w:hAnsi="Calibri" w:cs="Times New Roman"/>
      <w:lang w:eastAsia="en-US"/>
    </w:rPr>
  </w:style>
  <w:style w:type="paragraph" w:customStyle="1" w:styleId="A24A8F3B4DFF4A51AF2FEB0C783560335">
    <w:name w:val="A24A8F3B4DFF4A51AF2FEB0C783560335"/>
    <w:rsid w:val="00163A23"/>
    <w:rPr>
      <w:rFonts w:ascii="Calibri" w:eastAsia="Calibri" w:hAnsi="Calibri" w:cs="Times New Roman"/>
      <w:lang w:eastAsia="en-US"/>
    </w:rPr>
  </w:style>
  <w:style w:type="paragraph" w:customStyle="1" w:styleId="20121FBD65C145518931BC1596960A1F5">
    <w:name w:val="20121FBD65C145518931BC1596960A1F5"/>
    <w:rsid w:val="00163A23"/>
    <w:rPr>
      <w:rFonts w:ascii="Calibri" w:eastAsia="Calibri" w:hAnsi="Calibri" w:cs="Times New Roman"/>
      <w:lang w:eastAsia="en-US"/>
    </w:rPr>
  </w:style>
  <w:style w:type="paragraph" w:customStyle="1" w:styleId="80105544EB2941A8B2DCEB6BD13315EC5">
    <w:name w:val="80105544EB2941A8B2DCEB6BD13315EC5"/>
    <w:rsid w:val="00163A23"/>
    <w:rPr>
      <w:rFonts w:ascii="Calibri" w:eastAsia="Calibri" w:hAnsi="Calibri" w:cs="Times New Roman"/>
      <w:lang w:eastAsia="en-US"/>
    </w:rPr>
  </w:style>
  <w:style w:type="paragraph" w:customStyle="1" w:styleId="781948418D3B41FCB3008F2BCD8DB2015">
    <w:name w:val="781948418D3B41FCB3008F2BCD8DB2015"/>
    <w:rsid w:val="00163A23"/>
    <w:rPr>
      <w:rFonts w:ascii="Calibri" w:eastAsia="Calibri" w:hAnsi="Calibri" w:cs="Times New Roman"/>
      <w:lang w:eastAsia="en-US"/>
    </w:rPr>
  </w:style>
  <w:style w:type="paragraph" w:customStyle="1" w:styleId="1017159185AE406786D27B5BAA39875F5">
    <w:name w:val="1017159185AE406786D27B5BAA39875F5"/>
    <w:rsid w:val="00163A23"/>
    <w:rPr>
      <w:rFonts w:ascii="Calibri" w:eastAsia="Calibri" w:hAnsi="Calibri" w:cs="Times New Roman"/>
      <w:lang w:eastAsia="en-US"/>
    </w:rPr>
  </w:style>
  <w:style w:type="paragraph" w:customStyle="1" w:styleId="F6F451339221487D8881BFDEEDB4EF585">
    <w:name w:val="F6F451339221487D8881BFDEEDB4EF585"/>
    <w:rsid w:val="00163A23"/>
    <w:rPr>
      <w:rFonts w:ascii="Calibri" w:eastAsia="Calibri" w:hAnsi="Calibri" w:cs="Times New Roman"/>
      <w:lang w:eastAsia="en-US"/>
    </w:rPr>
  </w:style>
  <w:style w:type="paragraph" w:customStyle="1" w:styleId="B2169909E28745949236EE8922EC15D05">
    <w:name w:val="B2169909E28745949236EE8922EC15D05"/>
    <w:rsid w:val="00163A23"/>
    <w:rPr>
      <w:rFonts w:ascii="Calibri" w:eastAsia="Calibri" w:hAnsi="Calibri" w:cs="Times New Roman"/>
      <w:lang w:eastAsia="en-US"/>
    </w:rPr>
  </w:style>
  <w:style w:type="paragraph" w:customStyle="1" w:styleId="B9A8BF1A35444EA7BE8E038A95F757AE5">
    <w:name w:val="B9A8BF1A35444EA7BE8E038A95F757AE5"/>
    <w:rsid w:val="00163A23"/>
    <w:rPr>
      <w:rFonts w:ascii="Calibri" w:eastAsia="Calibri" w:hAnsi="Calibri" w:cs="Times New Roman"/>
      <w:lang w:eastAsia="en-US"/>
    </w:rPr>
  </w:style>
  <w:style w:type="paragraph" w:customStyle="1" w:styleId="95B28D744F3B42068ACA43EE1337B2915">
    <w:name w:val="95B28D744F3B42068ACA43EE1337B2915"/>
    <w:rsid w:val="00163A23"/>
    <w:rPr>
      <w:rFonts w:ascii="Calibri" w:eastAsia="Calibri" w:hAnsi="Calibri" w:cs="Times New Roman"/>
      <w:lang w:eastAsia="en-US"/>
    </w:rPr>
  </w:style>
  <w:style w:type="paragraph" w:customStyle="1" w:styleId="A8A056091108445CBC70E0D5D72ADB665">
    <w:name w:val="A8A056091108445CBC70E0D5D72ADB665"/>
    <w:rsid w:val="00163A23"/>
    <w:rPr>
      <w:rFonts w:ascii="Calibri" w:eastAsia="Calibri" w:hAnsi="Calibri" w:cs="Times New Roman"/>
      <w:lang w:eastAsia="en-US"/>
    </w:rPr>
  </w:style>
  <w:style w:type="paragraph" w:customStyle="1" w:styleId="2D511CF8944947F5B44FD67121B852C25">
    <w:name w:val="2D511CF8944947F5B44FD67121B852C25"/>
    <w:rsid w:val="00163A23"/>
    <w:rPr>
      <w:rFonts w:ascii="Calibri" w:eastAsia="Calibri" w:hAnsi="Calibri" w:cs="Times New Roman"/>
      <w:lang w:eastAsia="en-US"/>
    </w:rPr>
  </w:style>
  <w:style w:type="paragraph" w:customStyle="1" w:styleId="F915783163874F61B0F8B04A6714954E5">
    <w:name w:val="F915783163874F61B0F8B04A6714954E5"/>
    <w:rsid w:val="00163A23"/>
    <w:rPr>
      <w:rFonts w:ascii="Calibri" w:eastAsia="Calibri" w:hAnsi="Calibri" w:cs="Times New Roman"/>
      <w:lang w:eastAsia="en-US"/>
    </w:rPr>
  </w:style>
  <w:style w:type="paragraph" w:customStyle="1" w:styleId="1D79DA3F553C43908001C8131FF36BFB6">
    <w:name w:val="1D79DA3F553C43908001C8131FF36BFB6"/>
    <w:rsid w:val="00163A23"/>
    <w:rPr>
      <w:rFonts w:ascii="Calibri" w:eastAsia="Calibri" w:hAnsi="Calibri" w:cs="Times New Roman"/>
      <w:lang w:eastAsia="en-US"/>
    </w:rPr>
  </w:style>
  <w:style w:type="paragraph" w:customStyle="1" w:styleId="EE83BBDA2ACE42BFB119972C1FFFDECC6">
    <w:name w:val="EE83BBDA2ACE42BFB119972C1FFFDECC6"/>
    <w:rsid w:val="00163A23"/>
    <w:rPr>
      <w:rFonts w:ascii="Calibri" w:eastAsia="Calibri" w:hAnsi="Calibri" w:cs="Times New Roman"/>
      <w:lang w:eastAsia="en-US"/>
    </w:rPr>
  </w:style>
  <w:style w:type="paragraph" w:customStyle="1" w:styleId="DEAB7DB00E954CEEB91B5AA8F4B436195">
    <w:name w:val="DEAB7DB00E954CEEB91B5AA8F4B436195"/>
    <w:rsid w:val="00163A23"/>
    <w:rPr>
      <w:rFonts w:ascii="Calibri" w:eastAsia="Calibri" w:hAnsi="Calibri" w:cs="Times New Roman"/>
      <w:lang w:eastAsia="en-US"/>
    </w:rPr>
  </w:style>
  <w:style w:type="paragraph" w:customStyle="1" w:styleId="FD110FCE4E9642FFB91DB58A67F2C6D96">
    <w:name w:val="FD110FCE4E9642FFB91DB58A67F2C6D96"/>
    <w:rsid w:val="00163A23"/>
    <w:rPr>
      <w:rFonts w:ascii="Calibri" w:eastAsia="Calibri" w:hAnsi="Calibri" w:cs="Times New Roman"/>
      <w:lang w:eastAsia="en-US"/>
    </w:rPr>
  </w:style>
  <w:style w:type="paragraph" w:customStyle="1" w:styleId="77EDB738F2CF4BF8BCBB57AD594B1D166">
    <w:name w:val="77EDB738F2CF4BF8BCBB57AD594B1D166"/>
    <w:rsid w:val="00163A23"/>
    <w:rPr>
      <w:rFonts w:ascii="Calibri" w:eastAsia="Calibri" w:hAnsi="Calibri" w:cs="Times New Roman"/>
      <w:lang w:eastAsia="en-US"/>
    </w:rPr>
  </w:style>
  <w:style w:type="paragraph" w:customStyle="1" w:styleId="E70818361DDB4AB8A3B89D12929669C15">
    <w:name w:val="E70818361DDB4AB8A3B89D12929669C15"/>
    <w:rsid w:val="00163A23"/>
    <w:rPr>
      <w:rFonts w:ascii="Calibri" w:eastAsia="Calibri" w:hAnsi="Calibri" w:cs="Times New Roman"/>
      <w:lang w:eastAsia="en-US"/>
    </w:rPr>
  </w:style>
  <w:style w:type="paragraph" w:customStyle="1" w:styleId="D83C2698972D47D2A405BB2DB27B27D76">
    <w:name w:val="D83C2698972D47D2A405BB2DB27B27D76"/>
    <w:rsid w:val="00163A23"/>
    <w:rPr>
      <w:rFonts w:ascii="Calibri" w:eastAsia="Calibri" w:hAnsi="Calibri" w:cs="Times New Roman"/>
      <w:lang w:eastAsia="en-US"/>
    </w:rPr>
  </w:style>
  <w:style w:type="paragraph" w:customStyle="1" w:styleId="277ABBBF6ACE40E9A1BC942C088F67976">
    <w:name w:val="277ABBBF6ACE40E9A1BC942C088F67976"/>
    <w:rsid w:val="00163A23"/>
    <w:rPr>
      <w:rFonts w:ascii="Calibri" w:eastAsia="Calibri" w:hAnsi="Calibri" w:cs="Times New Roman"/>
      <w:lang w:eastAsia="en-US"/>
    </w:rPr>
  </w:style>
  <w:style w:type="paragraph" w:customStyle="1" w:styleId="EAAECEDBB4F14600B1C493F73C5993B65">
    <w:name w:val="EAAECEDBB4F14600B1C493F73C5993B65"/>
    <w:rsid w:val="00163A23"/>
    <w:rPr>
      <w:rFonts w:ascii="Calibri" w:eastAsia="Calibri" w:hAnsi="Calibri" w:cs="Times New Roman"/>
      <w:lang w:eastAsia="en-US"/>
    </w:rPr>
  </w:style>
  <w:style w:type="paragraph" w:customStyle="1" w:styleId="C8511E9E3C7B4A9E8E9AE1E359E3A32D6">
    <w:name w:val="C8511E9E3C7B4A9E8E9AE1E359E3A32D6"/>
    <w:rsid w:val="00163A23"/>
    <w:rPr>
      <w:rFonts w:ascii="Calibri" w:eastAsia="Calibri" w:hAnsi="Calibri" w:cs="Times New Roman"/>
      <w:lang w:eastAsia="en-US"/>
    </w:rPr>
  </w:style>
  <w:style w:type="paragraph" w:customStyle="1" w:styleId="FE333F3193524BBAB1D4F4900E5374956">
    <w:name w:val="FE333F3193524BBAB1D4F4900E5374956"/>
    <w:rsid w:val="00163A23"/>
    <w:rPr>
      <w:rFonts w:ascii="Calibri" w:eastAsia="Calibri" w:hAnsi="Calibri" w:cs="Times New Roman"/>
      <w:lang w:eastAsia="en-US"/>
    </w:rPr>
  </w:style>
  <w:style w:type="paragraph" w:customStyle="1" w:styleId="A39C53050AAC457484414E398A56AB855">
    <w:name w:val="A39C53050AAC457484414E398A56AB855"/>
    <w:rsid w:val="00163A23"/>
    <w:rPr>
      <w:rFonts w:ascii="Calibri" w:eastAsia="Calibri" w:hAnsi="Calibri" w:cs="Times New Roman"/>
      <w:lang w:eastAsia="en-US"/>
    </w:rPr>
  </w:style>
  <w:style w:type="paragraph" w:customStyle="1" w:styleId="A24A8F3B4DFF4A51AF2FEB0C783560336">
    <w:name w:val="A24A8F3B4DFF4A51AF2FEB0C783560336"/>
    <w:rsid w:val="00163A23"/>
    <w:rPr>
      <w:rFonts w:ascii="Calibri" w:eastAsia="Calibri" w:hAnsi="Calibri" w:cs="Times New Roman"/>
      <w:lang w:eastAsia="en-US"/>
    </w:rPr>
  </w:style>
  <w:style w:type="paragraph" w:customStyle="1" w:styleId="20121FBD65C145518931BC1596960A1F6">
    <w:name w:val="20121FBD65C145518931BC1596960A1F6"/>
    <w:rsid w:val="00163A23"/>
    <w:rPr>
      <w:rFonts w:ascii="Calibri" w:eastAsia="Calibri" w:hAnsi="Calibri" w:cs="Times New Roman"/>
      <w:lang w:eastAsia="en-US"/>
    </w:rPr>
  </w:style>
  <w:style w:type="paragraph" w:customStyle="1" w:styleId="EF2C922213F641AAA031AB0CC463457C">
    <w:name w:val="EF2C922213F641AAA031AB0CC463457C"/>
    <w:rsid w:val="00163A23"/>
    <w:rPr>
      <w:rFonts w:ascii="Calibri" w:eastAsia="Calibri" w:hAnsi="Calibri" w:cs="Times New Roman"/>
      <w:lang w:eastAsia="en-US"/>
    </w:rPr>
  </w:style>
  <w:style w:type="paragraph" w:customStyle="1" w:styleId="4AD6FFE8DE3D441A808A7FC54B83ADC7">
    <w:name w:val="4AD6FFE8DE3D441A808A7FC54B83ADC7"/>
    <w:rsid w:val="00163A23"/>
    <w:rPr>
      <w:rFonts w:ascii="Calibri" w:eastAsia="Calibri" w:hAnsi="Calibri" w:cs="Times New Roman"/>
      <w:lang w:eastAsia="en-US"/>
    </w:rPr>
  </w:style>
  <w:style w:type="paragraph" w:customStyle="1" w:styleId="8E69E26E8F8948339EB66402A511C762">
    <w:name w:val="8E69E26E8F8948339EB66402A511C762"/>
    <w:rsid w:val="00163A23"/>
    <w:rPr>
      <w:rFonts w:ascii="Calibri" w:eastAsia="Calibri" w:hAnsi="Calibri" w:cs="Times New Roman"/>
      <w:lang w:eastAsia="en-US"/>
    </w:rPr>
  </w:style>
  <w:style w:type="paragraph" w:customStyle="1" w:styleId="794000409664425B8D129394FF4B18FF">
    <w:name w:val="794000409664425B8D129394FF4B18FF"/>
    <w:rsid w:val="00163A23"/>
    <w:rPr>
      <w:rFonts w:ascii="Calibri" w:eastAsia="Calibri" w:hAnsi="Calibri" w:cs="Times New Roman"/>
      <w:lang w:eastAsia="en-US"/>
    </w:rPr>
  </w:style>
  <w:style w:type="paragraph" w:customStyle="1" w:styleId="034047684EC646A38581BA919886B00A">
    <w:name w:val="034047684EC646A38581BA919886B00A"/>
    <w:rsid w:val="00163A23"/>
    <w:rPr>
      <w:rFonts w:ascii="Calibri" w:eastAsia="Calibri" w:hAnsi="Calibri" w:cs="Times New Roman"/>
      <w:lang w:eastAsia="en-US"/>
    </w:rPr>
  </w:style>
  <w:style w:type="paragraph" w:customStyle="1" w:styleId="F547DD1C7C4C4BC19A7CC1D7CFCC1025">
    <w:name w:val="F547DD1C7C4C4BC19A7CC1D7CFCC1025"/>
    <w:rsid w:val="00163A23"/>
    <w:rPr>
      <w:rFonts w:ascii="Calibri" w:eastAsia="Calibri" w:hAnsi="Calibri" w:cs="Times New Roman"/>
      <w:lang w:eastAsia="en-US"/>
    </w:rPr>
  </w:style>
  <w:style w:type="paragraph" w:customStyle="1" w:styleId="777CDC96253C47D682E273F9B8C42DD9">
    <w:name w:val="777CDC96253C47D682E273F9B8C42DD9"/>
    <w:rsid w:val="00163A23"/>
    <w:rPr>
      <w:rFonts w:ascii="Calibri" w:eastAsia="Calibri" w:hAnsi="Calibri" w:cs="Times New Roman"/>
      <w:lang w:eastAsia="en-US"/>
    </w:rPr>
  </w:style>
  <w:style w:type="paragraph" w:customStyle="1" w:styleId="C1BABE639D26481FB2289D395CC9BC90">
    <w:name w:val="C1BABE639D26481FB2289D395CC9BC90"/>
    <w:rsid w:val="00163A23"/>
    <w:rPr>
      <w:rFonts w:ascii="Calibri" w:eastAsia="Calibri" w:hAnsi="Calibri" w:cs="Times New Roman"/>
      <w:lang w:eastAsia="en-US"/>
    </w:rPr>
  </w:style>
  <w:style w:type="paragraph" w:customStyle="1" w:styleId="14D4C9BEAF51416FBC5868935B2CCCF5">
    <w:name w:val="14D4C9BEAF51416FBC5868935B2CCCF5"/>
    <w:rsid w:val="00163A23"/>
    <w:rPr>
      <w:rFonts w:ascii="Calibri" w:eastAsia="Calibri" w:hAnsi="Calibri" w:cs="Times New Roman"/>
      <w:lang w:eastAsia="en-US"/>
    </w:rPr>
  </w:style>
  <w:style w:type="paragraph" w:customStyle="1" w:styleId="F915783163874F61B0F8B04A6714954E6">
    <w:name w:val="F915783163874F61B0F8B04A6714954E6"/>
    <w:rsid w:val="00163A23"/>
    <w:rPr>
      <w:rFonts w:ascii="Calibri" w:eastAsia="Calibri" w:hAnsi="Calibri" w:cs="Times New Roman"/>
      <w:lang w:eastAsia="en-US"/>
    </w:rPr>
  </w:style>
  <w:style w:type="paragraph" w:customStyle="1" w:styleId="1D79DA3F553C43908001C8131FF36BFB7">
    <w:name w:val="1D79DA3F553C43908001C8131FF36BFB7"/>
    <w:rsid w:val="00163A23"/>
    <w:rPr>
      <w:rFonts w:ascii="Calibri" w:eastAsia="Calibri" w:hAnsi="Calibri" w:cs="Times New Roman"/>
      <w:lang w:eastAsia="en-US"/>
    </w:rPr>
  </w:style>
  <w:style w:type="paragraph" w:customStyle="1" w:styleId="EE83BBDA2ACE42BFB119972C1FFFDECC7">
    <w:name w:val="EE83BBDA2ACE42BFB119972C1FFFDECC7"/>
    <w:rsid w:val="00163A23"/>
    <w:rPr>
      <w:rFonts w:ascii="Calibri" w:eastAsia="Calibri" w:hAnsi="Calibri" w:cs="Times New Roman"/>
      <w:lang w:eastAsia="en-US"/>
    </w:rPr>
  </w:style>
  <w:style w:type="paragraph" w:customStyle="1" w:styleId="DEAB7DB00E954CEEB91B5AA8F4B436196">
    <w:name w:val="DEAB7DB00E954CEEB91B5AA8F4B436196"/>
    <w:rsid w:val="00163A23"/>
    <w:rPr>
      <w:rFonts w:ascii="Calibri" w:eastAsia="Calibri" w:hAnsi="Calibri" w:cs="Times New Roman"/>
      <w:lang w:eastAsia="en-US"/>
    </w:rPr>
  </w:style>
  <w:style w:type="paragraph" w:customStyle="1" w:styleId="FD110FCE4E9642FFB91DB58A67F2C6D97">
    <w:name w:val="FD110FCE4E9642FFB91DB58A67F2C6D97"/>
    <w:rsid w:val="00163A23"/>
    <w:rPr>
      <w:rFonts w:ascii="Calibri" w:eastAsia="Calibri" w:hAnsi="Calibri" w:cs="Times New Roman"/>
      <w:lang w:eastAsia="en-US"/>
    </w:rPr>
  </w:style>
  <w:style w:type="paragraph" w:customStyle="1" w:styleId="77EDB738F2CF4BF8BCBB57AD594B1D167">
    <w:name w:val="77EDB738F2CF4BF8BCBB57AD594B1D167"/>
    <w:rsid w:val="00163A23"/>
    <w:rPr>
      <w:rFonts w:ascii="Calibri" w:eastAsia="Calibri" w:hAnsi="Calibri" w:cs="Times New Roman"/>
      <w:lang w:eastAsia="en-US"/>
    </w:rPr>
  </w:style>
  <w:style w:type="paragraph" w:customStyle="1" w:styleId="E70818361DDB4AB8A3B89D12929669C16">
    <w:name w:val="E70818361DDB4AB8A3B89D12929669C16"/>
    <w:rsid w:val="00163A23"/>
    <w:rPr>
      <w:rFonts w:ascii="Calibri" w:eastAsia="Calibri" w:hAnsi="Calibri" w:cs="Times New Roman"/>
      <w:lang w:eastAsia="en-US"/>
    </w:rPr>
  </w:style>
  <w:style w:type="paragraph" w:customStyle="1" w:styleId="D83C2698972D47D2A405BB2DB27B27D77">
    <w:name w:val="D83C2698972D47D2A405BB2DB27B27D77"/>
    <w:rsid w:val="00163A23"/>
    <w:rPr>
      <w:rFonts w:ascii="Calibri" w:eastAsia="Calibri" w:hAnsi="Calibri" w:cs="Times New Roman"/>
      <w:lang w:eastAsia="en-US"/>
    </w:rPr>
  </w:style>
  <w:style w:type="paragraph" w:customStyle="1" w:styleId="277ABBBF6ACE40E9A1BC942C088F67977">
    <w:name w:val="277ABBBF6ACE40E9A1BC942C088F67977"/>
    <w:rsid w:val="00163A23"/>
    <w:rPr>
      <w:rFonts w:ascii="Calibri" w:eastAsia="Calibri" w:hAnsi="Calibri" w:cs="Times New Roman"/>
      <w:lang w:eastAsia="en-US"/>
    </w:rPr>
  </w:style>
  <w:style w:type="paragraph" w:customStyle="1" w:styleId="EAAECEDBB4F14600B1C493F73C5993B66">
    <w:name w:val="EAAECEDBB4F14600B1C493F73C5993B66"/>
    <w:rsid w:val="00163A23"/>
    <w:rPr>
      <w:rFonts w:ascii="Calibri" w:eastAsia="Calibri" w:hAnsi="Calibri" w:cs="Times New Roman"/>
      <w:lang w:eastAsia="en-US"/>
    </w:rPr>
  </w:style>
  <w:style w:type="paragraph" w:customStyle="1" w:styleId="C8511E9E3C7B4A9E8E9AE1E359E3A32D7">
    <w:name w:val="C8511E9E3C7B4A9E8E9AE1E359E3A32D7"/>
    <w:rsid w:val="00163A23"/>
    <w:rPr>
      <w:rFonts w:ascii="Calibri" w:eastAsia="Calibri" w:hAnsi="Calibri" w:cs="Times New Roman"/>
      <w:lang w:eastAsia="en-US"/>
    </w:rPr>
  </w:style>
  <w:style w:type="paragraph" w:customStyle="1" w:styleId="FE333F3193524BBAB1D4F4900E5374957">
    <w:name w:val="FE333F3193524BBAB1D4F4900E5374957"/>
    <w:rsid w:val="00163A23"/>
    <w:rPr>
      <w:rFonts w:ascii="Calibri" w:eastAsia="Calibri" w:hAnsi="Calibri" w:cs="Times New Roman"/>
      <w:lang w:eastAsia="en-US"/>
    </w:rPr>
  </w:style>
  <w:style w:type="paragraph" w:customStyle="1" w:styleId="A39C53050AAC457484414E398A56AB856">
    <w:name w:val="A39C53050AAC457484414E398A56AB856"/>
    <w:rsid w:val="00163A23"/>
    <w:rPr>
      <w:rFonts w:ascii="Calibri" w:eastAsia="Calibri" w:hAnsi="Calibri" w:cs="Times New Roman"/>
      <w:lang w:eastAsia="en-US"/>
    </w:rPr>
  </w:style>
  <w:style w:type="paragraph" w:customStyle="1" w:styleId="A24A8F3B4DFF4A51AF2FEB0C783560337">
    <w:name w:val="A24A8F3B4DFF4A51AF2FEB0C783560337"/>
    <w:rsid w:val="00163A23"/>
    <w:rPr>
      <w:rFonts w:ascii="Calibri" w:eastAsia="Calibri" w:hAnsi="Calibri" w:cs="Times New Roman"/>
      <w:lang w:eastAsia="en-US"/>
    </w:rPr>
  </w:style>
  <w:style w:type="paragraph" w:customStyle="1" w:styleId="20121FBD65C145518931BC1596960A1F7">
    <w:name w:val="20121FBD65C145518931BC1596960A1F7"/>
    <w:rsid w:val="00163A23"/>
    <w:rPr>
      <w:rFonts w:ascii="Calibri" w:eastAsia="Calibri" w:hAnsi="Calibri" w:cs="Times New Roman"/>
      <w:lang w:eastAsia="en-US"/>
    </w:rPr>
  </w:style>
  <w:style w:type="paragraph" w:customStyle="1" w:styleId="90564653EC784F2A849FC14846FB8063">
    <w:name w:val="90564653EC784F2A849FC14846FB8063"/>
    <w:rsid w:val="00163A23"/>
  </w:style>
  <w:style w:type="paragraph" w:customStyle="1" w:styleId="EF2C922213F641AAA031AB0CC463457C1">
    <w:name w:val="EF2C922213F641AAA031AB0CC463457C1"/>
    <w:rsid w:val="00163A23"/>
    <w:rPr>
      <w:rFonts w:ascii="Calibri" w:eastAsia="Calibri" w:hAnsi="Calibri" w:cs="Times New Roman"/>
      <w:lang w:eastAsia="en-US"/>
    </w:rPr>
  </w:style>
  <w:style w:type="paragraph" w:customStyle="1" w:styleId="5862A89250AB42499B7CF5B2936DF8CD">
    <w:name w:val="5862A89250AB42499B7CF5B2936DF8CD"/>
    <w:rsid w:val="00163A23"/>
  </w:style>
  <w:style w:type="paragraph" w:customStyle="1" w:styleId="EF2C922213F641AAA031AB0CC463457C2">
    <w:name w:val="EF2C922213F641AAA031AB0CC463457C2"/>
    <w:rsid w:val="00163A23"/>
    <w:rPr>
      <w:rFonts w:ascii="Calibri" w:eastAsia="Calibri" w:hAnsi="Calibri" w:cs="Times New Roman"/>
      <w:lang w:eastAsia="en-US"/>
    </w:rPr>
  </w:style>
  <w:style w:type="paragraph" w:customStyle="1" w:styleId="5862A89250AB42499B7CF5B2936DF8CD1">
    <w:name w:val="5862A89250AB42499B7CF5B2936DF8CD1"/>
    <w:rsid w:val="00163A23"/>
    <w:rPr>
      <w:rFonts w:ascii="Calibri" w:eastAsia="Calibri" w:hAnsi="Calibri" w:cs="Times New Roman"/>
      <w:lang w:eastAsia="en-US"/>
    </w:rPr>
  </w:style>
  <w:style w:type="paragraph" w:customStyle="1" w:styleId="8E69E26E8F8948339EB66402A511C7621">
    <w:name w:val="8E69E26E8F8948339EB66402A511C7621"/>
    <w:rsid w:val="00163A23"/>
    <w:rPr>
      <w:rFonts w:ascii="Calibri" w:eastAsia="Calibri" w:hAnsi="Calibri" w:cs="Times New Roman"/>
      <w:lang w:eastAsia="en-US"/>
    </w:rPr>
  </w:style>
  <w:style w:type="paragraph" w:customStyle="1" w:styleId="794000409664425B8D129394FF4B18FF1">
    <w:name w:val="794000409664425B8D129394FF4B18FF1"/>
    <w:rsid w:val="00163A23"/>
    <w:rPr>
      <w:rFonts w:ascii="Calibri" w:eastAsia="Calibri" w:hAnsi="Calibri" w:cs="Times New Roman"/>
      <w:lang w:eastAsia="en-US"/>
    </w:rPr>
  </w:style>
  <w:style w:type="paragraph" w:customStyle="1" w:styleId="034047684EC646A38581BA919886B00A1">
    <w:name w:val="034047684EC646A38581BA919886B00A1"/>
    <w:rsid w:val="00163A23"/>
    <w:rPr>
      <w:rFonts w:ascii="Calibri" w:eastAsia="Calibri" w:hAnsi="Calibri" w:cs="Times New Roman"/>
      <w:lang w:eastAsia="en-US"/>
    </w:rPr>
  </w:style>
  <w:style w:type="paragraph" w:customStyle="1" w:styleId="F547DD1C7C4C4BC19A7CC1D7CFCC10251">
    <w:name w:val="F547DD1C7C4C4BC19A7CC1D7CFCC10251"/>
    <w:rsid w:val="00163A23"/>
    <w:rPr>
      <w:rFonts w:ascii="Calibri" w:eastAsia="Calibri" w:hAnsi="Calibri" w:cs="Times New Roman"/>
      <w:lang w:eastAsia="en-US"/>
    </w:rPr>
  </w:style>
  <w:style w:type="paragraph" w:customStyle="1" w:styleId="777CDC96253C47D682E273F9B8C42DD91">
    <w:name w:val="777CDC96253C47D682E273F9B8C42DD91"/>
    <w:rsid w:val="00163A23"/>
    <w:rPr>
      <w:rFonts w:ascii="Calibri" w:eastAsia="Calibri" w:hAnsi="Calibri" w:cs="Times New Roman"/>
      <w:lang w:eastAsia="en-US"/>
    </w:rPr>
  </w:style>
  <w:style w:type="paragraph" w:customStyle="1" w:styleId="C1BABE639D26481FB2289D395CC9BC901">
    <w:name w:val="C1BABE639D26481FB2289D395CC9BC901"/>
    <w:rsid w:val="00163A23"/>
    <w:rPr>
      <w:rFonts w:ascii="Calibri" w:eastAsia="Calibri" w:hAnsi="Calibri" w:cs="Times New Roman"/>
      <w:lang w:eastAsia="en-US"/>
    </w:rPr>
  </w:style>
  <w:style w:type="paragraph" w:customStyle="1" w:styleId="14D4C9BEAF51416FBC5868935B2CCCF51">
    <w:name w:val="14D4C9BEAF51416FBC5868935B2CCCF51"/>
    <w:rsid w:val="00163A23"/>
    <w:rPr>
      <w:rFonts w:ascii="Calibri" w:eastAsia="Calibri" w:hAnsi="Calibri" w:cs="Times New Roman"/>
      <w:lang w:eastAsia="en-US"/>
    </w:rPr>
  </w:style>
  <w:style w:type="paragraph" w:customStyle="1" w:styleId="F915783163874F61B0F8B04A6714954E7">
    <w:name w:val="F915783163874F61B0F8B04A6714954E7"/>
    <w:rsid w:val="00163A23"/>
    <w:rPr>
      <w:rFonts w:ascii="Calibri" w:eastAsia="Calibri" w:hAnsi="Calibri" w:cs="Times New Roman"/>
      <w:lang w:eastAsia="en-US"/>
    </w:rPr>
  </w:style>
  <w:style w:type="paragraph" w:customStyle="1" w:styleId="1D79DA3F553C43908001C8131FF36BFB8">
    <w:name w:val="1D79DA3F553C43908001C8131FF36BFB8"/>
    <w:rsid w:val="00163A23"/>
    <w:rPr>
      <w:rFonts w:ascii="Calibri" w:eastAsia="Calibri" w:hAnsi="Calibri" w:cs="Times New Roman"/>
      <w:lang w:eastAsia="en-US"/>
    </w:rPr>
  </w:style>
  <w:style w:type="paragraph" w:customStyle="1" w:styleId="EE83BBDA2ACE42BFB119972C1FFFDECC8">
    <w:name w:val="EE83BBDA2ACE42BFB119972C1FFFDECC8"/>
    <w:rsid w:val="00163A23"/>
    <w:rPr>
      <w:rFonts w:ascii="Calibri" w:eastAsia="Calibri" w:hAnsi="Calibri" w:cs="Times New Roman"/>
      <w:lang w:eastAsia="en-US"/>
    </w:rPr>
  </w:style>
  <w:style w:type="paragraph" w:customStyle="1" w:styleId="DEAB7DB00E954CEEB91B5AA8F4B436197">
    <w:name w:val="DEAB7DB00E954CEEB91B5AA8F4B436197"/>
    <w:rsid w:val="00163A23"/>
    <w:rPr>
      <w:rFonts w:ascii="Calibri" w:eastAsia="Calibri" w:hAnsi="Calibri" w:cs="Times New Roman"/>
      <w:lang w:eastAsia="en-US"/>
    </w:rPr>
  </w:style>
  <w:style w:type="paragraph" w:customStyle="1" w:styleId="FD110FCE4E9642FFB91DB58A67F2C6D98">
    <w:name w:val="FD110FCE4E9642FFB91DB58A67F2C6D98"/>
    <w:rsid w:val="00163A23"/>
    <w:rPr>
      <w:rFonts w:ascii="Calibri" w:eastAsia="Calibri" w:hAnsi="Calibri" w:cs="Times New Roman"/>
      <w:lang w:eastAsia="en-US"/>
    </w:rPr>
  </w:style>
  <w:style w:type="paragraph" w:customStyle="1" w:styleId="77EDB738F2CF4BF8BCBB57AD594B1D168">
    <w:name w:val="77EDB738F2CF4BF8BCBB57AD594B1D168"/>
    <w:rsid w:val="00163A23"/>
    <w:rPr>
      <w:rFonts w:ascii="Calibri" w:eastAsia="Calibri" w:hAnsi="Calibri" w:cs="Times New Roman"/>
      <w:lang w:eastAsia="en-US"/>
    </w:rPr>
  </w:style>
  <w:style w:type="paragraph" w:customStyle="1" w:styleId="E70818361DDB4AB8A3B89D12929669C17">
    <w:name w:val="E70818361DDB4AB8A3B89D12929669C17"/>
    <w:rsid w:val="00163A23"/>
    <w:rPr>
      <w:rFonts w:ascii="Calibri" w:eastAsia="Calibri" w:hAnsi="Calibri" w:cs="Times New Roman"/>
      <w:lang w:eastAsia="en-US"/>
    </w:rPr>
  </w:style>
  <w:style w:type="paragraph" w:customStyle="1" w:styleId="D83C2698972D47D2A405BB2DB27B27D78">
    <w:name w:val="D83C2698972D47D2A405BB2DB27B27D78"/>
    <w:rsid w:val="00163A23"/>
    <w:rPr>
      <w:rFonts w:ascii="Calibri" w:eastAsia="Calibri" w:hAnsi="Calibri" w:cs="Times New Roman"/>
      <w:lang w:eastAsia="en-US"/>
    </w:rPr>
  </w:style>
  <w:style w:type="paragraph" w:customStyle="1" w:styleId="277ABBBF6ACE40E9A1BC942C088F67978">
    <w:name w:val="277ABBBF6ACE40E9A1BC942C088F67978"/>
    <w:rsid w:val="00163A23"/>
    <w:rPr>
      <w:rFonts w:ascii="Calibri" w:eastAsia="Calibri" w:hAnsi="Calibri" w:cs="Times New Roman"/>
      <w:lang w:eastAsia="en-US"/>
    </w:rPr>
  </w:style>
  <w:style w:type="paragraph" w:customStyle="1" w:styleId="EAAECEDBB4F14600B1C493F73C5993B67">
    <w:name w:val="EAAECEDBB4F14600B1C493F73C5993B67"/>
    <w:rsid w:val="00163A23"/>
    <w:rPr>
      <w:rFonts w:ascii="Calibri" w:eastAsia="Calibri" w:hAnsi="Calibri" w:cs="Times New Roman"/>
      <w:lang w:eastAsia="en-US"/>
    </w:rPr>
  </w:style>
  <w:style w:type="paragraph" w:customStyle="1" w:styleId="C8511E9E3C7B4A9E8E9AE1E359E3A32D8">
    <w:name w:val="C8511E9E3C7B4A9E8E9AE1E359E3A32D8"/>
    <w:rsid w:val="00163A23"/>
    <w:rPr>
      <w:rFonts w:ascii="Calibri" w:eastAsia="Calibri" w:hAnsi="Calibri" w:cs="Times New Roman"/>
      <w:lang w:eastAsia="en-US"/>
    </w:rPr>
  </w:style>
  <w:style w:type="paragraph" w:customStyle="1" w:styleId="FE333F3193524BBAB1D4F4900E5374958">
    <w:name w:val="FE333F3193524BBAB1D4F4900E5374958"/>
    <w:rsid w:val="00163A23"/>
    <w:rPr>
      <w:rFonts w:ascii="Calibri" w:eastAsia="Calibri" w:hAnsi="Calibri" w:cs="Times New Roman"/>
      <w:lang w:eastAsia="en-US"/>
    </w:rPr>
  </w:style>
  <w:style w:type="paragraph" w:customStyle="1" w:styleId="A39C53050AAC457484414E398A56AB857">
    <w:name w:val="A39C53050AAC457484414E398A56AB857"/>
    <w:rsid w:val="00163A23"/>
    <w:rPr>
      <w:rFonts w:ascii="Calibri" w:eastAsia="Calibri" w:hAnsi="Calibri" w:cs="Times New Roman"/>
      <w:lang w:eastAsia="en-US"/>
    </w:rPr>
  </w:style>
  <w:style w:type="paragraph" w:customStyle="1" w:styleId="A24A8F3B4DFF4A51AF2FEB0C783560338">
    <w:name w:val="A24A8F3B4DFF4A51AF2FEB0C783560338"/>
    <w:rsid w:val="00163A23"/>
    <w:rPr>
      <w:rFonts w:ascii="Calibri" w:eastAsia="Calibri" w:hAnsi="Calibri" w:cs="Times New Roman"/>
      <w:lang w:eastAsia="en-US"/>
    </w:rPr>
  </w:style>
  <w:style w:type="paragraph" w:customStyle="1" w:styleId="20121FBD65C145518931BC1596960A1F8">
    <w:name w:val="20121FBD65C145518931BC1596960A1F8"/>
    <w:rsid w:val="00163A23"/>
    <w:rPr>
      <w:rFonts w:ascii="Calibri" w:eastAsia="Calibri" w:hAnsi="Calibri" w:cs="Times New Roman"/>
      <w:lang w:eastAsia="en-US"/>
    </w:rPr>
  </w:style>
  <w:style w:type="paragraph" w:customStyle="1" w:styleId="597D4032D0604E0C98FB1DEF22B564C0">
    <w:name w:val="597D4032D0604E0C98FB1DEF22B564C0"/>
    <w:rsid w:val="00163A23"/>
  </w:style>
  <w:style w:type="paragraph" w:customStyle="1" w:styleId="EC85EF148C894552988EA82BD1275EB0">
    <w:name w:val="EC85EF148C894552988EA82BD1275EB0"/>
    <w:rsid w:val="00163A23"/>
  </w:style>
  <w:style w:type="paragraph" w:customStyle="1" w:styleId="FC1A5C6493B048CD8B152899910B5AAE">
    <w:name w:val="FC1A5C6493B048CD8B152899910B5AAE"/>
    <w:rsid w:val="00163A23"/>
  </w:style>
  <w:style w:type="paragraph" w:customStyle="1" w:styleId="8CA7A95A66624D879C8B78093C10C762">
    <w:name w:val="8CA7A95A66624D879C8B78093C10C762"/>
    <w:rsid w:val="00163A23"/>
  </w:style>
  <w:style w:type="paragraph" w:customStyle="1" w:styleId="9918343A450F46FE88BAEAFE5F3003DC">
    <w:name w:val="9918343A450F46FE88BAEAFE5F3003DC"/>
    <w:rsid w:val="00163A23"/>
  </w:style>
  <w:style w:type="paragraph" w:customStyle="1" w:styleId="8E9027E29F754BCFBC8F2288BFF95157">
    <w:name w:val="8E9027E29F754BCFBC8F2288BFF95157"/>
    <w:rsid w:val="00163A23"/>
  </w:style>
  <w:style w:type="paragraph" w:customStyle="1" w:styleId="EF2C922213F641AAA031AB0CC463457C3">
    <w:name w:val="EF2C922213F641AAA031AB0CC463457C3"/>
    <w:rsid w:val="00163A23"/>
    <w:rPr>
      <w:rFonts w:ascii="Calibri" w:eastAsia="Calibri" w:hAnsi="Calibri" w:cs="Times New Roman"/>
      <w:lang w:eastAsia="en-US"/>
    </w:rPr>
  </w:style>
  <w:style w:type="paragraph" w:customStyle="1" w:styleId="5862A89250AB42499B7CF5B2936DF8CD2">
    <w:name w:val="5862A89250AB42499B7CF5B2936DF8CD2"/>
    <w:rsid w:val="00163A23"/>
    <w:rPr>
      <w:rFonts w:ascii="Calibri" w:eastAsia="Calibri" w:hAnsi="Calibri" w:cs="Times New Roman"/>
      <w:lang w:eastAsia="en-US"/>
    </w:rPr>
  </w:style>
  <w:style w:type="paragraph" w:customStyle="1" w:styleId="8E69E26E8F8948339EB66402A511C7622">
    <w:name w:val="8E69E26E8F8948339EB66402A511C7622"/>
    <w:rsid w:val="00163A23"/>
    <w:rPr>
      <w:rFonts w:ascii="Calibri" w:eastAsia="Calibri" w:hAnsi="Calibri" w:cs="Times New Roman"/>
      <w:lang w:eastAsia="en-US"/>
    </w:rPr>
  </w:style>
  <w:style w:type="paragraph" w:customStyle="1" w:styleId="794000409664425B8D129394FF4B18FF2">
    <w:name w:val="794000409664425B8D129394FF4B18FF2"/>
    <w:rsid w:val="00163A23"/>
    <w:rPr>
      <w:rFonts w:ascii="Calibri" w:eastAsia="Calibri" w:hAnsi="Calibri" w:cs="Times New Roman"/>
      <w:lang w:eastAsia="en-US"/>
    </w:rPr>
  </w:style>
  <w:style w:type="paragraph" w:customStyle="1" w:styleId="034047684EC646A38581BA919886B00A2">
    <w:name w:val="034047684EC646A38581BA919886B00A2"/>
    <w:rsid w:val="00163A23"/>
    <w:rPr>
      <w:rFonts w:ascii="Calibri" w:eastAsia="Calibri" w:hAnsi="Calibri" w:cs="Times New Roman"/>
      <w:lang w:eastAsia="en-US"/>
    </w:rPr>
  </w:style>
  <w:style w:type="paragraph" w:customStyle="1" w:styleId="F547DD1C7C4C4BC19A7CC1D7CFCC10252">
    <w:name w:val="F547DD1C7C4C4BC19A7CC1D7CFCC10252"/>
    <w:rsid w:val="00163A23"/>
    <w:rPr>
      <w:rFonts w:ascii="Calibri" w:eastAsia="Calibri" w:hAnsi="Calibri" w:cs="Times New Roman"/>
      <w:lang w:eastAsia="en-US"/>
    </w:rPr>
  </w:style>
  <w:style w:type="paragraph" w:customStyle="1" w:styleId="777CDC96253C47D682E273F9B8C42DD92">
    <w:name w:val="777CDC96253C47D682E273F9B8C42DD92"/>
    <w:rsid w:val="00163A23"/>
    <w:rPr>
      <w:rFonts w:ascii="Calibri" w:eastAsia="Calibri" w:hAnsi="Calibri" w:cs="Times New Roman"/>
      <w:lang w:eastAsia="en-US"/>
    </w:rPr>
  </w:style>
  <w:style w:type="paragraph" w:customStyle="1" w:styleId="C1BABE639D26481FB2289D395CC9BC902">
    <w:name w:val="C1BABE639D26481FB2289D395CC9BC902"/>
    <w:rsid w:val="00163A23"/>
    <w:rPr>
      <w:rFonts w:ascii="Calibri" w:eastAsia="Calibri" w:hAnsi="Calibri" w:cs="Times New Roman"/>
      <w:lang w:eastAsia="en-US"/>
    </w:rPr>
  </w:style>
  <w:style w:type="paragraph" w:customStyle="1" w:styleId="14D4C9BEAF51416FBC5868935B2CCCF52">
    <w:name w:val="14D4C9BEAF51416FBC5868935B2CCCF52"/>
    <w:rsid w:val="00163A23"/>
    <w:rPr>
      <w:rFonts w:ascii="Calibri" w:eastAsia="Calibri" w:hAnsi="Calibri" w:cs="Times New Roman"/>
      <w:lang w:eastAsia="en-US"/>
    </w:rPr>
  </w:style>
  <w:style w:type="paragraph" w:customStyle="1" w:styleId="597D4032D0604E0C98FB1DEF22B564C01">
    <w:name w:val="597D4032D0604E0C98FB1DEF22B564C01"/>
    <w:rsid w:val="00163A23"/>
    <w:rPr>
      <w:rFonts w:ascii="Calibri" w:eastAsia="Calibri" w:hAnsi="Calibri" w:cs="Times New Roman"/>
      <w:lang w:eastAsia="en-US"/>
    </w:rPr>
  </w:style>
  <w:style w:type="paragraph" w:customStyle="1" w:styleId="EC85EF148C894552988EA82BD1275EB01">
    <w:name w:val="EC85EF148C894552988EA82BD1275EB01"/>
    <w:rsid w:val="00163A23"/>
    <w:rPr>
      <w:rFonts w:ascii="Calibri" w:eastAsia="Calibri" w:hAnsi="Calibri" w:cs="Times New Roman"/>
      <w:lang w:eastAsia="en-US"/>
    </w:rPr>
  </w:style>
  <w:style w:type="paragraph" w:customStyle="1" w:styleId="FC1A5C6493B048CD8B152899910B5AAE1">
    <w:name w:val="FC1A5C6493B048CD8B152899910B5AAE1"/>
    <w:rsid w:val="00163A23"/>
    <w:rPr>
      <w:rFonts w:ascii="Calibri" w:eastAsia="Calibri" w:hAnsi="Calibri" w:cs="Times New Roman"/>
      <w:lang w:eastAsia="en-US"/>
    </w:rPr>
  </w:style>
  <w:style w:type="paragraph" w:customStyle="1" w:styleId="9918343A450F46FE88BAEAFE5F3003DC1">
    <w:name w:val="9918343A450F46FE88BAEAFE5F3003DC1"/>
    <w:rsid w:val="00163A23"/>
    <w:rPr>
      <w:rFonts w:ascii="Calibri" w:eastAsia="Calibri" w:hAnsi="Calibri" w:cs="Times New Roman"/>
      <w:lang w:eastAsia="en-US"/>
    </w:rPr>
  </w:style>
  <w:style w:type="paragraph" w:customStyle="1" w:styleId="8CA7A95A66624D879C8B78093C10C7621">
    <w:name w:val="8CA7A95A66624D879C8B78093C10C7621"/>
    <w:rsid w:val="00163A23"/>
    <w:rPr>
      <w:rFonts w:ascii="Calibri" w:eastAsia="Calibri" w:hAnsi="Calibri" w:cs="Times New Roman"/>
      <w:lang w:eastAsia="en-US"/>
    </w:rPr>
  </w:style>
  <w:style w:type="paragraph" w:customStyle="1" w:styleId="8E9027E29F754BCFBC8F2288BFF951571">
    <w:name w:val="8E9027E29F754BCFBC8F2288BFF951571"/>
    <w:rsid w:val="00163A23"/>
    <w:rPr>
      <w:rFonts w:ascii="Calibri" w:eastAsia="Calibri" w:hAnsi="Calibri" w:cs="Times New Roman"/>
      <w:lang w:eastAsia="en-US"/>
    </w:rPr>
  </w:style>
  <w:style w:type="paragraph" w:customStyle="1" w:styleId="F915783163874F61B0F8B04A6714954E8">
    <w:name w:val="F915783163874F61B0F8B04A6714954E8"/>
    <w:rsid w:val="00163A23"/>
    <w:rPr>
      <w:rFonts w:ascii="Calibri" w:eastAsia="Calibri" w:hAnsi="Calibri" w:cs="Times New Roman"/>
      <w:lang w:eastAsia="en-US"/>
    </w:rPr>
  </w:style>
  <w:style w:type="paragraph" w:customStyle="1" w:styleId="1D79DA3F553C43908001C8131FF36BFB9">
    <w:name w:val="1D79DA3F553C43908001C8131FF36BFB9"/>
    <w:rsid w:val="00163A23"/>
    <w:rPr>
      <w:rFonts w:ascii="Calibri" w:eastAsia="Calibri" w:hAnsi="Calibri" w:cs="Times New Roman"/>
      <w:lang w:eastAsia="en-US"/>
    </w:rPr>
  </w:style>
  <w:style w:type="paragraph" w:customStyle="1" w:styleId="EE83BBDA2ACE42BFB119972C1FFFDECC9">
    <w:name w:val="EE83BBDA2ACE42BFB119972C1FFFDECC9"/>
    <w:rsid w:val="00163A23"/>
    <w:rPr>
      <w:rFonts w:ascii="Calibri" w:eastAsia="Calibri" w:hAnsi="Calibri" w:cs="Times New Roman"/>
      <w:lang w:eastAsia="en-US"/>
    </w:rPr>
  </w:style>
  <w:style w:type="paragraph" w:customStyle="1" w:styleId="DEAB7DB00E954CEEB91B5AA8F4B436198">
    <w:name w:val="DEAB7DB00E954CEEB91B5AA8F4B436198"/>
    <w:rsid w:val="00163A23"/>
    <w:rPr>
      <w:rFonts w:ascii="Calibri" w:eastAsia="Calibri" w:hAnsi="Calibri" w:cs="Times New Roman"/>
      <w:lang w:eastAsia="en-US"/>
    </w:rPr>
  </w:style>
  <w:style w:type="paragraph" w:customStyle="1" w:styleId="FD110FCE4E9642FFB91DB58A67F2C6D99">
    <w:name w:val="FD110FCE4E9642FFB91DB58A67F2C6D99"/>
    <w:rsid w:val="00163A23"/>
    <w:rPr>
      <w:rFonts w:ascii="Calibri" w:eastAsia="Calibri" w:hAnsi="Calibri" w:cs="Times New Roman"/>
      <w:lang w:eastAsia="en-US"/>
    </w:rPr>
  </w:style>
  <w:style w:type="paragraph" w:customStyle="1" w:styleId="77EDB738F2CF4BF8BCBB57AD594B1D169">
    <w:name w:val="77EDB738F2CF4BF8BCBB57AD594B1D169"/>
    <w:rsid w:val="00163A23"/>
    <w:rPr>
      <w:rFonts w:ascii="Calibri" w:eastAsia="Calibri" w:hAnsi="Calibri" w:cs="Times New Roman"/>
      <w:lang w:eastAsia="en-US"/>
    </w:rPr>
  </w:style>
  <w:style w:type="paragraph" w:customStyle="1" w:styleId="E70818361DDB4AB8A3B89D12929669C18">
    <w:name w:val="E70818361DDB4AB8A3B89D12929669C18"/>
    <w:rsid w:val="00163A23"/>
    <w:rPr>
      <w:rFonts w:ascii="Calibri" w:eastAsia="Calibri" w:hAnsi="Calibri" w:cs="Times New Roman"/>
      <w:lang w:eastAsia="en-US"/>
    </w:rPr>
  </w:style>
  <w:style w:type="paragraph" w:customStyle="1" w:styleId="D83C2698972D47D2A405BB2DB27B27D79">
    <w:name w:val="D83C2698972D47D2A405BB2DB27B27D79"/>
    <w:rsid w:val="00163A23"/>
    <w:rPr>
      <w:rFonts w:ascii="Calibri" w:eastAsia="Calibri" w:hAnsi="Calibri" w:cs="Times New Roman"/>
      <w:lang w:eastAsia="en-US"/>
    </w:rPr>
  </w:style>
  <w:style w:type="paragraph" w:customStyle="1" w:styleId="277ABBBF6ACE40E9A1BC942C088F67979">
    <w:name w:val="277ABBBF6ACE40E9A1BC942C088F67979"/>
    <w:rsid w:val="00163A23"/>
    <w:rPr>
      <w:rFonts w:ascii="Calibri" w:eastAsia="Calibri" w:hAnsi="Calibri" w:cs="Times New Roman"/>
      <w:lang w:eastAsia="en-US"/>
    </w:rPr>
  </w:style>
  <w:style w:type="paragraph" w:customStyle="1" w:styleId="EAAECEDBB4F14600B1C493F73C5993B68">
    <w:name w:val="EAAECEDBB4F14600B1C493F73C5993B68"/>
    <w:rsid w:val="00163A23"/>
    <w:rPr>
      <w:rFonts w:ascii="Calibri" w:eastAsia="Calibri" w:hAnsi="Calibri" w:cs="Times New Roman"/>
      <w:lang w:eastAsia="en-US"/>
    </w:rPr>
  </w:style>
  <w:style w:type="paragraph" w:customStyle="1" w:styleId="C8511E9E3C7B4A9E8E9AE1E359E3A32D9">
    <w:name w:val="C8511E9E3C7B4A9E8E9AE1E359E3A32D9"/>
    <w:rsid w:val="00163A23"/>
    <w:rPr>
      <w:rFonts w:ascii="Calibri" w:eastAsia="Calibri" w:hAnsi="Calibri" w:cs="Times New Roman"/>
      <w:lang w:eastAsia="en-US"/>
    </w:rPr>
  </w:style>
  <w:style w:type="paragraph" w:customStyle="1" w:styleId="FE333F3193524BBAB1D4F4900E5374959">
    <w:name w:val="FE333F3193524BBAB1D4F4900E5374959"/>
    <w:rsid w:val="00163A23"/>
    <w:rPr>
      <w:rFonts w:ascii="Calibri" w:eastAsia="Calibri" w:hAnsi="Calibri" w:cs="Times New Roman"/>
      <w:lang w:eastAsia="en-US"/>
    </w:rPr>
  </w:style>
  <w:style w:type="paragraph" w:customStyle="1" w:styleId="A39C53050AAC457484414E398A56AB858">
    <w:name w:val="A39C53050AAC457484414E398A56AB858"/>
    <w:rsid w:val="00163A23"/>
    <w:rPr>
      <w:rFonts w:ascii="Calibri" w:eastAsia="Calibri" w:hAnsi="Calibri" w:cs="Times New Roman"/>
      <w:lang w:eastAsia="en-US"/>
    </w:rPr>
  </w:style>
  <w:style w:type="paragraph" w:customStyle="1" w:styleId="A24A8F3B4DFF4A51AF2FEB0C783560339">
    <w:name w:val="A24A8F3B4DFF4A51AF2FEB0C783560339"/>
    <w:rsid w:val="00163A23"/>
    <w:rPr>
      <w:rFonts w:ascii="Calibri" w:eastAsia="Calibri" w:hAnsi="Calibri" w:cs="Times New Roman"/>
      <w:lang w:eastAsia="en-US"/>
    </w:rPr>
  </w:style>
  <w:style w:type="paragraph" w:customStyle="1" w:styleId="20121FBD65C145518931BC1596960A1F9">
    <w:name w:val="20121FBD65C145518931BC1596960A1F9"/>
    <w:rsid w:val="00163A23"/>
    <w:rPr>
      <w:rFonts w:ascii="Calibri" w:eastAsia="Calibri" w:hAnsi="Calibri" w:cs="Times New Roman"/>
      <w:lang w:eastAsia="en-US"/>
    </w:rPr>
  </w:style>
  <w:style w:type="paragraph" w:customStyle="1" w:styleId="D2D3637A74C74A38A93477AA6FD0E0E3">
    <w:name w:val="D2D3637A74C74A38A93477AA6FD0E0E3"/>
    <w:rsid w:val="00163A23"/>
    <w:rPr>
      <w:rFonts w:ascii="Calibri" w:eastAsia="Calibri" w:hAnsi="Calibri" w:cs="Times New Roman"/>
      <w:lang w:eastAsia="en-US"/>
    </w:rPr>
  </w:style>
  <w:style w:type="paragraph" w:customStyle="1" w:styleId="EF2C922213F641AAA031AB0CC463457C4">
    <w:name w:val="EF2C922213F641AAA031AB0CC463457C4"/>
    <w:rsid w:val="00163A23"/>
    <w:rPr>
      <w:rFonts w:ascii="Calibri" w:eastAsia="Calibri" w:hAnsi="Calibri" w:cs="Times New Roman"/>
      <w:lang w:eastAsia="en-US"/>
    </w:rPr>
  </w:style>
  <w:style w:type="paragraph" w:customStyle="1" w:styleId="5862A89250AB42499B7CF5B2936DF8CD3">
    <w:name w:val="5862A89250AB42499B7CF5B2936DF8CD3"/>
    <w:rsid w:val="00163A23"/>
    <w:rPr>
      <w:rFonts w:ascii="Calibri" w:eastAsia="Calibri" w:hAnsi="Calibri" w:cs="Times New Roman"/>
      <w:lang w:eastAsia="en-US"/>
    </w:rPr>
  </w:style>
  <w:style w:type="paragraph" w:customStyle="1" w:styleId="8E69E26E8F8948339EB66402A511C7623">
    <w:name w:val="8E69E26E8F8948339EB66402A511C7623"/>
    <w:rsid w:val="00163A23"/>
    <w:rPr>
      <w:rFonts w:ascii="Calibri" w:eastAsia="Calibri" w:hAnsi="Calibri" w:cs="Times New Roman"/>
      <w:lang w:eastAsia="en-US"/>
    </w:rPr>
  </w:style>
  <w:style w:type="paragraph" w:customStyle="1" w:styleId="794000409664425B8D129394FF4B18FF3">
    <w:name w:val="794000409664425B8D129394FF4B18FF3"/>
    <w:rsid w:val="00163A23"/>
    <w:rPr>
      <w:rFonts w:ascii="Calibri" w:eastAsia="Calibri" w:hAnsi="Calibri" w:cs="Times New Roman"/>
      <w:lang w:eastAsia="en-US"/>
    </w:rPr>
  </w:style>
  <w:style w:type="paragraph" w:customStyle="1" w:styleId="034047684EC646A38581BA919886B00A3">
    <w:name w:val="034047684EC646A38581BA919886B00A3"/>
    <w:rsid w:val="00163A23"/>
    <w:rPr>
      <w:rFonts w:ascii="Calibri" w:eastAsia="Calibri" w:hAnsi="Calibri" w:cs="Times New Roman"/>
      <w:lang w:eastAsia="en-US"/>
    </w:rPr>
  </w:style>
  <w:style w:type="paragraph" w:customStyle="1" w:styleId="F547DD1C7C4C4BC19A7CC1D7CFCC10253">
    <w:name w:val="F547DD1C7C4C4BC19A7CC1D7CFCC10253"/>
    <w:rsid w:val="00163A23"/>
    <w:rPr>
      <w:rFonts w:ascii="Calibri" w:eastAsia="Calibri" w:hAnsi="Calibri" w:cs="Times New Roman"/>
      <w:lang w:eastAsia="en-US"/>
    </w:rPr>
  </w:style>
  <w:style w:type="paragraph" w:customStyle="1" w:styleId="777CDC96253C47D682E273F9B8C42DD93">
    <w:name w:val="777CDC96253C47D682E273F9B8C42DD93"/>
    <w:rsid w:val="00163A23"/>
    <w:rPr>
      <w:rFonts w:ascii="Calibri" w:eastAsia="Calibri" w:hAnsi="Calibri" w:cs="Times New Roman"/>
      <w:lang w:eastAsia="en-US"/>
    </w:rPr>
  </w:style>
  <w:style w:type="paragraph" w:customStyle="1" w:styleId="C1BABE639D26481FB2289D395CC9BC903">
    <w:name w:val="C1BABE639D26481FB2289D395CC9BC903"/>
    <w:rsid w:val="00163A23"/>
    <w:rPr>
      <w:rFonts w:ascii="Calibri" w:eastAsia="Calibri" w:hAnsi="Calibri" w:cs="Times New Roman"/>
      <w:lang w:eastAsia="en-US"/>
    </w:rPr>
  </w:style>
  <w:style w:type="paragraph" w:customStyle="1" w:styleId="14D4C9BEAF51416FBC5868935B2CCCF53">
    <w:name w:val="14D4C9BEAF51416FBC5868935B2CCCF53"/>
    <w:rsid w:val="00163A23"/>
    <w:rPr>
      <w:rFonts w:ascii="Calibri" w:eastAsia="Calibri" w:hAnsi="Calibri" w:cs="Times New Roman"/>
      <w:lang w:eastAsia="en-US"/>
    </w:rPr>
  </w:style>
  <w:style w:type="paragraph" w:customStyle="1" w:styleId="597D4032D0604E0C98FB1DEF22B564C02">
    <w:name w:val="597D4032D0604E0C98FB1DEF22B564C02"/>
    <w:rsid w:val="00163A23"/>
    <w:rPr>
      <w:rFonts w:ascii="Calibri" w:eastAsia="Calibri" w:hAnsi="Calibri" w:cs="Times New Roman"/>
      <w:lang w:eastAsia="en-US"/>
    </w:rPr>
  </w:style>
  <w:style w:type="paragraph" w:customStyle="1" w:styleId="EC85EF148C894552988EA82BD1275EB02">
    <w:name w:val="EC85EF148C894552988EA82BD1275EB02"/>
    <w:rsid w:val="00163A23"/>
    <w:rPr>
      <w:rFonts w:ascii="Calibri" w:eastAsia="Calibri" w:hAnsi="Calibri" w:cs="Times New Roman"/>
      <w:lang w:eastAsia="en-US"/>
    </w:rPr>
  </w:style>
  <w:style w:type="paragraph" w:customStyle="1" w:styleId="FC1A5C6493B048CD8B152899910B5AAE2">
    <w:name w:val="FC1A5C6493B048CD8B152899910B5AAE2"/>
    <w:rsid w:val="00163A23"/>
    <w:rPr>
      <w:rFonts w:ascii="Calibri" w:eastAsia="Calibri" w:hAnsi="Calibri" w:cs="Times New Roman"/>
      <w:lang w:eastAsia="en-US"/>
    </w:rPr>
  </w:style>
  <w:style w:type="paragraph" w:customStyle="1" w:styleId="9918343A450F46FE88BAEAFE5F3003DC2">
    <w:name w:val="9918343A450F46FE88BAEAFE5F3003DC2"/>
    <w:rsid w:val="00163A23"/>
    <w:rPr>
      <w:rFonts w:ascii="Calibri" w:eastAsia="Calibri" w:hAnsi="Calibri" w:cs="Times New Roman"/>
      <w:lang w:eastAsia="en-US"/>
    </w:rPr>
  </w:style>
  <w:style w:type="paragraph" w:customStyle="1" w:styleId="8CA7A95A66624D879C8B78093C10C7622">
    <w:name w:val="8CA7A95A66624D879C8B78093C10C7622"/>
    <w:rsid w:val="00163A23"/>
    <w:rPr>
      <w:rFonts w:ascii="Calibri" w:eastAsia="Calibri" w:hAnsi="Calibri" w:cs="Times New Roman"/>
      <w:lang w:eastAsia="en-US"/>
    </w:rPr>
  </w:style>
  <w:style w:type="paragraph" w:customStyle="1" w:styleId="8E9027E29F754BCFBC8F2288BFF951572">
    <w:name w:val="8E9027E29F754BCFBC8F2288BFF951572"/>
    <w:rsid w:val="00163A23"/>
    <w:rPr>
      <w:rFonts w:ascii="Calibri" w:eastAsia="Calibri" w:hAnsi="Calibri" w:cs="Times New Roman"/>
      <w:lang w:eastAsia="en-US"/>
    </w:rPr>
  </w:style>
  <w:style w:type="paragraph" w:customStyle="1" w:styleId="F915783163874F61B0F8B04A6714954E9">
    <w:name w:val="F915783163874F61B0F8B04A6714954E9"/>
    <w:rsid w:val="00163A23"/>
    <w:rPr>
      <w:rFonts w:ascii="Calibri" w:eastAsia="Calibri" w:hAnsi="Calibri" w:cs="Times New Roman"/>
      <w:lang w:eastAsia="en-US"/>
    </w:rPr>
  </w:style>
  <w:style w:type="paragraph" w:customStyle="1" w:styleId="1D79DA3F553C43908001C8131FF36BFB10">
    <w:name w:val="1D79DA3F553C43908001C8131FF36BFB10"/>
    <w:rsid w:val="00163A23"/>
    <w:rPr>
      <w:rFonts w:ascii="Calibri" w:eastAsia="Calibri" w:hAnsi="Calibri" w:cs="Times New Roman"/>
      <w:lang w:eastAsia="en-US"/>
    </w:rPr>
  </w:style>
  <w:style w:type="paragraph" w:customStyle="1" w:styleId="EE83BBDA2ACE42BFB119972C1FFFDECC10">
    <w:name w:val="EE83BBDA2ACE42BFB119972C1FFFDECC10"/>
    <w:rsid w:val="00163A23"/>
    <w:rPr>
      <w:rFonts w:ascii="Calibri" w:eastAsia="Calibri" w:hAnsi="Calibri" w:cs="Times New Roman"/>
      <w:lang w:eastAsia="en-US"/>
    </w:rPr>
  </w:style>
  <w:style w:type="paragraph" w:customStyle="1" w:styleId="DEAB7DB00E954CEEB91B5AA8F4B436199">
    <w:name w:val="DEAB7DB00E954CEEB91B5AA8F4B436199"/>
    <w:rsid w:val="00163A23"/>
    <w:rPr>
      <w:rFonts w:ascii="Calibri" w:eastAsia="Calibri" w:hAnsi="Calibri" w:cs="Times New Roman"/>
      <w:lang w:eastAsia="en-US"/>
    </w:rPr>
  </w:style>
  <w:style w:type="paragraph" w:customStyle="1" w:styleId="FD110FCE4E9642FFB91DB58A67F2C6D910">
    <w:name w:val="FD110FCE4E9642FFB91DB58A67F2C6D910"/>
    <w:rsid w:val="00163A23"/>
    <w:rPr>
      <w:rFonts w:ascii="Calibri" w:eastAsia="Calibri" w:hAnsi="Calibri" w:cs="Times New Roman"/>
      <w:lang w:eastAsia="en-US"/>
    </w:rPr>
  </w:style>
  <w:style w:type="paragraph" w:customStyle="1" w:styleId="77EDB738F2CF4BF8BCBB57AD594B1D1610">
    <w:name w:val="77EDB738F2CF4BF8BCBB57AD594B1D1610"/>
    <w:rsid w:val="00163A23"/>
    <w:rPr>
      <w:rFonts w:ascii="Calibri" w:eastAsia="Calibri" w:hAnsi="Calibri" w:cs="Times New Roman"/>
      <w:lang w:eastAsia="en-US"/>
    </w:rPr>
  </w:style>
  <w:style w:type="paragraph" w:customStyle="1" w:styleId="E70818361DDB4AB8A3B89D12929669C19">
    <w:name w:val="E70818361DDB4AB8A3B89D12929669C19"/>
    <w:rsid w:val="00163A23"/>
    <w:rPr>
      <w:rFonts w:ascii="Calibri" w:eastAsia="Calibri" w:hAnsi="Calibri" w:cs="Times New Roman"/>
      <w:lang w:eastAsia="en-US"/>
    </w:rPr>
  </w:style>
  <w:style w:type="paragraph" w:customStyle="1" w:styleId="D83C2698972D47D2A405BB2DB27B27D710">
    <w:name w:val="D83C2698972D47D2A405BB2DB27B27D710"/>
    <w:rsid w:val="00163A23"/>
    <w:rPr>
      <w:rFonts w:ascii="Calibri" w:eastAsia="Calibri" w:hAnsi="Calibri" w:cs="Times New Roman"/>
      <w:lang w:eastAsia="en-US"/>
    </w:rPr>
  </w:style>
  <w:style w:type="paragraph" w:customStyle="1" w:styleId="277ABBBF6ACE40E9A1BC942C088F679710">
    <w:name w:val="277ABBBF6ACE40E9A1BC942C088F679710"/>
    <w:rsid w:val="00163A23"/>
    <w:rPr>
      <w:rFonts w:ascii="Calibri" w:eastAsia="Calibri" w:hAnsi="Calibri" w:cs="Times New Roman"/>
      <w:lang w:eastAsia="en-US"/>
    </w:rPr>
  </w:style>
  <w:style w:type="paragraph" w:customStyle="1" w:styleId="EAAECEDBB4F14600B1C493F73C5993B69">
    <w:name w:val="EAAECEDBB4F14600B1C493F73C5993B69"/>
    <w:rsid w:val="00163A23"/>
    <w:rPr>
      <w:rFonts w:ascii="Calibri" w:eastAsia="Calibri" w:hAnsi="Calibri" w:cs="Times New Roman"/>
      <w:lang w:eastAsia="en-US"/>
    </w:rPr>
  </w:style>
  <w:style w:type="paragraph" w:customStyle="1" w:styleId="C8511E9E3C7B4A9E8E9AE1E359E3A32D10">
    <w:name w:val="C8511E9E3C7B4A9E8E9AE1E359E3A32D10"/>
    <w:rsid w:val="00163A23"/>
    <w:rPr>
      <w:rFonts w:ascii="Calibri" w:eastAsia="Calibri" w:hAnsi="Calibri" w:cs="Times New Roman"/>
      <w:lang w:eastAsia="en-US"/>
    </w:rPr>
  </w:style>
  <w:style w:type="paragraph" w:customStyle="1" w:styleId="FE333F3193524BBAB1D4F4900E53749510">
    <w:name w:val="FE333F3193524BBAB1D4F4900E53749510"/>
    <w:rsid w:val="00163A23"/>
    <w:rPr>
      <w:rFonts w:ascii="Calibri" w:eastAsia="Calibri" w:hAnsi="Calibri" w:cs="Times New Roman"/>
      <w:lang w:eastAsia="en-US"/>
    </w:rPr>
  </w:style>
  <w:style w:type="paragraph" w:customStyle="1" w:styleId="A39C53050AAC457484414E398A56AB859">
    <w:name w:val="A39C53050AAC457484414E398A56AB859"/>
    <w:rsid w:val="00163A23"/>
    <w:rPr>
      <w:rFonts w:ascii="Calibri" w:eastAsia="Calibri" w:hAnsi="Calibri" w:cs="Times New Roman"/>
      <w:lang w:eastAsia="en-US"/>
    </w:rPr>
  </w:style>
  <w:style w:type="paragraph" w:customStyle="1" w:styleId="A24A8F3B4DFF4A51AF2FEB0C7835603310">
    <w:name w:val="A24A8F3B4DFF4A51AF2FEB0C7835603310"/>
    <w:rsid w:val="00163A23"/>
    <w:rPr>
      <w:rFonts w:ascii="Calibri" w:eastAsia="Calibri" w:hAnsi="Calibri" w:cs="Times New Roman"/>
      <w:lang w:eastAsia="en-US"/>
    </w:rPr>
  </w:style>
  <w:style w:type="paragraph" w:customStyle="1" w:styleId="20121FBD65C145518931BC1596960A1F10">
    <w:name w:val="20121FBD65C145518931BC1596960A1F10"/>
    <w:rsid w:val="00163A23"/>
    <w:rPr>
      <w:rFonts w:ascii="Calibri" w:eastAsia="Calibri" w:hAnsi="Calibri" w:cs="Times New Roman"/>
      <w:lang w:eastAsia="en-US"/>
    </w:rPr>
  </w:style>
  <w:style w:type="paragraph" w:customStyle="1" w:styleId="D2D3637A74C74A38A93477AA6FD0E0E31">
    <w:name w:val="D2D3637A74C74A38A93477AA6FD0E0E31"/>
    <w:rsid w:val="00163A23"/>
    <w:rPr>
      <w:rFonts w:ascii="Calibri" w:eastAsia="Calibri" w:hAnsi="Calibri" w:cs="Times New Roman"/>
      <w:lang w:eastAsia="en-US"/>
    </w:rPr>
  </w:style>
  <w:style w:type="paragraph" w:customStyle="1" w:styleId="EF2C922213F641AAA031AB0CC463457C5">
    <w:name w:val="EF2C922213F641AAA031AB0CC463457C5"/>
    <w:rsid w:val="000D0577"/>
    <w:rPr>
      <w:rFonts w:ascii="Calibri" w:eastAsia="Calibri" w:hAnsi="Calibri" w:cs="Times New Roman"/>
      <w:lang w:eastAsia="en-US"/>
    </w:rPr>
  </w:style>
  <w:style w:type="paragraph" w:customStyle="1" w:styleId="5862A89250AB42499B7CF5B2936DF8CD4">
    <w:name w:val="5862A89250AB42499B7CF5B2936DF8CD4"/>
    <w:rsid w:val="000D0577"/>
    <w:rPr>
      <w:rFonts w:ascii="Calibri" w:eastAsia="Calibri" w:hAnsi="Calibri" w:cs="Times New Roman"/>
      <w:lang w:eastAsia="en-US"/>
    </w:rPr>
  </w:style>
  <w:style w:type="paragraph" w:customStyle="1" w:styleId="8E69E26E8F8948339EB66402A511C7624">
    <w:name w:val="8E69E26E8F8948339EB66402A511C7624"/>
    <w:rsid w:val="000D0577"/>
    <w:rPr>
      <w:rFonts w:ascii="Calibri" w:eastAsia="Calibri" w:hAnsi="Calibri" w:cs="Times New Roman"/>
      <w:lang w:eastAsia="en-US"/>
    </w:rPr>
  </w:style>
  <w:style w:type="paragraph" w:customStyle="1" w:styleId="794000409664425B8D129394FF4B18FF4">
    <w:name w:val="794000409664425B8D129394FF4B18FF4"/>
    <w:rsid w:val="000D0577"/>
    <w:rPr>
      <w:rFonts w:ascii="Calibri" w:eastAsia="Calibri" w:hAnsi="Calibri" w:cs="Times New Roman"/>
      <w:lang w:eastAsia="en-US"/>
    </w:rPr>
  </w:style>
  <w:style w:type="paragraph" w:customStyle="1" w:styleId="034047684EC646A38581BA919886B00A4">
    <w:name w:val="034047684EC646A38581BA919886B00A4"/>
    <w:rsid w:val="000D0577"/>
    <w:rPr>
      <w:rFonts w:ascii="Calibri" w:eastAsia="Calibri" w:hAnsi="Calibri" w:cs="Times New Roman"/>
      <w:lang w:eastAsia="en-US"/>
    </w:rPr>
  </w:style>
  <w:style w:type="paragraph" w:customStyle="1" w:styleId="F547DD1C7C4C4BC19A7CC1D7CFCC10254">
    <w:name w:val="F547DD1C7C4C4BC19A7CC1D7CFCC10254"/>
    <w:rsid w:val="000D0577"/>
    <w:rPr>
      <w:rFonts w:ascii="Calibri" w:eastAsia="Calibri" w:hAnsi="Calibri" w:cs="Times New Roman"/>
      <w:lang w:eastAsia="en-US"/>
    </w:rPr>
  </w:style>
  <w:style w:type="paragraph" w:customStyle="1" w:styleId="777CDC96253C47D682E273F9B8C42DD94">
    <w:name w:val="777CDC96253C47D682E273F9B8C42DD94"/>
    <w:rsid w:val="000D0577"/>
    <w:rPr>
      <w:rFonts w:ascii="Calibri" w:eastAsia="Calibri" w:hAnsi="Calibri" w:cs="Times New Roman"/>
      <w:lang w:eastAsia="en-US"/>
    </w:rPr>
  </w:style>
  <w:style w:type="paragraph" w:customStyle="1" w:styleId="C1BABE639D26481FB2289D395CC9BC904">
    <w:name w:val="C1BABE639D26481FB2289D395CC9BC904"/>
    <w:rsid w:val="000D0577"/>
    <w:rPr>
      <w:rFonts w:ascii="Calibri" w:eastAsia="Calibri" w:hAnsi="Calibri" w:cs="Times New Roman"/>
      <w:lang w:eastAsia="en-US"/>
    </w:rPr>
  </w:style>
  <w:style w:type="paragraph" w:customStyle="1" w:styleId="14D4C9BEAF51416FBC5868935B2CCCF54">
    <w:name w:val="14D4C9BEAF51416FBC5868935B2CCCF54"/>
    <w:rsid w:val="000D0577"/>
    <w:rPr>
      <w:rFonts w:ascii="Calibri" w:eastAsia="Calibri" w:hAnsi="Calibri" w:cs="Times New Roman"/>
      <w:lang w:eastAsia="en-US"/>
    </w:rPr>
  </w:style>
  <w:style w:type="paragraph" w:customStyle="1" w:styleId="597D4032D0604E0C98FB1DEF22B564C03">
    <w:name w:val="597D4032D0604E0C98FB1DEF22B564C03"/>
    <w:rsid w:val="000D0577"/>
    <w:rPr>
      <w:rFonts w:ascii="Calibri" w:eastAsia="Calibri" w:hAnsi="Calibri" w:cs="Times New Roman"/>
      <w:lang w:eastAsia="en-US"/>
    </w:rPr>
  </w:style>
  <w:style w:type="paragraph" w:customStyle="1" w:styleId="EC85EF148C894552988EA82BD1275EB03">
    <w:name w:val="EC85EF148C894552988EA82BD1275EB03"/>
    <w:rsid w:val="000D0577"/>
    <w:rPr>
      <w:rFonts w:ascii="Calibri" w:eastAsia="Calibri" w:hAnsi="Calibri" w:cs="Times New Roman"/>
      <w:lang w:eastAsia="en-US"/>
    </w:rPr>
  </w:style>
  <w:style w:type="paragraph" w:customStyle="1" w:styleId="FC1A5C6493B048CD8B152899910B5AAE3">
    <w:name w:val="FC1A5C6493B048CD8B152899910B5AAE3"/>
    <w:rsid w:val="000D0577"/>
    <w:rPr>
      <w:rFonts w:ascii="Calibri" w:eastAsia="Calibri" w:hAnsi="Calibri" w:cs="Times New Roman"/>
      <w:lang w:eastAsia="en-US"/>
    </w:rPr>
  </w:style>
  <w:style w:type="paragraph" w:customStyle="1" w:styleId="9918343A450F46FE88BAEAFE5F3003DC3">
    <w:name w:val="9918343A450F46FE88BAEAFE5F3003DC3"/>
    <w:rsid w:val="000D0577"/>
    <w:rPr>
      <w:rFonts w:ascii="Calibri" w:eastAsia="Calibri" w:hAnsi="Calibri" w:cs="Times New Roman"/>
      <w:lang w:eastAsia="en-US"/>
    </w:rPr>
  </w:style>
  <w:style w:type="paragraph" w:customStyle="1" w:styleId="8CA7A95A66624D879C8B78093C10C7623">
    <w:name w:val="8CA7A95A66624D879C8B78093C10C7623"/>
    <w:rsid w:val="000D0577"/>
    <w:rPr>
      <w:rFonts w:ascii="Calibri" w:eastAsia="Calibri" w:hAnsi="Calibri" w:cs="Times New Roman"/>
      <w:lang w:eastAsia="en-US"/>
    </w:rPr>
  </w:style>
  <w:style w:type="paragraph" w:customStyle="1" w:styleId="8E9027E29F754BCFBC8F2288BFF951573">
    <w:name w:val="8E9027E29F754BCFBC8F2288BFF951573"/>
    <w:rsid w:val="000D0577"/>
    <w:rPr>
      <w:rFonts w:ascii="Calibri" w:eastAsia="Calibri" w:hAnsi="Calibri" w:cs="Times New Roman"/>
      <w:lang w:eastAsia="en-US"/>
    </w:rPr>
  </w:style>
  <w:style w:type="paragraph" w:customStyle="1" w:styleId="F915783163874F61B0F8B04A6714954E10">
    <w:name w:val="F915783163874F61B0F8B04A6714954E10"/>
    <w:rsid w:val="000D0577"/>
    <w:rPr>
      <w:rFonts w:ascii="Calibri" w:eastAsia="Calibri" w:hAnsi="Calibri" w:cs="Times New Roman"/>
      <w:lang w:eastAsia="en-US"/>
    </w:rPr>
  </w:style>
  <w:style w:type="paragraph" w:customStyle="1" w:styleId="1D79DA3F553C43908001C8131FF36BFB11">
    <w:name w:val="1D79DA3F553C43908001C8131FF36BFB11"/>
    <w:rsid w:val="000D0577"/>
    <w:rPr>
      <w:rFonts w:ascii="Calibri" w:eastAsia="Calibri" w:hAnsi="Calibri" w:cs="Times New Roman"/>
      <w:lang w:eastAsia="en-US"/>
    </w:rPr>
  </w:style>
  <w:style w:type="paragraph" w:customStyle="1" w:styleId="EE83BBDA2ACE42BFB119972C1FFFDECC11">
    <w:name w:val="EE83BBDA2ACE42BFB119972C1FFFDECC11"/>
    <w:rsid w:val="000D0577"/>
    <w:rPr>
      <w:rFonts w:ascii="Calibri" w:eastAsia="Calibri" w:hAnsi="Calibri" w:cs="Times New Roman"/>
      <w:lang w:eastAsia="en-US"/>
    </w:rPr>
  </w:style>
  <w:style w:type="paragraph" w:customStyle="1" w:styleId="DEAB7DB00E954CEEB91B5AA8F4B4361910">
    <w:name w:val="DEAB7DB00E954CEEB91B5AA8F4B4361910"/>
    <w:rsid w:val="000D0577"/>
    <w:rPr>
      <w:rFonts w:ascii="Calibri" w:eastAsia="Calibri" w:hAnsi="Calibri" w:cs="Times New Roman"/>
      <w:lang w:eastAsia="en-US"/>
    </w:rPr>
  </w:style>
  <w:style w:type="paragraph" w:customStyle="1" w:styleId="FD110FCE4E9642FFB91DB58A67F2C6D911">
    <w:name w:val="FD110FCE4E9642FFB91DB58A67F2C6D911"/>
    <w:rsid w:val="000D0577"/>
    <w:rPr>
      <w:rFonts w:ascii="Calibri" w:eastAsia="Calibri" w:hAnsi="Calibri" w:cs="Times New Roman"/>
      <w:lang w:eastAsia="en-US"/>
    </w:rPr>
  </w:style>
  <w:style w:type="paragraph" w:customStyle="1" w:styleId="77EDB738F2CF4BF8BCBB57AD594B1D1611">
    <w:name w:val="77EDB738F2CF4BF8BCBB57AD594B1D1611"/>
    <w:rsid w:val="000D0577"/>
    <w:rPr>
      <w:rFonts w:ascii="Calibri" w:eastAsia="Calibri" w:hAnsi="Calibri" w:cs="Times New Roman"/>
      <w:lang w:eastAsia="en-US"/>
    </w:rPr>
  </w:style>
  <w:style w:type="paragraph" w:customStyle="1" w:styleId="E70818361DDB4AB8A3B89D12929669C110">
    <w:name w:val="E70818361DDB4AB8A3B89D12929669C110"/>
    <w:rsid w:val="000D0577"/>
    <w:rPr>
      <w:rFonts w:ascii="Calibri" w:eastAsia="Calibri" w:hAnsi="Calibri" w:cs="Times New Roman"/>
      <w:lang w:eastAsia="en-US"/>
    </w:rPr>
  </w:style>
  <w:style w:type="paragraph" w:customStyle="1" w:styleId="D83C2698972D47D2A405BB2DB27B27D711">
    <w:name w:val="D83C2698972D47D2A405BB2DB27B27D711"/>
    <w:rsid w:val="000D0577"/>
    <w:rPr>
      <w:rFonts w:ascii="Calibri" w:eastAsia="Calibri" w:hAnsi="Calibri" w:cs="Times New Roman"/>
      <w:lang w:eastAsia="en-US"/>
    </w:rPr>
  </w:style>
  <w:style w:type="paragraph" w:customStyle="1" w:styleId="277ABBBF6ACE40E9A1BC942C088F679711">
    <w:name w:val="277ABBBF6ACE40E9A1BC942C088F679711"/>
    <w:rsid w:val="000D0577"/>
    <w:rPr>
      <w:rFonts w:ascii="Calibri" w:eastAsia="Calibri" w:hAnsi="Calibri" w:cs="Times New Roman"/>
      <w:lang w:eastAsia="en-US"/>
    </w:rPr>
  </w:style>
  <w:style w:type="paragraph" w:customStyle="1" w:styleId="EAAECEDBB4F14600B1C493F73C5993B610">
    <w:name w:val="EAAECEDBB4F14600B1C493F73C5993B610"/>
    <w:rsid w:val="000D0577"/>
    <w:rPr>
      <w:rFonts w:ascii="Calibri" w:eastAsia="Calibri" w:hAnsi="Calibri" w:cs="Times New Roman"/>
      <w:lang w:eastAsia="en-US"/>
    </w:rPr>
  </w:style>
  <w:style w:type="paragraph" w:customStyle="1" w:styleId="C8511E9E3C7B4A9E8E9AE1E359E3A32D11">
    <w:name w:val="C8511E9E3C7B4A9E8E9AE1E359E3A32D11"/>
    <w:rsid w:val="000D0577"/>
    <w:rPr>
      <w:rFonts w:ascii="Calibri" w:eastAsia="Calibri" w:hAnsi="Calibri" w:cs="Times New Roman"/>
      <w:lang w:eastAsia="en-US"/>
    </w:rPr>
  </w:style>
  <w:style w:type="paragraph" w:customStyle="1" w:styleId="FE333F3193524BBAB1D4F4900E53749511">
    <w:name w:val="FE333F3193524BBAB1D4F4900E53749511"/>
    <w:rsid w:val="000D0577"/>
    <w:rPr>
      <w:rFonts w:ascii="Calibri" w:eastAsia="Calibri" w:hAnsi="Calibri" w:cs="Times New Roman"/>
      <w:lang w:eastAsia="en-US"/>
    </w:rPr>
  </w:style>
  <w:style w:type="paragraph" w:customStyle="1" w:styleId="A39C53050AAC457484414E398A56AB8510">
    <w:name w:val="A39C53050AAC457484414E398A56AB8510"/>
    <w:rsid w:val="000D0577"/>
    <w:rPr>
      <w:rFonts w:ascii="Calibri" w:eastAsia="Calibri" w:hAnsi="Calibri" w:cs="Times New Roman"/>
      <w:lang w:eastAsia="en-US"/>
    </w:rPr>
  </w:style>
  <w:style w:type="paragraph" w:customStyle="1" w:styleId="A24A8F3B4DFF4A51AF2FEB0C7835603311">
    <w:name w:val="A24A8F3B4DFF4A51AF2FEB0C7835603311"/>
    <w:rsid w:val="000D0577"/>
    <w:rPr>
      <w:rFonts w:ascii="Calibri" w:eastAsia="Calibri" w:hAnsi="Calibri" w:cs="Times New Roman"/>
      <w:lang w:eastAsia="en-US"/>
    </w:rPr>
  </w:style>
  <w:style w:type="paragraph" w:customStyle="1" w:styleId="20121FBD65C145518931BC1596960A1F11">
    <w:name w:val="20121FBD65C145518931BC1596960A1F11"/>
    <w:rsid w:val="000D0577"/>
    <w:rPr>
      <w:rFonts w:ascii="Calibri" w:eastAsia="Calibri" w:hAnsi="Calibri" w:cs="Times New Roman"/>
      <w:lang w:eastAsia="en-US"/>
    </w:rPr>
  </w:style>
  <w:style w:type="paragraph" w:customStyle="1" w:styleId="D2D3637A74C74A38A93477AA6FD0E0E32">
    <w:name w:val="D2D3637A74C74A38A93477AA6FD0E0E32"/>
    <w:rsid w:val="000D0577"/>
    <w:rPr>
      <w:rFonts w:ascii="Calibri" w:eastAsia="Calibri" w:hAnsi="Calibri" w:cs="Times New Roman"/>
      <w:lang w:eastAsia="en-US"/>
    </w:rPr>
  </w:style>
  <w:style w:type="paragraph" w:customStyle="1" w:styleId="EF2C922213F641AAA031AB0CC463457C6">
    <w:name w:val="EF2C922213F641AAA031AB0CC463457C6"/>
    <w:rsid w:val="000D0577"/>
    <w:rPr>
      <w:rFonts w:ascii="Calibri" w:eastAsia="Calibri" w:hAnsi="Calibri" w:cs="Times New Roman"/>
      <w:lang w:eastAsia="en-US"/>
    </w:rPr>
  </w:style>
  <w:style w:type="paragraph" w:customStyle="1" w:styleId="5862A89250AB42499B7CF5B2936DF8CD5">
    <w:name w:val="5862A89250AB42499B7CF5B2936DF8CD5"/>
    <w:rsid w:val="000D0577"/>
    <w:rPr>
      <w:rFonts w:ascii="Calibri" w:eastAsia="Calibri" w:hAnsi="Calibri" w:cs="Times New Roman"/>
      <w:lang w:eastAsia="en-US"/>
    </w:rPr>
  </w:style>
  <w:style w:type="paragraph" w:customStyle="1" w:styleId="8E69E26E8F8948339EB66402A511C7625">
    <w:name w:val="8E69E26E8F8948339EB66402A511C7625"/>
    <w:rsid w:val="000D0577"/>
    <w:rPr>
      <w:rFonts w:ascii="Calibri" w:eastAsia="Calibri" w:hAnsi="Calibri" w:cs="Times New Roman"/>
      <w:lang w:eastAsia="en-US"/>
    </w:rPr>
  </w:style>
  <w:style w:type="paragraph" w:customStyle="1" w:styleId="794000409664425B8D129394FF4B18FF5">
    <w:name w:val="794000409664425B8D129394FF4B18FF5"/>
    <w:rsid w:val="000D0577"/>
    <w:rPr>
      <w:rFonts w:ascii="Calibri" w:eastAsia="Calibri" w:hAnsi="Calibri" w:cs="Times New Roman"/>
      <w:lang w:eastAsia="en-US"/>
    </w:rPr>
  </w:style>
  <w:style w:type="paragraph" w:customStyle="1" w:styleId="034047684EC646A38581BA919886B00A5">
    <w:name w:val="034047684EC646A38581BA919886B00A5"/>
    <w:rsid w:val="000D0577"/>
    <w:rPr>
      <w:rFonts w:ascii="Calibri" w:eastAsia="Calibri" w:hAnsi="Calibri" w:cs="Times New Roman"/>
      <w:lang w:eastAsia="en-US"/>
    </w:rPr>
  </w:style>
  <w:style w:type="paragraph" w:customStyle="1" w:styleId="F547DD1C7C4C4BC19A7CC1D7CFCC10255">
    <w:name w:val="F547DD1C7C4C4BC19A7CC1D7CFCC10255"/>
    <w:rsid w:val="000D0577"/>
    <w:rPr>
      <w:rFonts w:ascii="Calibri" w:eastAsia="Calibri" w:hAnsi="Calibri" w:cs="Times New Roman"/>
      <w:lang w:eastAsia="en-US"/>
    </w:rPr>
  </w:style>
  <w:style w:type="paragraph" w:customStyle="1" w:styleId="777CDC96253C47D682E273F9B8C42DD95">
    <w:name w:val="777CDC96253C47D682E273F9B8C42DD95"/>
    <w:rsid w:val="000D0577"/>
    <w:rPr>
      <w:rFonts w:ascii="Calibri" w:eastAsia="Calibri" w:hAnsi="Calibri" w:cs="Times New Roman"/>
      <w:lang w:eastAsia="en-US"/>
    </w:rPr>
  </w:style>
  <w:style w:type="paragraph" w:customStyle="1" w:styleId="C1BABE639D26481FB2289D395CC9BC905">
    <w:name w:val="C1BABE639D26481FB2289D395CC9BC905"/>
    <w:rsid w:val="000D0577"/>
    <w:rPr>
      <w:rFonts w:ascii="Calibri" w:eastAsia="Calibri" w:hAnsi="Calibri" w:cs="Times New Roman"/>
      <w:lang w:eastAsia="en-US"/>
    </w:rPr>
  </w:style>
  <w:style w:type="paragraph" w:customStyle="1" w:styleId="14D4C9BEAF51416FBC5868935B2CCCF55">
    <w:name w:val="14D4C9BEAF51416FBC5868935B2CCCF55"/>
    <w:rsid w:val="000D0577"/>
    <w:rPr>
      <w:rFonts w:ascii="Calibri" w:eastAsia="Calibri" w:hAnsi="Calibri" w:cs="Times New Roman"/>
      <w:lang w:eastAsia="en-US"/>
    </w:rPr>
  </w:style>
  <w:style w:type="paragraph" w:customStyle="1" w:styleId="597D4032D0604E0C98FB1DEF22B564C04">
    <w:name w:val="597D4032D0604E0C98FB1DEF22B564C04"/>
    <w:rsid w:val="000D0577"/>
    <w:rPr>
      <w:rFonts w:ascii="Calibri" w:eastAsia="Calibri" w:hAnsi="Calibri" w:cs="Times New Roman"/>
      <w:lang w:eastAsia="en-US"/>
    </w:rPr>
  </w:style>
  <w:style w:type="paragraph" w:customStyle="1" w:styleId="EC85EF148C894552988EA82BD1275EB04">
    <w:name w:val="EC85EF148C894552988EA82BD1275EB04"/>
    <w:rsid w:val="000D0577"/>
    <w:rPr>
      <w:rFonts w:ascii="Calibri" w:eastAsia="Calibri" w:hAnsi="Calibri" w:cs="Times New Roman"/>
      <w:lang w:eastAsia="en-US"/>
    </w:rPr>
  </w:style>
  <w:style w:type="paragraph" w:customStyle="1" w:styleId="FC1A5C6493B048CD8B152899910B5AAE4">
    <w:name w:val="FC1A5C6493B048CD8B152899910B5AAE4"/>
    <w:rsid w:val="000D0577"/>
    <w:rPr>
      <w:rFonts w:ascii="Calibri" w:eastAsia="Calibri" w:hAnsi="Calibri" w:cs="Times New Roman"/>
      <w:lang w:eastAsia="en-US"/>
    </w:rPr>
  </w:style>
  <w:style w:type="paragraph" w:customStyle="1" w:styleId="9918343A450F46FE88BAEAFE5F3003DC4">
    <w:name w:val="9918343A450F46FE88BAEAFE5F3003DC4"/>
    <w:rsid w:val="000D0577"/>
    <w:rPr>
      <w:rFonts w:ascii="Calibri" w:eastAsia="Calibri" w:hAnsi="Calibri" w:cs="Times New Roman"/>
      <w:lang w:eastAsia="en-US"/>
    </w:rPr>
  </w:style>
  <w:style w:type="paragraph" w:customStyle="1" w:styleId="8CA7A95A66624D879C8B78093C10C7624">
    <w:name w:val="8CA7A95A66624D879C8B78093C10C7624"/>
    <w:rsid w:val="000D0577"/>
    <w:rPr>
      <w:rFonts w:ascii="Calibri" w:eastAsia="Calibri" w:hAnsi="Calibri" w:cs="Times New Roman"/>
      <w:lang w:eastAsia="en-US"/>
    </w:rPr>
  </w:style>
  <w:style w:type="paragraph" w:customStyle="1" w:styleId="8E9027E29F754BCFBC8F2288BFF951574">
    <w:name w:val="8E9027E29F754BCFBC8F2288BFF951574"/>
    <w:rsid w:val="000D0577"/>
    <w:rPr>
      <w:rFonts w:ascii="Calibri" w:eastAsia="Calibri" w:hAnsi="Calibri" w:cs="Times New Roman"/>
      <w:lang w:eastAsia="en-US"/>
    </w:rPr>
  </w:style>
  <w:style w:type="paragraph" w:customStyle="1" w:styleId="F915783163874F61B0F8B04A6714954E11">
    <w:name w:val="F915783163874F61B0F8B04A6714954E11"/>
    <w:rsid w:val="000D0577"/>
    <w:rPr>
      <w:rFonts w:ascii="Calibri" w:eastAsia="Calibri" w:hAnsi="Calibri" w:cs="Times New Roman"/>
      <w:lang w:eastAsia="en-US"/>
    </w:rPr>
  </w:style>
  <w:style w:type="paragraph" w:customStyle="1" w:styleId="1D79DA3F553C43908001C8131FF36BFB12">
    <w:name w:val="1D79DA3F553C43908001C8131FF36BFB12"/>
    <w:rsid w:val="000D0577"/>
    <w:rPr>
      <w:rFonts w:ascii="Calibri" w:eastAsia="Calibri" w:hAnsi="Calibri" w:cs="Times New Roman"/>
      <w:lang w:eastAsia="en-US"/>
    </w:rPr>
  </w:style>
  <w:style w:type="paragraph" w:customStyle="1" w:styleId="EE83BBDA2ACE42BFB119972C1FFFDECC12">
    <w:name w:val="EE83BBDA2ACE42BFB119972C1FFFDECC12"/>
    <w:rsid w:val="000D0577"/>
    <w:rPr>
      <w:rFonts w:ascii="Calibri" w:eastAsia="Calibri" w:hAnsi="Calibri" w:cs="Times New Roman"/>
      <w:lang w:eastAsia="en-US"/>
    </w:rPr>
  </w:style>
  <w:style w:type="paragraph" w:customStyle="1" w:styleId="DEAB7DB00E954CEEB91B5AA8F4B4361911">
    <w:name w:val="DEAB7DB00E954CEEB91B5AA8F4B4361911"/>
    <w:rsid w:val="000D0577"/>
    <w:rPr>
      <w:rFonts w:ascii="Calibri" w:eastAsia="Calibri" w:hAnsi="Calibri" w:cs="Times New Roman"/>
      <w:lang w:eastAsia="en-US"/>
    </w:rPr>
  </w:style>
  <w:style w:type="paragraph" w:customStyle="1" w:styleId="FD110FCE4E9642FFB91DB58A67F2C6D912">
    <w:name w:val="FD110FCE4E9642FFB91DB58A67F2C6D912"/>
    <w:rsid w:val="000D0577"/>
    <w:rPr>
      <w:rFonts w:ascii="Calibri" w:eastAsia="Calibri" w:hAnsi="Calibri" w:cs="Times New Roman"/>
      <w:lang w:eastAsia="en-US"/>
    </w:rPr>
  </w:style>
  <w:style w:type="paragraph" w:customStyle="1" w:styleId="77EDB738F2CF4BF8BCBB57AD594B1D1612">
    <w:name w:val="77EDB738F2CF4BF8BCBB57AD594B1D1612"/>
    <w:rsid w:val="000D0577"/>
    <w:rPr>
      <w:rFonts w:ascii="Calibri" w:eastAsia="Calibri" w:hAnsi="Calibri" w:cs="Times New Roman"/>
      <w:lang w:eastAsia="en-US"/>
    </w:rPr>
  </w:style>
  <w:style w:type="paragraph" w:customStyle="1" w:styleId="E70818361DDB4AB8A3B89D12929669C111">
    <w:name w:val="E70818361DDB4AB8A3B89D12929669C111"/>
    <w:rsid w:val="000D0577"/>
    <w:rPr>
      <w:rFonts w:ascii="Calibri" w:eastAsia="Calibri" w:hAnsi="Calibri" w:cs="Times New Roman"/>
      <w:lang w:eastAsia="en-US"/>
    </w:rPr>
  </w:style>
  <w:style w:type="paragraph" w:customStyle="1" w:styleId="D83C2698972D47D2A405BB2DB27B27D712">
    <w:name w:val="D83C2698972D47D2A405BB2DB27B27D712"/>
    <w:rsid w:val="000D0577"/>
    <w:rPr>
      <w:rFonts w:ascii="Calibri" w:eastAsia="Calibri" w:hAnsi="Calibri" w:cs="Times New Roman"/>
      <w:lang w:eastAsia="en-US"/>
    </w:rPr>
  </w:style>
  <w:style w:type="paragraph" w:customStyle="1" w:styleId="277ABBBF6ACE40E9A1BC942C088F679712">
    <w:name w:val="277ABBBF6ACE40E9A1BC942C088F679712"/>
    <w:rsid w:val="000D0577"/>
    <w:rPr>
      <w:rFonts w:ascii="Calibri" w:eastAsia="Calibri" w:hAnsi="Calibri" w:cs="Times New Roman"/>
      <w:lang w:eastAsia="en-US"/>
    </w:rPr>
  </w:style>
  <w:style w:type="paragraph" w:customStyle="1" w:styleId="EAAECEDBB4F14600B1C493F73C5993B611">
    <w:name w:val="EAAECEDBB4F14600B1C493F73C5993B611"/>
    <w:rsid w:val="000D0577"/>
    <w:rPr>
      <w:rFonts w:ascii="Calibri" w:eastAsia="Calibri" w:hAnsi="Calibri" w:cs="Times New Roman"/>
      <w:lang w:eastAsia="en-US"/>
    </w:rPr>
  </w:style>
  <w:style w:type="paragraph" w:customStyle="1" w:styleId="C8511E9E3C7B4A9E8E9AE1E359E3A32D12">
    <w:name w:val="C8511E9E3C7B4A9E8E9AE1E359E3A32D12"/>
    <w:rsid w:val="000D0577"/>
    <w:rPr>
      <w:rFonts w:ascii="Calibri" w:eastAsia="Calibri" w:hAnsi="Calibri" w:cs="Times New Roman"/>
      <w:lang w:eastAsia="en-US"/>
    </w:rPr>
  </w:style>
  <w:style w:type="paragraph" w:customStyle="1" w:styleId="FE333F3193524BBAB1D4F4900E53749512">
    <w:name w:val="FE333F3193524BBAB1D4F4900E53749512"/>
    <w:rsid w:val="000D0577"/>
    <w:rPr>
      <w:rFonts w:ascii="Calibri" w:eastAsia="Calibri" w:hAnsi="Calibri" w:cs="Times New Roman"/>
      <w:lang w:eastAsia="en-US"/>
    </w:rPr>
  </w:style>
  <w:style w:type="paragraph" w:customStyle="1" w:styleId="A39C53050AAC457484414E398A56AB8511">
    <w:name w:val="A39C53050AAC457484414E398A56AB8511"/>
    <w:rsid w:val="000D0577"/>
    <w:rPr>
      <w:rFonts w:ascii="Calibri" w:eastAsia="Calibri" w:hAnsi="Calibri" w:cs="Times New Roman"/>
      <w:lang w:eastAsia="en-US"/>
    </w:rPr>
  </w:style>
  <w:style w:type="paragraph" w:customStyle="1" w:styleId="A24A8F3B4DFF4A51AF2FEB0C7835603312">
    <w:name w:val="A24A8F3B4DFF4A51AF2FEB0C7835603312"/>
    <w:rsid w:val="000D0577"/>
    <w:rPr>
      <w:rFonts w:ascii="Calibri" w:eastAsia="Calibri" w:hAnsi="Calibri" w:cs="Times New Roman"/>
      <w:lang w:eastAsia="en-US"/>
    </w:rPr>
  </w:style>
  <w:style w:type="paragraph" w:customStyle="1" w:styleId="20121FBD65C145518931BC1596960A1F12">
    <w:name w:val="20121FBD65C145518931BC1596960A1F12"/>
    <w:rsid w:val="000D0577"/>
    <w:rPr>
      <w:rFonts w:ascii="Calibri" w:eastAsia="Calibri" w:hAnsi="Calibri" w:cs="Times New Roman"/>
      <w:lang w:eastAsia="en-US"/>
    </w:rPr>
  </w:style>
  <w:style w:type="paragraph" w:customStyle="1" w:styleId="D2D3637A74C74A38A93477AA6FD0E0E33">
    <w:name w:val="D2D3637A74C74A38A93477AA6FD0E0E33"/>
    <w:rsid w:val="000D0577"/>
    <w:rPr>
      <w:rFonts w:ascii="Calibri" w:eastAsia="Calibri" w:hAnsi="Calibri" w:cs="Times New Roman"/>
      <w:lang w:eastAsia="en-US"/>
    </w:rPr>
  </w:style>
  <w:style w:type="paragraph" w:customStyle="1" w:styleId="EF2C922213F641AAA031AB0CC463457C7">
    <w:name w:val="EF2C922213F641AAA031AB0CC463457C7"/>
    <w:rsid w:val="00362941"/>
    <w:rPr>
      <w:rFonts w:ascii="Calibri" w:eastAsia="Calibri" w:hAnsi="Calibri" w:cs="Times New Roman"/>
      <w:lang w:eastAsia="en-US"/>
    </w:rPr>
  </w:style>
  <w:style w:type="paragraph" w:customStyle="1" w:styleId="5862A89250AB42499B7CF5B2936DF8CD6">
    <w:name w:val="5862A89250AB42499B7CF5B2936DF8CD6"/>
    <w:rsid w:val="00362941"/>
    <w:rPr>
      <w:rFonts w:ascii="Calibri" w:eastAsia="Calibri" w:hAnsi="Calibri" w:cs="Times New Roman"/>
      <w:lang w:eastAsia="en-US"/>
    </w:rPr>
  </w:style>
  <w:style w:type="paragraph" w:customStyle="1" w:styleId="8E69E26E8F8948339EB66402A511C7626">
    <w:name w:val="8E69E26E8F8948339EB66402A511C7626"/>
    <w:rsid w:val="00362941"/>
    <w:rPr>
      <w:rFonts w:ascii="Calibri" w:eastAsia="Calibri" w:hAnsi="Calibri" w:cs="Times New Roman"/>
      <w:lang w:eastAsia="en-US"/>
    </w:rPr>
  </w:style>
  <w:style w:type="paragraph" w:customStyle="1" w:styleId="794000409664425B8D129394FF4B18FF6">
    <w:name w:val="794000409664425B8D129394FF4B18FF6"/>
    <w:rsid w:val="00362941"/>
    <w:rPr>
      <w:rFonts w:ascii="Calibri" w:eastAsia="Calibri" w:hAnsi="Calibri" w:cs="Times New Roman"/>
      <w:lang w:eastAsia="en-US"/>
    </w:rPr>
  </w:style>
  <w:style w:type="paragraph" w:customStyle="1" w:styleId="034047684EC646A38581BA919886B00A6">
    <w:name w:val="034047684EC646A38581BA919886B00A6"/>
    <w:rsid w:val="00362941"/>
    <w:rPr>
      <w:rFonts w:ascii="Calibri" w:eastAsia="Calibri" w:hAnsi="Calibri" w:cs="Times New Roman"/>
      <w:lang w:eastAsia="en-US"/>
    </w:rPr>
  </w:style>
  <w:style w:type="paragraph" w:customStyle="1" w:styleId="F547DD1C7C4C4BC19A7CC1D7CFCC10256">
    <w:name w:val="F547DD1C7C4C4BC19A7CC1D7CFCC10256"/>
    <w:rsid w:val="00362941"/>
    <w:rPr>
      <w:rFonts w:ascii="Calibri" w:eastAsia="Calibri" w:hAnsi="Calibri" w:cs="Times New Roman"/>
      <w:lang w:eastAsia="en-US"/>
    </w:rPr>
  </w:style>
  <w:style w:type="paragraph" w:customStyle="1" w:styleId="777CDC96253C47D682E273F9B8C42DD96">
    <w:name w:val="777CDC96253C47D682E273F9B8C42DD96"/>
    <w:rsid w:val="00362941"/>
    <w:rPr>
      <w:rFonts w:ascii="Calibri" w:eastAsia="Calibri" w:hAnsi="Calibri" w:cs="Times New Roman"/>
      <w:lang w:eastAsia="en-US"/>
    </w:rPr>
  </w:style>
  <w:style w:type="paragraph" w:customStyle="1" w:styleId="C1BABE639D26481FB2289D395CC9BC906">
    <w:name w:val="C1BABE639D26481FB2289D395CC9BC906"/>
    <w:rsid w:val="00362941"/>
    <w:rPr>
      <w:rFonts w:ascii="Calibri" w:eastAsia="Calibri" w:hAnsi="Calibri" w:cs="Times New Roman"/>
      <w:lang w:eastAsia="en-US"/>
    </w:rPr>
  </w:style>
  <w:style w:type="paragraph" w:customStyle="1" w:styleId="14D4C9BEAF51416FBC5868935B2CCCF56">
    <w:name w:val="14D4C9BEAF51416FBC5868935B2CCCF56"/>
    <w:rsid w:val="00362941"/>
    <w:rPr>
      <w:rFonts w:ascii="Calibri" w:eastAsia="Calibri" w:hAnsi="Calibri" w:cs="Times New Roman"/>
      <w:lang w:eastAsia="en-US"/>
    </w:rPr>
  </w:style>
  <w:style w:type="paragraph" w:customStyle="1" w:styleId="597D4032D0604E0C98FB1DEF22B564C05">
    <w:name w:val="597D4032D0604E0C98FB1DEF22B564C05"/>
    <w:rsid w:val="00362941"/>
    <w:rPr>
      <w:rFonts w:ascii="Calibri" w:eastAsia="Calibri" w:hAnsi="Calibri" w:cs="Times New Roman"/>
      <w:lang w:eastAsia="en-US"/>
    </w:rPr>
  </w:style>
  <w:style w:type="paragraph" w:customStyle="1" w:styleId="EC85EF148C894552988EA82BD1275EB05">
    <w:name w:val="EC85EF148C894552988EA82BD1275EB05"/>
    <w:rsid w:val="00362941"/>
    <w:rPr>
      <w:rFonts w:ascii="Calibri" w:eastAsia="Calibri" w:hAnsi="Calibri" w:cs="Times New Roman"/>
      <w:lang w:eastAsia="en-US"/>
    </w:rPr>
  </w:style>
  <w:style w:type="paragraph" w:customStyle="1" w:styleId="FC1A5C6493B048CD8B152899910B5AAE5">
    <w:name w:val="FC1A5C6493B048CD8B152899910B5AAE5"/>
    <w:rsid w:val="00362941"/>
    <w:rPr>
      <w:rFonts w:ascii="Calibri" w:eastAsia="Calibri" w:hAnsi="Calibri" w:cs="Times New Roman"/>
      <w:lang w:eastAsia="en-US"/>
    </w:rPr>
  </w:style>
  <w:style w:type="paragraph" w:customStyle="1" w:styleId="9918343A450F46FE88BAEAFE5F3003DC5">
    <w:name w:val="9918343A450F46FE88BAEAFE5F3003DC5"/>
    <w:rsid w:val="00362941"/>
    <w:rPr>
      <w:rFonts w:ascii="Calibri" w:eastAsia="Calibri" w:hAnsi="Calibri" w:cs="Times New Roman"/>
      <w:lang w:eastAsia="en-US"/>
    </w:rPr>
  </w:style>
  <w:style w:type="paragraph" w:customStyle="1" w:styleId="8CA7A95A66624D879C8B78093C10C7625">
    <w:name w:val="8CA7A95A66624D879C8B78093C10C7625"/>
    <w:rsid w:val="00362941"/>
    <w:rPr>
      <w:rFonts w:ascii="Calibri" w:eastAsia="Calibri" w:hAnsi="Calibri" w:cs="Times New Roman"/>
      <w:lang w:eastAsia="en-US"/>
    </w:rPr>
  </w:style>
  <w:style w:type="paragraph" w:customStyle="1" w:styleId="8E9027E29F754BCFBC8F2288BFF951575">
    <w:name w:val="8E9027E29F754BCFBC8F2288BFF951575"/>
    <w:rsid w:val="00362941"/>
    <w:rPr>
      <w:rFonts w:ascii="Calibri" w:eastAsia="Calibri" w:hAnsi="Calibri" w:cs="Times New Roman"/>
      <w:lang w:eastAsia="en-US"/>
    </w:rPr>
  </w:style>
  <w:style w:type="paragraph" w:customStyle="1" w:styleId="F915783163874F61B0F8B04A6714954E12">
    <w:name w:val="F915783163874F61B0F8B04A6714954E12"/>
    <w:rsid w:val="00362941"/>
    <w:rPr>
      <w:rFonts w:ascii="Calibri" w:eastAsia="Calibri" w:hAnsi="Calibri" w:cs="Times New Roman"/>
      <w:lang w:eastAsia="en-US"/>
    </w:rPr>
  </w:style>
  <w:style w:type="paragraph" w:customStyle="1" w:styleId="1D79DA3F553C43908001C8131FF36BFB13">
    <w:name w:val="1D79DA3F553C43908001C8131FF36BFB13"/>
    <w:rsid w:val="00362941"/>
    <w:rPr>
      <w:rFonts w:ascii="Calibri" w:eastAsia="Calibri" w:hAnsi="Calibri" w:cs="Times New Roman"/>
      <w:lang w:eastAsia="en-US"/>
    </w:rPr>
  </w:style>
  <w:style w:type="paragraph" w:customStyle="1" w:styleId="EE83BBDA2ACE42BFB119972C1FFFDECC13">
    <w:name w:val="EE83BBDA2ACE42BFB119972C1FFFDECC13"/>
    <w:rsid w:val="00362941"/>
    <w:rPr>
      <w:rFonts w:ascii="Calibri" w:eastAsia="Calibri" w:hAnsi="Calibri" w:cs="Times New Roman"/>
      <w:lang w:eastAsia="en-US"/>
    </w:rPr>
  </w:style>
  <w:style w:type="paragraph" w:customStyle="1" w:styleId="DEAB7DB00E954CEEB91B5AA8F4B4361912">
    <w:name w:val="DEAB7DB00E954CEEB91B5AA8F4B4361912"/>
    <w:rsid w:val="00362941"/>
    <w:rPr>
      <w:rFonts w:ascii="Calibri" w:eastAsia="Calibri" w:hAnsi="Calibri" w:cs="Times New Roman"/>
      <w:lang w:eastAsia="en-US"/>
    </w:rPr>
  </w:style>
  <w:style w:type="paragraph" w:customStyle="1" w:styleId="FD110FCE4E9642FFB91DB58A67F2C6D913">
    <w:name w:val="FD110FCE4E9642FFB91DB58A67F2C6D913"/>
    <w:rsid w:val="00362941"/>
    <w:rPr>
      <w:rFonts w:ascii="Calibri" w:eastAsia="Calibri" w:hAnsi="Calibri" w:cs="Times New Roman"/>
      <w:lang w:eastAsia="en-US"/>
    </w:rPr>
  </w:style>
  <w:style w:type="paragraph" w:customStyle="1" w:styleId="77EDB738F2CF4BF8BCBB57AD594B1D1613">
    <w:name w:val="77EDB738F2CF4BF8BCBB57AD594B1D1613"/>
    <w:rsid w:val="00362941"/>
    <w:rPr>
      <w:rFonts w:ascii="Calibri" w:eastAsia="Calibri" w:hAnsi="Calibri" w:cs="Times New Roman"/>
      <w:lang w:eastAsia="en-US"/>
    </w:rPr>
  </w:style>
  <w:style w:type="paragraph" w:customStyle="1" w:styleId="E70818361DDB4AB8A3B89D12929669C112">
    <w:name w:val="E70818361DDB4AB8A3B89D12929669C112"/>
    <w:rsid w:val="00362941"/>
    <w:rPr>
      <w:rFonts w:ascii="Calibri" w:eastAsia="Calibri" w:hAnsi="Calibri" w:cs="Times New Roman"/>
      <w:lang w:eastAsia="en-US"/>
    </w:rPr>
  </w:style>
  <w:style w:type="paragraph" w:customStyle="1" w:styleId="D83C2698972D47D2A405BB2DB27B27D713">
    <w:name w:val="D83C2698972D47D2A405BB2DB27B27D713"/>
    <w:rsid w:val="00362941"/>
    <w:rPr>
      <w:rFonts w:ascii="Calibri" w:eastAsia="Calibri" w:hAnsi="Calibri" w:cs="Times New Roman"/>
      <w:lang w:eastAsia="en-US"/>
    </w:rPr>
  </w:style>
  <w:style w:type="paragraph" w:customStyle="1" w:styleId="277ABBBF6ACE40E9A1BC942C088F679713">
    <w:name w:val="277ABBBF6ACE40E9A1BC942C088F679713"/>
    <w:rsid w:val="00362941"/>
    <w:rPr>
      <w:rFonts w:ascii="Calibri" w:eastAsia="Calibri" w:hAnsi="Calibri" w:cs="Times New Roman"/>
      <w:lang w:eastAsia="en-US"/>
    </w:rPr>
  </w:style>
  <w:style w:type="paragraph" w:customStyle="1" w:styleId="EAAECEDBB4F14600B1C493F73C5993B612">
    <w:name w:val="EAAECEDBB4F14600B1C493F73C5993B612"/>
    <w:rsid w:val="00362941"/>
    <w:rPr>
      <w:rFonts w:ascii="Calibri" w:eastAsia="Calibri" w:hAnsi="Calibri" w:cs="Times New Roman"/>
      <w:lang w:eastAsia="en-US"/>
    </w:rPr>
  </w:style>
  <w:style w:type="paragraph" w:customStyle="1" w:styleId="C8511E9E3C7B4A9E8E9AE1E359E3A32D13">
    <w:name w:val="C8511E9E3C7B4A9E8E9AE1E359E3A32D13"/>
    <w:rsid w:val="00362941"/>
    <w:rPr>
      <w:rFonts w:ascii="Calibri" w:eastAsia="Calibri" w:hAnsi="Calibri" w:cs="Times New Roman"/>
      <w:lang w:eastAsia="en-US"/>
    </w:rPr>
  </w:style>
  <w:style w:type="paragraph" w:customStyle="1" w:styleId="FE333F3193524BBAB1D4F4900E53749513">
    <w:name w:val="FE333F3193524BBAB1D4F4900E53749513"/>
    <w:rsid w:val="00362941"/>
    <w:rPr>
      <w:rFonts w:ascii="Calibri" w:eastAsia="Calibri" w:hAnsi="Calibri" w:cs="Times New Roman"/>
      <w:lang w:eastAsia="en-US"/>
    </w:rPr>
  </w:style>
  <w:style w:type="paragraph" w:customStyle="1" w:styleId="A39C53050AAC457484414E398A56AB8512">
    <w:name w:val="A39C53050AAC457484414E398A56AB8512"/>
    <w:rsid w:val="00362941"/>
    <w:rPr>
      <w:rFonts w:ascii="Calibri" w:eastAsia="Calibri" w:hAnsi="Calibri" w:cs="Times New Roman"/>
      <w:lang w:eastAsia="en-US"/>
    </w:rPr>
  </w:style>
  <w:style w:type="paragraph" w:customStyle="1" w:styleId="A24A8F3B4DFF4A51AF2FEB0C7835603313">
    <w:name w:val="A24A8F3B4DFF4A51AF2FEB0C7835603313"/>
    <w:rsid w:val="00362941"/>
    <w:rPr>
      <w:rFonts w:ascii="Calibri" w:eastAsia="Calibri" w:hAnsi="Calibri" w:cs="Times New Roman"/>
      <w:lang w:eastAsia="en-US"/>
    </w:rPr>
  </w:style>
  <w:style w:type="paragraph" w:customStyle="1" w:styleId="20121FBD65C145518931BC1596960A1F13">
    <w:name w:val="20121FBD65C145518931BC1596960A1F13"/>
    <w:rsid w:val="00362941"/>
    <w:rPr>
      <w:rFonts w:ascii="Calibri" w:eastAsia="Calibri" w:hAnsi="Calibri" w:cs="Times New Roman"/>
      <w:lang w:eastAsia="en-US"/>
    </w:rPr>
  </w:style>
  <w:style w:type="paragraph" w:customStyle="1" w:styleId="D2D3637A74C74A38A93477AA6FD0E0E34">
    <w:name w:val="D2D3637A74C74A38A93477AA6FD0E0E34"/>
    <w:rsid w:val="00362941"/>
    <w:rPr>
      <w:rFonts w:ascii="Calibri" w:eastAsia="Calibri" w:hAnsi="Calibri" w:cs="Times New Roman"/>
      <w:lang w:eastAsia="en-US"/>
    </w:rPr>
  </w:style>
  <w:style w:type="paragraph" w:customStyle="1" w:styleId="EF2C922213F641AAA031AB0CC463457C8">
    <w:name w:val="EF2C922213F641AAA031AB0CC463457C8"/>
    <w:rsid w:val="00362941"/>
    <w:rPr>
      <w:rFonts w:ascii="Calibri" w:eastAsia="Calibri" w:hAnsi="Calibri" w:cs="Times New Roman"/>
      <w:lang w:eastAsia="en-US"/>
    </w:rPr>
  </w:style>
  <w:style w:type="paragraph" w:customStyle="1" w:styleId="5862A89250AB42499B7CF5B2936DF8CD7">
    <w:name w:val="5862A89250AB42499B7CF5B2936DF8CD7"/>
    <w:rsid w:val="00362941"/>
    <w:rPr>
      <w:rFonts w:ascii="Calibri" w:eastAsia="Calibri" w:hAnsi="Calibri" w:cs="Times New Roman"/>
      <w:lang w:eastAsia="en-US"/>
    </w:rPr>
  </w:style>
  <w:style w:type="paragraph" w:customStyle="1" w:styleId="8E69E26E8F8948339EB66402A511C7627">
    <w:name w:val="8E69E26E8F8948339EB66402A511C7627"/>
    <w:rsid w:val="00362941"/>
    <w:rPr>
      <w:rFonts w:ascii="Calibri" w:eastAsia="Calibri" w:hAnsi="Calibri" w:cs="Times New Roman"/>
      <w:lang w:eastAsia="en-US"/>
    </w:rPr>
  </w:style>
  <w:style w:type="paragraph" w:customStyle="1" w:styleId="794000409664425B8D129394FF4B18FF7">
    <w:name w:val="794000409664425B8D129394FF4B18FF7"/>
    <w:rsid w:val="00362941"/>
    <w:rPr>
      <w:rFonts w:ascii="Calibri" w:eastAsia="Calibri" w:hAnsi="Calibri" w:cs="Times New Roman"/>
      <w:lang w:eastAsia="en-US"/>
    </w:rPr>
  </w:style>
  <w:style w:type="paragraph" w:customStyle="1" w:styleId="034047684EC646A38581BA919886B00A7">
    <w:name w:val="034047684EC646A38581BA919886B00A7"/>
    <w:rsid w:val="00362941"/>
    <w:rPr>
      <w:rFonts w:ascii="Calibri" w:eastAsia="Calibri" w:hAnsi="Calibri" w:cs="Times New Roman"/>
      <w:lang w:eastAsia="en-US"/>
    </w:rPr>
  </w:style>
  <w:style w:type="paragraph" w:customStyle="1" w:styleId="F547DD1C7C4C4BC19A7CC1D7CFCC10257">
    <w:name w:val="F547DD1C7C4C4BC19A7CC1D7CFCC10257"/>
    <w:rsid w:val="00362941"/>
    <w:rPr>
      <w:rFonts w:ascii="Calibri" w:eastAsia="Calibri" w:hAnsi="Calibri" w:cs="Times New Roman"/>
      <w:lang w:eastAsia="en-US"/>
    </w:rPr>
  </w:style>
  <w:style w:type="paragraph" w:customStyle="1" w:styleId="777CDC96253C47D682E273F9B8C42DD97">
    <w:name w:val="777CDC96253C47D682E273F9B8C42DD97"/>
    <w:rsid w:val="00362941"/>
    <w:rPr>
      <w:rFonts w:ascii="Calibri" w:eastAsia="Calibri" w:hAnsi="Calibri" w:cs="Times New Roman"/>
      <w:lang w:eastAsia="en-US"/>
    </w:rPr>
  </w:style>
  <w:style w:type="paragraph" w:customStyle="1" w:styleId="C1BABE639D26481FB2289D395CC9BC907">
    <w:name w:val="C1BABE639D26481FB2289D395CC9BC907"/>
    <w:rsid w:val="00362941"/>
    <w:rPr>
      <w:rFonts w:ascii="Calibri" w:eastAsia="Calibri" w:hAnsi="Calibri" w:cs="Times New Roman"/>
      <w:lang w:eastAsia="en-US"/>
    </w:rPr>
  </w:style>
  <w:style w:type="paragraph" w:customStyle="1" w:styleId="14D4C9BEAF51416FBC5868935B2CCCF57">
    <w:name w:val="14D4C9BEAF51416FBC5868935B2CCCF57"/>
    <w:rsid w:val="00362941"/>
    <w:rPr>
      <w:rFonts w:ascii="Calibri" w:eastAsia="Calibri" w:hAnsi="Calibri" w:cs="Times New Roman"/>
      <w:lang w:eastAsia="en-US"/>
    </w:rPr>
  </w:style>
  <w:style w:type="paragraph" w:customStyle="1" w:styleId="597D4032D0604E0C98FB1DEF22B564C06">
    <w:name w:val="597D4032D0604E0C98FB1DEF22B564C06"/>
    <w:rsid w:val="00362941"/>
    <w:rPr>
      <w:rFonts w:ascii="Calibri" w:eastAsia="Calibri" w:hAnsi="Calibri" w:cs="Times New Roman"/>
      <w:lang w:eastAsia="en-US"/>
    </w:rPr>
  </w:style>
  <w:style w:type="paragraph" w:customStyle="1" w:styleId="EC85EF148C894552988EA82BD1275EB06">
    <w:name w:val="EC85EF148C894552988EA82BD1275EB06"/>
    <w:rsid w:val="00362941"/>
    <w:rPr>
      <w:rFonts w:ascii="Calibri" w:eastAsia="Calibri" w:hAnsi="Calibri" w:cs="Times New Roman"/>
      <w:lang w:eastAsia="en-US"/>
    </w:rPr>
  </w:style>
  <w:style w:type="paragraph" w:customStyle="1" w:styleId="FC1A5C6493B048CD8B152899910B5AAE6">
    <w:name w:val="FC1A5C6493B048CD8B152899910B5AAE6"/>
    <w:rsid w:val="00362941"/>
    <w:rPr>
      <w:rFonts w:ascii="Calibri" w:eastAsia="Calibri" w:hAnsi="Calibri" w:cs="Times New Roman"/>
      <w:lang w:eastAsia="en-US"/>
    </w:rPr>
  </w:style>
  <w:style w:type="paragraph" w:customStyle="1" w:styleId="9918343A450F46FE88BAEAFE5F3003DC6">
    <w:name w:val="9918343A450F46FE88BAEAFE5F3003DC6"/>
    <w:rsid w:val="00362941"/>
    <w:rPr>
      <w:rFonts w:ascii="Calibri" w:eastAsia="Calibri" w:hAnsi="Calibri" w:cs="Times New Roman"/>
      <w:lang w:eastAsia="en-US"/>
    </w:rPr>
  </w:style>
  <w:style w:type="paragraph" w:customStyle="1" w:styleId="8CA7A95A66624D879C8B78093C10C7626">
    <w:name w:val="8CA7A95A66624D879C8B78093C10C7626"/>
    <w:rsid w:val="00362941"/>
    <w:rPr>
      <w:rFonts w:ascii="Calibri" w:eastAsia="Calibri" w:hAnsi="Calibri" w:cs="Times New Roman"/>
      <w:lang w:eastAsia="en-US"/>
    </w:rPr>
  </w:style>
  <w:style w:type="paragraph" w:customStyle="1" w:styleId="8E9027E29F754BCFBC8F2288BFF951576">
    <w:name w:val="8E9027E29F754BCFBC8F2288BFF951576"/>
    <w:rsid w:val="00362941"/>
    <w:rPr>
      <w:rFonts w:ascii="Calibri" w:eastAsia="Calibri" w:hAnsi="Calibri" w:cs="Times New Roman"/>
      <w:lang w:eastAsia="en-US"/>
    </w:rPr>
  </w:style>
  <w:style w:type="paragraph" w:customStyle="1" w:styleId="F915783163874F61B0F8B04A6714954E13">
    <w:name w:val="F915783163874F61B0F8B04A6714954E13"/>
    <w:rsid w:val="00362941"/>
    <w:rPr>
      <w:rFonts w:ascii="Calibri" w:eastAsia="Calibri" w:hAnsi="Calibri" w:cs="Times New Roman"/>
      <w:lang w:eastAsia="en-US"/>
    </w:rPr>
  </w:style>
  <w:style w:type="paragraph" w:customStyle="1" w:styleId="1D79DA3F553C43908001C8131FF36BFB14">
    <w:name w:val="1D79DA3F553C43908001C8131FF36BFB14"/>
    <w:rsid w:val="00362941"/>
    <w:rPr>
      <w:rFonts w:ascii="Calibri" w:eastAsia="Calibri" w:hAnsi="Calibri" w:cs="Times New Roman"/>
      <w:lang w:eastAsia="en-US"/>
    </w:rPr>
  </w:style>
  <w:style w:type="paragraph" w:customStyle="1" w:styleId="EE83BBDA2ACE42BFB119972C1FFFDECC14">
    <w:name w:val="EE83BBDA2ACE42BFB119972C1FFFDECC14"/>
    <w:rsid w:val="00362941"/>
    <w:rPr>
      <w:rFonts w:ascii="Calibri" w:eastAsia="Calibri" w:hAnsi="Calibri" w:cs="Times New Roman"/>
      <w:lang w:eastAsia="en-US"/>
    </w:rPr>
  </w:style>
  <w:style w:type="paragraph" w:customStyle="1" w:styleId="DEAB7DB00E954CEEB91B5AA8F4B4361913">
    <w:name w:val="DEAB7DB00E954CEEB91B5AA8F4B4361913"/>
    <w:rsid w:val="00362941"/>
    <w:rPr>
      <w:rFonts w:ascii="Calibri" w:eastAsia="Calibri" w:hAnsi="Calibri" w:cs="Times New Roman"/>
      <w:lang w:eastAsia="en-US"/>
    </w:rPr>
  </w:style>
  <w:style w:type="paragraph" w:customStyle="1" w:styleId="FD110FCE4E9642FFB91DB58A67F2C6D914">
    <w:name w:val="FD110FCE4E9642FFB91DB58A67F2C6D914"/>
    <w:rsid w:val="00362941"/>
    <w:rPr>
      <w:rFonts w:ascii="Calibri" w:eastAsia="Calibri" w:hAnsi="Calibri" w:cs="Times New Roman"/>
      <w:lang w:eastAsia="en-US"/>
    </w:rPr>
  </w:style>
  <w:style w:type="paragraph" w:customStyle="1" w:styleId="77EDB738F2CF4BF8BCBB57AD594B1D1614">
    <w:name w:val="77EDB738F2CF4BF8BCBB57AD594B1D1614"/>
    <w:rsid w:val="00362941"/>
    <w:rPr>
      <w:rFonts w:ascii="Calibri" w:eastAsia="Calibri" w:hAnsi="Calibri" w:cs="Times New Roman"/>
      <w:lang w:eastAsia="en-US"/>
    </w:rPr>
  </w:style>
  <w:style w:type="paragraph" w:customStyle="1" w:styleId="E70818361DDB4AB8A3B89D12929669C113">
    <w:name w:val="E70818361DDB4AB8A3B89D12929669C113"/>
    <w:rsid w:val="00362941"/>
    <w:rPr>
      <w:rFonts w:ascii="Calibri" w:eastAsia="Calibri" w:hAnsi="Calibri" w:cs="Times New Roman"/>
      <w:lang w:eastAsia="en-US"/>
    </w:rPr>
  </w:style>
  <w:style w:type="paragraph" w:customStyle="1" w:styleId="D83C2698972D47D2A405BB2DB27B27D714">
    <w:name w:val="D83C2698972D47D2A405BB2DB27B27D714"/>
    <w:rsid w:val="00362941"/>
    <w:rPr>
      <w:rFonts w:ascii="Calibri" w:eastAsia="Calibri" w:hAnsi="Calibri" w:cs="Times New Roman"/>
      <w:lang w:eastAsia="en-US"/>
    </w:rPr>
  </w:style>
  <w:style w:type="paragraph" w:customStyle="1" w:styleId="277ABBBF6ACE40E9A1BC942C088F679714">
    <w:name w:val="277ABBBF6ACE40E9A1BC942C088F679714"/>
    <w:rsid w:val="00362941"/>
    <w:rPr>
      <w:rFonts w:ascii="Calibri" w:eastAsia="Calibri" w:hAnsi="Calibri" w:cs="Times New Roman"/>
      <w:lang w:eastAsia="en-US"/>
    </w:rPr>
  </w:style>
  <w:style w:type="paragraph" w:customStyle="1" w:styleId="EAAECEDBB4F14600B1C493F73C5993B613">
    <w:name w:val="EAAECEDBB4F14600B1C493F73C5993B613"/>
    <w:rsid w:val="00362941"/>
    <w:rPr>
      <w:rFonts w:ascii="Calibri" w:eastAsia="Calibri" w:hAnsi="Calibri" w:cs="Times New Roman"/>
      <w:lang w:eastAsia="en-US"/>
    </w:rPr>
  </w:style>
  <w:style w:type="paragraph" w:customStyle="1" w:styleId="C8511E9E3C7B4A9E8E9AE1E359E3A32D14">
    <w:name w:val="C8511E9E3C7B4A9E8E9AE1E359E3A32D14"/>
    <w:rsid w:val="00362941"/>
    <w:rPr>
      <w:rFonts w:ascii="Calibri" w:eastAsia="Calibri" w:hAnsi="Calibri" w:cs="Times New Roman"/>
      <w:lang w:eastAsia="en-US"/>
    </w:rPr>
  </w:style>
  <w:style w:type="paragraph" w:customStyle="1" w:styleId="FE333F3193524BBAB1D4F4900E53749514">
    <w:name w:val="FE333F3193524BBAB1D4F4900E53749514"/>
    <w:rsid w:val="00362941"/>
    <w:rPr>
      <w:rFonts w:ascii="Calibri" w:eastAsia="Calibri" w:hAnsi="Calibri" w:cs="Times New Roman"/>
      <w:lang w:eastAsia="en-US"/>
    </w:rPr>
  </w:style>
  <w:style w:type="paragraph" w:customStyle="1" w:styleId="A39C53050AAC457484414E398A56AB8513">
    <w:name w:val="A39C53050AAC457484414E398A56AB8513"/>
    <w:rsid w:val="00362941"/>
    <w:rPr>
      <w:rFonts w:ascii="Calibri" w:eastAsia="Calibri" w:hAnsi="Calibri" w:cs="Times New Roman"/>
      <w:lang w:eastAsia="en-US"/>
    </w:rPr>
  </w:style>
  <w:style w:type="paragraph" w:customStyle="1" w:styleId="A24A8F3B4DFF4A51AF2FEB0C7835603314">
    <w:name w:val="A24A8F3B4DFF4A51AF2FEB0C7835603314"/>
    <w:rsid w:val="00362941"/>
    <w:rPr>
      <w:rFonts w:ascii="Calibri" w:eastAsia="Calibri" w:hAnsi="Calibri" w:cs="Times New Roman"/>
      <w:lang w:eastAsia="en-US"/>
    </w:rPr>
  </w:style>
  <w:style w:type="paragraph" w:customStyle="1" w:styleId="20121FBD65C145518931BC1596960A1F14">
    <w:name w:val="20121FBD65C145518931BC1596960A1F14"/>
    <w:rsid w:val="00362941"/>
    <w:rPr>
      <w:rFonts w:ascii="Calibri" w:eastAsia="Calibri" w:hAnsi="Calibri" w:cs="Times New Roman"/>
      <w:lang w:eastAsia="en-US"/>
    </w:rPr>
  </w:style>
  <w:style w:type="paragraph" w:customStyle="1" w:styleId="D2D3637A74C74A38A93477AA6FD0E0E35">
    <w:name w:val="D2D3637A74C74A38A93477AA6FD0E0E35"/>
    <w:rsid w:val="00362941"/>
    <w:rPr>
      <w:rFonts w:ascii="Calibri" w:eastAsia="Calibri" w:hAnsi="Calibri" w:cs="Times New Roman"/>
      <w:lang w:eastAsia="en-US"/>
    </w:rPr>
  </w:style>
  <w:style w:type="paragraph" w:customStyle="1" w:styleId="C6ECF7632DE6482FB4E183AD5BE19A03">
    <w:name w:val="C6ECF7632DE6482FB4E183AD5BE19A03"/>
    <w:rsid w:val="00362941"/>
    <w:rPr>
      <w:rFonts w:ascii="Calibri" w:eastAsia="Calibri" w:hAnsi="Calibri" w:cs="Times New Roman"/>
      <w:lang w:eastAsia="en-US"/>
    </w:rPr>
  </w:style>
  <w:style w:type="paragraph" w:customStyle="1" w:styleId="5862A89250AB42499B7CF5B2936DF8CD8">
    <w:name w:val="5862A89250AB42499B7CF5B2936DF8CD8"/>
    <w:rsid w:val="00362941"/>
    <w:rPr>
      <w:rFonts w:ascii="Calibri" w:eastAsia="Calibri" w:hAnsi="Calibri" w:cs="Times New Roman"/>
      <w:lang w:eastAsia="en-US"/>
    </w:rPr>
  </w:style>
  <w:style w:type="paragraph" w:customStyle="1" w:styleId="8E69E26E8F8948339EB66402A511C7628">
    <w:name w:val="8E69E26E8F8948339EB66402A511C7628"/>
    <w:rsid w:val="00362941"/>
    <w:rPr>
      <w:rFonts w:ascii="Calibri" w:eastAsia="Calibri" w:hAnsi="Calibri" w:cs="Times New Roman"/>
      <w:lang w:eastAsia="en-US"/>
    </w:rPr>
  </w:style>
  <w:style w:type="paragraph" w:customStyle="1" w:styleId="794000409664425B8D129394FF4B18FF8">
    <w:name w:val="794000409664425B8D129394FF4B18FF8"/>
    <w:rsid w:val="00362941"/>
    <w:rPr>
      <w:rFonts w:ascii="Calibri" w:eastAsia="Calibri" w:hAnsi="Calibri" w:cs="Times New Roman"/>
      <w:lang w:eastAsia="en-US"/>
    </w:rPr>
  </w:style>
  <w:style w:type="paragraph" w:customStyle="1" w:styleId="034047684EC646A38581BA919886B00A8">
    <w:name w:val="034047684EC646A38581BA919886B00A8"/>
    <w:rsid w:val="00362941"/>
    <w:rPr>
      <w:rFonts w:ascii="Calibri" w:eastAsia="Calibri" w:hAnsi="Calibri" w:cs="Times New Roman"/>
      <w:lang w:eastAsia="en-US"/>
    </w:rPr>
  </w:style>
  <w:style w:type="paragraph" w:customStyle="1" w:styleId="F547DD1C7C4C4BC19A7CC1D7CFCC10258">
    <w:name w:val="F547DD1C7C4C4BC19A7CC1D7CFCC10258"/>
    <w:rsid w:val="00362941"/>
    <w:rPr>
      <w:rFonts w:ascii="Calibri" w:eastAsia="Calibri" w:hAnsi="Calibri" w:cs="Times New Roman"/>
      <w:lang w:eastAsia="en-US"/>
    </w:rPr>
  </w:style>
  <w:style w:type="paragraph" w:customStyle="1" w:styleId="777CDC96253C47D682E273F9B8C42DD98">
    <w:name w:val="777CDC96253C47D682E273F9B8C42DD98"/>
    <w:rsid w:val="00362941"/>
    <w:rPr>
      <w:rFonts w:ascii="Calibri" w:eastAsia="Calibri" w:hAnsi="Calibri" w:cs="Times New Roman"/>
      <w:lang w:eastAsia="en-US"/>
    </w:rPr>
  </w:style>
  <w:style w:type="paragraph" w:customStyle="1" w:styleId="C1BABE639D26481FB2289D395CC9BC908">
    <w:name w:val="C1BABE639D26481FB2289D395CC9BC908"/>
    <w:rsid w:val="00362941"/>
    <w:rPr>
      <w:rFonts w:ascii="Calibri" w:eastAsia="Calibri" w:hAnsi="Calibri" w:cs="Times New Roman"/>
      <w:lang w:eastAsia="en-US"/>
    </w:rPr>
  </w:style>
  <w:style w:type="paragraph" w:customStyle="1" w:styleId="14D4C9BEAF51416FBC5868935B2CCCF58">
    <w:name w:val="14D4C9BEAF51416FBC5868935B2CCCF58"/>
    <w:rsid w:val="00362941"/>
    <w:rPr>
      <w:rFonts w:ascii="Calibri" w:eastAsia="Calibri" w:hAnsi="Calibri" w:cs="Times New Roman"/>
      <w:lang w:eastAsia="en-US"/>
    </w:rPr>
  </w:style>
  <w:style w:type="paragraph" w:customStyle="1" w:styleId="597D4032D0604E0C98FB1DEF22B564C07">
    <w:name w:val="597D4032D0604E0C98FB1DEF22B564C07"/>
    <w:rsid w:val="00362941"/>
    <w:rPr>
      <w:rFonts w:ascii="Calibri" w:eastAsia="Calibri" w:hAnsi="Calibri" w:cs="Times New Roman"/>
      <w:lang w:eastAsia="en-US"/>
    </w:rPr>
  </w:style>
  <w:style w:type="paragraph" w:customStyle="1" w:styleId="EC85EF148C894552988EA82BD1275EB07">
    <w:name w:val="EC85EF148C894552988EA82BD1275EB07"/>
    <w:rsid w:val="00362941"/>
    <w:rPr>
      <w:rFonts w:ascii="Calibri" w:eastAsia="Calibri" w:hAnsi="Calibri" w:cs="Times New Roman"/>
      <w:lang w:eastAsia="en-US"/>
    </w:rPr>
  </w:style>
  <w:style w:type="paragraph" w:customStyle="1" w:styleId="FC1A5C6493B048CD8B152899910B5AAE7">
    <w:name w:val="FC1A5C6493B048CD8B152899910B5AAE7"/>
    <w:rsid w:val="00362941"/>
    <w:rPr>
      <w:rFonts w:ascii="Calibri" w:eastAsia="Calibri" w:hAnsi="Calibri" w:cs="Times New Roman"/>
      <w:lang w:eastAsia="en-US"/>
    </w:rPr>
  </w:style>
  <w:style w:type="paragraph" w:customStyle="1" w:styleId="9918343A450F46FE88BAEAFE5F3003DC7">
    <w:name w:val="9918343A450F46FE88BAEAFE5F3003DC7"/>
    <w:rsid w:val="00362941"/>
    <w:rPr>
      <w:rFonts w:ascii="Calibri" w:eastAsia="Calibri" w:hAnsi="Calibri" w:cs="Times New Roman"/>
      <w:lang w:eastAsia="en-US"/>
    </w:rPr>
  </w:style>
  <w:style w:type="paragraph" w:customStyle="1" w:styleId="8CA7A95A66624D879C8B78093C10C7627">
    <w:name w:val="8CA7A95A66624D879C8B78093C10C7627"/>
    <w:rsid w:val="00362941"/>
    <w:rPr>
      <w:rFonts w:ascii="Calibri" w:eastAsia="Calibri" w:hAnsi="Calibri" w:cs="Times New Roman"/>
      <w:lang w:eastAsia="en-US"/>
    </w:rPr>
  </w:style>
  <w:style w:type="paragraph" w:customStyle="1" w:styleId="8E9027E29F754BCFBC8F2288BFF951577">
    <w:name w:val="8E9027E29F754BCFBC8F2288BFF951577"/>
    <w:rsid w:val="00362941"/>
    <w:rPr>
      <w:rFonts w:ascii="Calibri" w:eastAsia="Calibri" w:hAnsi="Calibri" w:cs="Times New Roman"/>
      <w:lang w:eastAsia="en-US"/>
    </w:rPr>
  </w:style>
  <w:style w:type="paragraph" w:customStyle="1" w:styleId="F915783163874F61B0F8B04A6714954E14">
    <w:name w:val="F915783163874F61B0F8B04A6714954E14"/>
    <w:rsid w:val="00362941"/>
    <w:rPr>
      <w:rFonts w:ascii="Calibri" w:eastAsia="Calibri" w:hAnsi="Calibri" w:cs="Times New Roman"/>
      <w:lang w:eastAsia="en-US"/>
    </w:rPr>
  </w:style>
  <w:style w:type="paragraph" w:customStyle="1" w:styleId="1D79DA3F553C43908001C8131FF36BFB15">
    <w:name w:val="1D79DA3F553C43908001C8131FF36BFB15"/>
    <w:rsid w:val="00362941"/>
    <w:rPr>
      <w:rFonts w:ascii="Calibri" w:eastAsia="Calibri" w:hAnsi="Calibri" w:cs="Times New Roman"/>
      <w:lang w:eastAsia="en-US"/>
    </w:rPr>
  </w:style>
  <w:style w:type="paragraph" w:customStyle="1" w:styleId="EE83BBDA2ACE42BFB119972C1FFFDECC15">
    <w:name w:val="EE83BBDA2ACE42BFB119972C1FFFDECC15"/>
    <w:rsid w:val="00362941"/>
    <w:rPr>
      <w:rFonts w:ascii="Calibri" w:eastAsia="Calibri" w:hAnsi="Calibri" w:cs="Times New Roman"/>
      <w:lang w:eastAsia="en-US"/>
    </w:rPr>
  </w:style>
  <w:style w:type="paragraph" w:customStyle="1" w:styleId="DEAB7DB00E954CEEB91B5AA8F4B4361914">
    <w:name w:val="DEAB7DB00E954CEEB91B5AA8F4B4361914"/>
    <w:rsid w:val="00362941"/>
    <w:rPr>
      <w:rFonts w:ascii="Calibri" w:eastAsia="Calibri" w:hAnsi="Calibri" w:cs="Times New Roman"/>
      <w:lang w:eastAsia="en-US"/>
    </w:rPr>
  </w:style>
  <w:style w:type="paragraph" w:customStyle="1" w:styleId="FD110FCE4E9642FFB91DB58A67F2C6D915">
    <w:name w:val="FD110FCE4E9642FFB91DB58A67F2C6D915"/>
    <w:rsid w:val="00362941"/>
    <w:rPr>
      <w:rFonts w:ascii="Calibri" w:eastAsia="Calibri" w:hAnsi="Calibri" w:cs="Times New Roman"/>
      <w:lang w:eastAsia="en-US"/>
    </w:rPr>
  </w:style>
  <w:style w:type="paragraph" w:customStyle="1" w:styleId="77EDB738F2CF4BF8BCBB57AD594B1D1615">
    <w:name w:val="77EDB738F2CF4BF8BCBB57AD594B1D1615"/>
    <w:rsid w:val="00362941"/>
    <w:rPr>
      <w:rFonts w:ascii="Calibri" w:eastAsia="Calibri" w:hAnsi="Calibri" w:cs="Times New Roman"/>
      <w:lang w:eastAsia="en-US"/>
    </w:rPr>
  </w:style>
  <w:style w:type="paragraph" w:customStyle="1" w:styleId="E70818361DDB4AB8A3B89D12929669C114">
    <w:name w:val="E70818361DDB4AB8A3B89D12929669C114"/>
    <w:rsid w:val="00362941"/>
    <w:rPr>
      <w:rFonts w:ascii="Calibri" w:eastAsia="Calibri" w:hAnsi="Calibri" w:cs="Times New Roman"/>
      <w:lang w:eastAsia="en-US"/>
    </w:rPr>
  </w:style>
  <w:style w:type="paragraph" w:customStyle="1" w:styleId="D83C2698972D47D2A405BB2DB27B27D715">
    <w:name w:val="D83C2698972D47D2A405BB2DB27B27D715"/>
    <w:rsid w:val="00362941"/>
    <w:rPr>
      <w:rFonts w:ascii="Calibri" w:eastAsia="Calibri" w:hAnsi="Calibri" w:cs="Times New Roman"/>
      <w:lang w:eastAsia="en-US"/>
    </w:rPr>
  </w:style>
  <w:style w:type="paragraph" w:customStyle="1" w:styleId="277ABBBF6ACE40E9A1BC942C088F679715">
    <w:name w:val="277ABBBF6ACE40E9A1BC942C088F679715"/>
    <w:rsid w:val="00362941"/>
    <w:rPr>
      <w:rFonts w:ascii="Calibri" w:eastAsia="Calibri" w:hAnsi="Calibri" w:cs="Times New Roman"/>
      <w:lang w:eastAsia="en-US"/>
    </w:rPr>
  </w:style>
  <w:style w:type="paragraph" w:customStyle="1" w:styleId="EAAECEDBB4F14600B1C493F73C5993B614">
    <w:name w:val="EAAECEDBB4F14600B1C493F73C5993B614"/>
    <w:rsid w:val="00362941"/>
    <w:rPr>
      <w:rFonts w:ascii="Calibri" w:eastAsia="Calibri" w:hAnsi="Calibri" w:cs="Times New Roman"/>
      <w:lang w:eastAsia="en-US"/>
    </w:rPr>
  </w:style>
  <w:style w:type="paragraph" w:customStyle="1" w:styleId="C8511E9E3C7B4A9E8E9AE1E359E3A32D15">
    <w:name w:val="C8511E9E3C7B4A9E8E9AE1E359E3A32D15"/>
    <w:rsid w:val="00362941"/>
    <w:rPr>
      <w:rFonts w:ascii="Calibri" w:eastAsia="Calibri" w:hAnsi="Calibri" w:cs="Times New Roman"/>
      <w:lang w:eastAsia="en-US"/>
    </w:rPr>
  </w:style>
  <w:style w:type="paragraph" w:customStyle="1" w:styleId="FE333F3193524BBAB1D4F4900E53749515">
    <w:name w:val="FE333F3193524BBAB1D4F4900E53749515"/>
    <w:rsid w:val="00362941"/>
    <w:rPr>
      <w:rFonts w:ascii="Calibri" w:eastAsia="Calibri" w:hAnsi="Calibri" w:cs="Times New Roman"/>
      <w:lang w:eastAsia="en-US"/>
    </w:rPr>
  </w:style>
  <w:style w:type="paragraph" w:customStyle="1" w:styleId="A39C53050AAC457484414E398A56AB8514">
    <w:name w:val="A39C53050AAC457484414E398A56AB8514"/>
    <w:rsid w:val="00362941"/>
    <w:rPr>
      <w:rFonts w:ascii="Calibri" w:eastAsia="Calibri" w:hAnsi="Calibri" w:cs="Times New Roman"/>
      <w:lang w:eastAsia="en-US"/>
    </w:rPr>
  </w:style>
  <w:style w:type="paragraph" w:customStyle="1" w:styleId="A24A8F3B4DFF4A51AF2FEB0C7835603315">
    <w:name w:val="A24A8F3B4DFF4A51AF2FEB0C7835603315"/>
    <w:rsid w:val="00362941"/>
    <w:rPr>
      <w:rFonts w:ascii="Calibri" w:eastAsia="Calibri" w:hAnsi="Calibri" w:cs="Times New Roman"/>
      <w:lang w:eastAsia="en-US"/>
    </w:rPr>
  </w:style>
  <w:style w:type="paragraph" w:customStyle="1" w:styleId="20121FBD65C145518931BC1596960A1F15">
    <w:name w:val="20121FBD65C145518931BC1596960A1F15"/>
    <w:rsid w:val="00362941"/>
    <w:rPr>
      <w:rFonts w:ascii="Calibri" w:eastAsia="Calibri" w:hAnsi="Calibri" w:cs="Times New Roman"/>
      <w:lang w:eastAsia="en-US"/>
    </w:rPr>
  </w:style>
  <w:style w:type="paragraph" w:customStyle="1" w:styleId="D2D3637A74C74A38A93477AA6FD0E0E36">
    <w:name w:val="D2D3637A74C74A38A93477AA6FD0E0E36"/>
    <w:rsid w:val="00362941"/>
    <w:rPr>
      <w:rFonts w:ascii="Calibri" w:eastAsia="Calibri" w:hAnsi="Calibri" w:cs="Times New Roman"/>
      <w:lang w:eastAsia="en-US"/>
    </w:rPr>
  </w:style>
  <w:style w:type="paragraph" w:customStyle="1" w:styleId="43C14F81966C428B97793EE42C01EB88">
    <w:name w:val="43C14F81966C428B97793EE42C01EB88"/>
    <w:rsid w:val="00362941"/>
  </w:style>
  <w:style w:type="paragraph" w:customStyle="1" w:styleId="00E735EF6141425F993A1297DCA5E925">
    <w:name w:val="00E735EF6141425F993A1297DCA5E925"/>
    <w:rsid w:val="00362941"/>
  </w:style>
  <w:style w:type="paragraph" w:customStyle="1" w:styleId="D33C677623C04EC685DFEC9F594FAE3E">
    <w:name w:val="D33C677623C04EC685DFEC9F594FAE3E"/>
    <w:rsid w:val="00362941"/>
  </w:style>
  <w:style w:type="paragraph" w:customStyle="1" w:styleId="EDD00186B7D3476091CBF33382643D1C">
    <w:name w:val="EDD00186B7D3476091CBF33382643D1C"/>
    <w:rsid w:val="00362941"/>
  </w:style>
  <w:style w:type="paragraph" w:customStyle="1" w:styleId="06EA407115744E50B6136D3AB1B452D6">
    <w:name w:val="06EA407115744E50B6136D3AB1B452D6"/>
    <w:rsid w:val="00362941"/>
  </w:style>
  <w:style w:type="paragraph" w:customStyle="1" w:styleId="2DCA638FBA824A32BA70785937B5F172">
    <w:name w:val="2DCA638FBA824A32BA70785937B5F172"/>
    <w:rsid w:val="00362941"/>
  </w:style>
  <w:style w:type="paragraph" w:customStyle="1" w:styleId="FD666655C24D40FF80DDCFFFCB68A7E1">
    <w:name w:val="FD666655C24D40FF80DDCFFFCB68A7E1"/>
    <w:rsid w:val="00362941"/>
  </w:style>
  <w:style w:type="paragraph" w:customStyle="1" w:styleId="D1CF0DDB83AB4394A14E9A4EF8FA9ACA">
    <w:name w:val="D1CF0DDB83AB4394A14E9A4EF8FA9ACA"/>
    <w:rsid w:val="00362941"/>
  </w:style>
  <w:style w:type="paragraph" w:customStyle="1" w:styleId="496698DD2315406692B237317DED34F3">
    <w:name w:val="496698DD2315406692B237317DED34F3"/>
    <w:rsid w:val="00362941"/>
  </w:style>
  <w:style w:type="paragraph" w:customStyle="1" w:styleId="C6ECF7632DE6482FB4E183AD5BE19A031">
    <w:name w:val="C6ECF7632DE6482FB4E183AD5BE19A031"/>
    <w:rsid w:val="00362941"/>
    <w:rPr>
      <w:rFonts w:ascii="Calibri" w:eastAsia="Calibri" w:hAnsi="Calibri" w:cs="Times New Roman"/>
      <w:lang w:eastAsia="en-US"/>
    </w:rPr>
  </w:style>
  <w:style w:type="paragraph" w:customStyle="1" w:styleId="43C14F81966C428B97793EE42C01EB881">
    <w:name w:val="43C14F81966C428B97793EE42C01EB881"/>
    <w:rsid w:val="00362941"/>
    <w:rPr>
      <w:rFonts w:ascii="Calibri" w:eastAsia="Calibri" w:hAnsi="Calibri" w:cs="Times New Roman"/>
      <w:lang w:eastAsia="en-US"/>
    </w:rPr>
  </w:style>
  <w:style w:type="paragraph" w:customStyle="1" w:styleId="00E735EF6141425F993A1297DCA5E9251">
    <w:name w:val="00E735EF6141425F993A1297DCA5E9251"/>
    <w:rsid w:val="00362941"/>
    <w:rPr>
      <w:rFonts w:ascii="Calibri" w:eastAsia="Calibri" w:hAnsi="Calibri" w:cs="Times New Roman"/>
      <w:lang w:eastAsia="en-US"/>
    </w:rPr>
  </w:style>
  <w:style w:type="paragraph" w:customStyle="1" w:styleId="D33C677623C04EC685DFEC9F594FAE3E1">
    <w:name w:val="D33C677623C04EC685DFEC9F594FAE3E1"/>
    <w:rsid w:val="00362941"/>
    <w:rPr>
      <w:rFonts w:ascii="Calibri" w:eastAsia="Calibri" w:hAnsi="Calibri" w:cs="Times New Roman"/>
      <w:lang w:eastAsia="en-US"/>
    </w:rPr>
  </w:style>
  <w:style w:type="paragraph" w:customStyle="1" w:styleId="EDD00186B7D3476091CBF33382643D1C1">
    <w:name w:val="EDD00186B7D3476091CBF33382643D1C1"/>
    <w:rsid w:val="00362941"/>
    <w:rPr>
      <w:rFonts w:ascii="Calibri" w:eastAsia="Calibri" w:hAnsi="Calibri" w:cs="Times New Roman"/>
      <w:lang w:eastAsia="en-US"/>
    </w:rPr>
  </w:style>
  <w:style w:type="paragraph" w:customStyle="1" w:styleId="06EA407115744E50B6136D3AB1B452D61">
    <w:name w:val="06EA407115744E50B6136D3AB1B452D61"/>
    <w:rsid w:val="00362941"/>
    <w:rPr>
      <w:rFonts w:ascii="Calibri" w:eastAsia="Calibri" w:hAnsi="Calibri" w:cs="Times New Roman"/>
      <w:lang w:eastAsia="en-US"/>
    </w:rPr>
  </w:style>
  <w:style w:type="paragraph" w:customStyle="1" w:styleId="2DCA638FBA824A32BA70785937B5F1721">
    <w:name w:val="2DCA638FBA824A32BA70785937B5F1721"/>
    <w:rsid w:val="00362941"/>
    <w:rPr>
      <w:rFonts w:ascii="Calibri" w:eastAsia="Calibri" w:hAnsi="Calibri" w:cs="Times New Roman"/>
      <w:lang w:eastAsia="en-US"/>
    </w:rPr>
  </w:style>
  <w:style w:type="paragraph" w:customStyle="1" w:styleId="FD666655C24D40FF80DDCFFFCB68A7E11">
    <w:name w:val="FD666655C24D40FF80DDCFFFCB68A7E11"/>
    <w:rsid w:val="00362941"/>
    <w:rPr>
      <w:rFonts w:ascii="Calibri" w:eastAsia="Calibri" w:hAnsi="Calibri" w:cs="Times New Roman"/>
      <w:lang w:eastAsia="en-US"/>
    </w:rPr>
  </w:style>
  <w:style w:type="paragraph" w:customStyle="1" w:styleId="D1CF0DDB83AB4394A14E9A4EF8FA9ACA1">
    <w:name w:val="D1CF0DDB83AB4394A14E9A4EF8FA9ACA1"/>
    <w:rsid w:val="00362941"/>
    <w:rPr>
      <w:rFonts w:ascii="Calibri" w:eastAsia="Calibri" w:hAnsi="Calibri" w:cs="Times New Roman"/>
      <w:lang w:eastAsia="en-US"/>
    </w:rPr>
  </w:style>
  <w:style w:type="paragraph" w:customStyle="1" w:styleId="496698DD2315406692B237317DED34F31">
    <w:name w:val="496698DD2315406692B237317DED34F31"/>
    <w:rsid w:val="00362941"/>
    <w:rPr>
      <w:rFonts w:ascii="Calibri" w:eastAsia="Calibri" w:hAnsi="Calibri" w:cs="Times New Roman"/>
      <w:lang w:eastAsia="en-US"/>
    </w:rPr>
  </w:style>
  <w:style w:type="paragraph" w:customStyle="1" w:styleId="597D4032D0604E0C98FB1DEF22B564C08">
    <w:name w:val="597D4032D0604E0C98FB1DEF22B564C08"/>
    <w:rsid w:val="00362941"/>
    <w:rPr>
      <w:rFonts w:ascii="Calibri" w:eastAsia="Calibri" w:hAnsi="Calibri" w:cs="Times New Roman"/>
      <w:lang w:eastAsia="en-US"/>
    </w:rPr>
  </w:style>
  <w:style w:type="paragraph" w:customStyle="1" w:styleId="EC85EF148C894552988EA82BD1275EB08">
    <w:name w:val="EC85EF148C894552988EA82BD1275EB08"/>
    <w:rsid w:val="00362941"/>
    <w:rPr>
      <w:rFonts w:ascii="Calibri" w:eastAsia="Calibri" w:hAnsi="Calibri" w:cs="Times New Roman"/>
      <w:lang w:eastAsia="en-US"/>
    </w:rPr>
  </w:style>
  <w:style w:type="paragraph" w:customStyle="1" w:styleId="FC1A5C6493B048CD8B152899910B5AAE8">
    <w:name w:val="FC1A5C6493B048CD8B152899910B5AAE8"/>
    <w:rsid w:val="00362941"/>
    <w:rPr>
      <w:rFonts w:ascii="Calibri" w:eastAsia="Calibri" w:hAnsi="Calibri" w:cs="Times New Roman"/>
      <w:lang w:eastAsia="en-US"/>
    </w:rPr>
  </w:style>
  <w:style w:type="paragraph" w:customStyle="1" w:styleId="9918343A450F46FE88BAEAFE5F3003DC8">
    <w:name w:val="9918343A450F46FE88BAEAFE5F3003DC8"/>
    <w:rsid w:val="00362941"/>
    <w:rPr>
      <w:rFonts w:ascii="Calibri" w:eastAsia="Calibri" w:hAnsi="Calibri" w:cs="Times New Roman"/>
      <w:lang w:eastAsia="en-US"/>
    </w:rPr>
  </w:style>
  <w:style w:type="paragraph" w:customStyle="1" w:styleId="8CA7A95A66624D879C8B78093C10C7628">
    <w:name w:val="8CA7A95A66624D879C8B78093C10C7628"/>
    <w:rsid w:val="00362941"/>
    <w:rPr>
      <w:rFonts w:ascii="Calibri" w:eastAsia="Calibri" w:hAnsi="Calibri" w:cs="Times New Roman"/>
      <w:lang w:eastAsia="en-US"/>
    </w:rPr>
  </w:style>
  <w:style w:type="paragraph" w:customStyle="1" w:styleId="8E9027E29F754BCFBC8F2288BFF951578">
    <w:name w:val="8E9027E29F754BCFBC8F2288BFF951578"/>
    <w:rsid w:val="00362941"/>
    <w:rPr>
      <w:rFonts w:ascii="Calibri" w:eastAsia="Calibri" w:hAnsi="Calibri" w:cs="Times New Roman"/>
      <w:lang w:eastAsia="en-US"/>
    </w:rPr>
  </w:style>
  <w:style w:type="paragraph" w:customStyle="1" w:styleId="F915783163874F61B0F8B04A6714954E15">
    <w:name w:val="F915783163874F61B0F8B04A6714954E15"/>
    <w:rsid w:val="00362941"/>
    <w:rPr>
      <w:rFonts w:ascii="Calibri" w:eastAsia="Calibri" w:hAnsi="Calibri" w:cs="Times New Roman"/>
      <w:lang w:eastAsia="en-US"/>
    </w:rPr>
  </w:style>
  <w:style w:type="paragraph" w:customStyle="1" w:styleId="1D79DA3F553C43908001C8131FF36BFB16">
    <w:name w:val="1D79DA3F553C43908001C8131FF36BFB16"/>
    <w:rsid w:val="00362941"/>
    <w:rPr>
      <w:rFonts w:ascii="Calibri" w:eastAsia="Calibri" w:hAnsi="Calibri" w:cs="Times New Roman"/>
      <w:lang w:eastAsia="en-US"/>
    </w:rPr>
  </w:style>
  <w:style w:type="paragraph" w:customStyle="1" w:styleId="EE83BBDA2ACE42BFB119972C1FFFDECC16">
    <w:name w:val="EE83BBDA2ACE42BFB119972C1FFFDECC16"/>
    <w:rsid w:val="00362941"/>
    <w:rPr>
      <w:rFonts w:ascii="Calibri" w:eastAsia="Calibri" w:hAnsi="Calibri" w:cs="Times New Roman"/>
      <w:lang w:eastAsia="en-US"/>
    </w:rPr>
  </w:style>
  <w:style w:type="paragraph" w:customStyle="1" w:styleId="DEAB7DB00E954CEEB91B5AA8F4B4361915">
    <w:name w:val="DEAB7DB00E954CEEB91B5AA8F4B4361915"/>
    <w:rsid w:val="00362941"/>
    <w:rPr>
      <w:rFonts w:ascii="Calibri" w:eastAsia="Calibri" w:hAnsi="Calibri" w:cs="Times New Roman"/>
      <w:lang w:eastAsia="en-US"/>
    </w:rPr>
  </w:style>
  <w:style w:type="paragraph" w:customStyle="1" w:styleId="FD110FCE4E9642FFB91DB58A67F2C6D916">
    <w:name w:val="FD110FCE4E9642FFB91DB58A67F2C6D916"/>
    <w:rsid w:val="00362941"/>
    <w:rPr>
      <w:rFonts w:ascii="Calibri" w:eastAsia="Calibri" w:hAnsi="Calibri" w:cs="Times New Roman"/>
      <w:lang w:eastAsia="en-US"/>
    </w:rPr>
  </w:style>
  <w:style w:type="paragraph" w:customStyle="1" w:styleId="77EDB738F2CF4BF8BCBB57AD594B1D1616">
    <w:name w:val="77EDB738F2CF4BF8BCBB57AD594B1D1616"/>
    <w:rsid w:val="00362941"/>
    <w:rPr>
      <w:rFonts w:ascii="Calibri" w:eastAsia="Calibri" w:hAnsi="Calibri" w:cs="Times New Roman"/>
      <w:lang w:eastAsia="en-US"/>
    </w:rPr>
  </w:style>
  <w:style w:type="paragraph" w:customStyle="1" w:styleId="E70818361DDB4AB8A3B89D12929669C115">
    <w:name w:val="E70818361DDB4AB8A3B89D12929669C115"/>
    <w:rsid w:val="00362941"/>
    <w:rPr>
      <w:rFonts w:ascii="Calibri" w:eastAsia="Calibri" w:hAnsi="Calibri" w:cs="Times New Roman"/>
      <w:lang w:eastAsia="en-US"/>
    </w:rPr>
  </w:style>
  <w:style w:type="paragraph" w:customStyle="1" w:styleId="D83C2698972D47D2A405BB2DB27B27D716">
    <w:name w:val="D83C2698972D47D2A405BB2DB27B27D716"/>
    <w:rsid w:val="00362941"/>
    <w:rPr>
      <w:rFonts w:ascii="Calibri" w:eastAsia="Calibri" w:hAnsi="Calibri" w:cs="Times New Roman"/>
      <w:lang w:eastAsia="en-US"/>
    </w:rPr>
  </w:style>
  <w:style w:type="paragraph" w:customStyle="1" w:styleId="277ABBBF6ACE40E9A1BC942C088F679716">
    <w:name w:val="277ABBBF6ACE40E9A1BC942C088F679716"/>
    <w:rsid w:val="00362941"/>
    <w:rPr>
      <w:rFonts w:ascii="Calibri" w:eastAsia="Calibri" w:hAnsi="Calibri" w:cs="Times New Roman"/>
      <w:lang w:eastAsia="en-US"/>
    </w:rPr>
  </w:style>
  <w:style w:type="paragraph" w:customStyle="1" w:styleId="EAAECEDBB4F14600B1C493F73C5993B615">
    <w:name w:val="EAAECEDBB4F14600B1C493F73C5993B615"/>
    <w:rsid w:val="00362941"/>
    <w:rPr>
      <w:rFonts w:ascii="Calibri" w:eastAsia="Calibri" w:hAnsi="Calibri" w:cs="Times New Roman"/>
      <w:lang w:eastAsia="en-US"/>
    </w:rPr>
  </w:style>
  <w:style w:type="paragraph" w:customStyle="1" w:styleId="C8511E9E3C7B4A9E8E9AE1E359E3A32D16">
    <w:name w:val="C8511E9E3C7B4A9E8E9AE1E359E3A32D16"/>
    <w:rsid w:val="00362941"/>
    <w:rPr>
      <w:rFonts w:ascii="Calibri" w:eastAsia="Calibri" w:hAnsi="Calibri" w:cs="Times New Roman"/>
      <w:lang w:eastAsia="en-US"/>
    </w:rPr>
  </w:style>
  <w:style w:type="paragraph" w:customStyle="1" w:styleId="FE333F3193524BBAB1D4F4900E53749516">
    <w:name w:val="FE333F3193524BBAB1D4F4900E53749516"/>
    <w:rsid w:val="00362941"/>
    <w:rPr>
      <w:rFonts w:ascii="Calibri" w:eastAsia="Calibri" w:hAnsi="Calibri" w:cs="Times New Roman"/>
      <w:lang w:eastAsia="en-US"/>
    </w:rPr>
  </w:style>
  <w:style w:type="paragraph" w:customStyle="1" w:styleId="A39C53050AAC457484414E398A56AB8515">
    <w:name w:val="A39C53050AAC457484414E398A56AB8515"/>
    <w:rsid w:val="00362941"/>
    <w:rPr>
      <w:rFonts w:ascii="Calibri" w:eastAsia="Calibri" w:hAnsi="Calibri" w:cs="Times New Roman"/>
      <w:lang w:eastAsia="en-US"/>
    </w:rPr>
  </w:style>
  <w:style w:type="paragraph" w:customStyle="1" w:styleId="A24A8F3B4DFF4A51AF2FEB0C7835603316">
    <w:name w:val="A24A8F3B4DFF4A51AF2FEB0C7835603316"/>
    <w:rsid w:val="00362941"/>
    <w:rPr>
      <w:rFonts w:ascii="Calibri" w:eastAsia="Calibri" w:hAnsi="Calibri" w:cs="Times New Roman"/>
      <w:lang w:eastAsia="en-US"/>
    </w:rPr>
  </w:style>
  <w:style w:type="paragraph" w:customStyle="1" w:styleId="20121FBD65C145518931BC1596960A1F16">
    <w:name w:val="20121FBD65C145518931BC1596960A1F16"/>
    <w:rsid w:val="00362941"/>
    <w:rPr>
      <w:rFonts w:ascii="Calibri" w:eastAsia="Calibri" w:hAnsi="Calibri" w:cs="Times New Roman"/>
      <w:lang w:eastAsia="en-US"/>
    </w:rPr>
  </w:style>
  <w:style w:type="paragraph" w:customStyle="1" w:styleId="D2D3637A74C74A38A93477AA6FD0E0E37">
    <w:name w:val="D2D3637A74C74A38A93477AA6FD0E0E37"/>
    <w:rsid w:val="00362941"/>
    <w:rPr>
      <w:rFonts w:ascii="Calibri" w:eastAsia="Calibri" w:hAnsi="Calibri" w:cs="Times New Roman"/>
      <w:lang w:eastAsia="en-US"/>
    </w:rPr>
  </w:style>
  <w:style w:type="paragraph" w:customStyle="1" w:styleId="3C0103DD71284ACF938178213A1312CD">
    <w:name w:val="3C0103DD71284ACF938178213A1312CD"/>
    <w:rsid w:val="00362941"/>
  </w:style>
  <w:style w:type="paragraph" w:customStyle="1" w:styleId="81496418BAFD4BEF925D91EBA4CB6653">
    <w:name w:val="81496418BAFD4BEF925D91EBA4CB6653"/>
    <w:rsid w:val="00362941"/>
  </w:style>
  <w:style w:type="paragraph" w:customStyle="1" w:styleId="79D1BEB74D1647DEACF3F149569F9CE4">
    <w:name w:val="79D1BEB74D1647DEACF3F149569F9CE4"/>
    <w:rsid w:val="00362941"/>
  </w:style>
  <w:style w:type="paragraph" w:customStyle="1" w:styleId="5F209E19545348E0B133606392872764">
    <w:name w:val="5F209E19545348E0B133606392872764"/>
    <w:rsid w:val="00362941"/>
  </w:style>
  <w:style w:type="paragraph" w:customStyle="1" w:styleId="EA46EF784A2543D09808D624BA056D08">
    <w:name w:val="EA46EF784A2543D09808D624BA056D08"/>
    <w:rsid w:val="00362941"/>
  </w:style>
  <w:style w:type="paragraph" w:customStyle="1" w:styleId="C6C78AA4701F4036AF84F67B9A6CCC90">
    <w:name w:val="C6C78AA4701F4036AF84F67B9A6CCC90"/>
    <w:rsid w:val="00362941"/>
  </w:style>
  <w:style w:type="paragraph" w:customStyle="1" w:styleId="DA183079510B416A97724476FE32ADE7">
    <w:name w:val="DA183079510B416A97724476FE32ADE7"/>
    <w:rsid w:val="00362941"/>
  </w:style>
  <w:style w:type="paragraph" w:customStyle="1" w:styleId="C6ECF7632DE6482FB4E183AD5BE19A032">
    <w:name w:val="C6ECF7632DE6482FB4E183AD5BE19A032"/>
    <w:rsid w:val="00362941"/>
    <w:rPr>
      <w:rFonts w:ascii="Calibri" w:eastAsia="Calibri" w:hAnsi="Calibri" w:cs="Times New Roman"/>
      <w:lang w:eastAsia="en-US"/>
    </w:rPr>
  </w:style>
  <w:style w:type="paragraph" w:customStyle="1" w:styleId="43C14F81966C428B97793EE42C01EB882">
    <w:name w:val="43C14F81966C428B97793EE42C01EB882"/>
    <w:rsid w:val="00362941"/>
    <w:rPr>
      <w:rFonts w:ascii="Calibri" w:eastAsia="Calibri" w:hAnsi="Calibri" w:cs="Times New Roman"/>
      <w:lang w:eastAsia="en-US"/>
    </w:rPr>
  </w:style>
  <w:style w:type="paragraph" w:customStyle="1" w:styleId="00E735EF6141425F993A1297DCA5E9252">
    <w:name w:val="00E735EF6141425F993A1297DCA5E9252"/>
    <w:rsid w:val="00362941"/>
    <w:rPr>
      <w:rFonts w:ascii="Calibri" w:eastAsia="Calibri" w:hAnsi="Calibri" w:cs="Times New Roman"/>
      <w:lang w:eastAsia="en-US"/>
    </w:rPr>
  </w:style>
  <w:style w:type="paragraph" w:customStyle="1" w:styleId="D33C677623C04EC685DFEC9F594FAE3E2">
    <w:name w:val="D33C677623C04EC685DFEC9F594FAE3E2"/>
    <w:rsid w:val="00362941"/>
    <w:rPr>
      <w:rFonts w:ascii="Calibri" w:eastAsia="Calibri" w:hAnsi="Calibri" w:cs="Times New Roman"/>
      <w:lang w:eastAsia="en-US"/>
    </w:rPr>
  </w:style>
  <w:style w:type="paragraph" w:customStyle="1" w:styleId="EDD00186B7D3476091CBF33382643D1C2">
    <w:name w:val="EDD00186B7D3476091CBF33382643D1C2"/>
    <w:rsid w:val="00362941"/>
    <w:rPr>
      <w:rFonts w:ascii="Calibri" w:eastAsia="Calibri" w:hAnsi="Calibri" w:cs="Times New Roman"/>
      <w:lang w:eastAsia="en-US"/>
    </w:rPr>
  </w:style>
  <w:style w:type="paragraph" w:customStyle="1" w:styleId="06EA407115744E50B6136D3AB1B452D62">
    <w:name w:val="06EA407115744E50B6136D3AB1B452D62"/>
    <w:rsid w:val="00362941"/>
    <w:rPr>
      <w:rFonts w:ascii="Calibri" w:eastAsia="Calibri" w:hAnsi="Calibri" w:cs="Times New Roman"/>
      <w:lang w:eastAsia="en-US"/>
    </w:rPr>
  </w:style>
  <w:style w:type="paragraph" w:customStyle="1" w:styleId="2DCA638FBA824A32BA70785937B5F1722">
    <w:name w:val="2DCA638FBA824A32BA70785937B5F1722"/>
    <w:rsid w:val="00362941"/>
    <w:rPr>
      <w:rFonts w:ascii="Calibri" w:eastAsia="Calibri" w:hAnsi="Calibri" w:cs="Times New Roman"/>
      <w:lang w:eastAsia="en-US"/>
    </w:rPr>
  </w:style>
  <w:style w:type="paragraph" w:customStyle="1" w:styleId="FD666655C24D40FF80DDCFFFCB68A7E12">
    <w:name w:val="FD666655C24D40FF80DDCFFFCB68A7E12"/>
    <w:rsid w:val="00362941"/>
    <w:rPr>
      <w:rFonts w:ascii="Calibri" w:eastAsia="Calibri" w:hAnsi="Calibri" w:cs="Times New Roman"/>
      <w:lang w:eastAsia="en-US"/>
    </w:rPr>
  </w:style>
  <w:style w:type="paragraph" w:customStyle="1" w:styleId="D1CF0DDB83AB4394A14E9A4EF8FA9ACA2">
    <w:name w:val="D1CF0DDB83AB4394A14E9A4EF8FA9ACA2"/>
    <w:rsid w:val="00362941"/>
    <w:rPr>
      <w:rFonts w:ascii="Calibri" w:eastAsia="Calibri" w:hAnsi="Calibri" w:cs="Times New Roman"/>
      <w:lang w:eastAsia="en-US"/>
    </w:rPr>
  </w:style>
  <w:style w:type="paragraph" w:customStyle="1" w:styleId="496698DD2315406692B237317DED34F32">
    <w:name w:val="496698DD2315406692B237317DED34F32"/>
    <w:rsid w:val="00362941"/>
    <w:rPr>
      <w:rFonts w:ascii="Calibri" w:eastAsia="Calibri" w:hAnsi="Calibri" w:cs="Times New Roman"/>
      <w:lang w:eastAsia="en-US"/>
    </w:rPr>
  </w:style>
  <w:style w:type="paragraph" w:customStyle="1" w:styleId="DA183079510B416A97724476FE32ADE71">
    <w:name w:val="DA183079510B416A97724476FE32ADE71"/>
    <w:rsid w:val="00362941"/>
    <w:rPr>
      <w:rFonts w:ascii="Calibri" w:eastAsia="Calibri" w:hAnsi="Calibri" w:cs="Times New Roman"/>
      <w:lang w:eastAsia="en-US"/>
    </w:rPr>
  </w:style>
  <w:style w:type="paragraph" w:customStyle="1" w:styleId="EA46EF784A2543D09808D624BA056D081">
    <w:name w:val="EA46EF784A2543D09808D624BA056D081"/>
    <w:rsid w:val="00362941"/>
    <w:rPr>
      <w:rFonts w:ascii="Calibri" w:eastAsia="Calibri" w:hAnsi="Calibri" w:cs="Times New Roman"/>
      <w:lang w:eastAsia="en-US"/>
    </w:rPr>
  </w:style>
  <w:style w:type="paragraph" w:customStyle="1" w:styleId="C6C78AA4701F4036AF84F67B9A6CCC901">
    <w:name w:val="C6C78AA4701F4036AF84F67B9A6CCC901"/>
    <w:rsid w:val="00362941"/>
    <w:rPr>
      <w:rFonts w:ascii="Calibri" w:eastAsia="Calibri" w:hAnsi="Calibri" w:cs="Times New Roman"/>
      <w:lang w:eastAsia="en-US"/>
    </w:rPr>
  </w:style>
  <w:style w:type="paragraph" w:customStyle="1" w:styleId="79D1BEB74D1647DEACF3F149569F9CE41">
    <w:name w:val="79D1BEB74D1647DEACF3F149569F9CE41"/>
    <w:rsid w:val="00362941"/>
    <w:rPr>
      <w:rFonts w:ascii="Calibri" w:eastAsia="Calibri" w:hAnsi="Calibri" w:cs="Times New Roman"/>
      <w:lang w:eastAsia="en-US"/>
    </w:rPr>
  </w:style>
  <w:style w:type="paragraph" w:customStyle="1" w:styleId="5F209E19545348E0B1336063928727641">
    <w:name w:val="5F209E19545348E0B1336063928727641"/>
    <w:rsid w:val="00362941"/>
    <w:rPr>
      <w:rFonts w:ascii="Calibri" w:eastAsia="Calibri" w:hAnsi="Calibri" w:cs="Times New Roman"/>
      <w:lang w:eastAsia="en-US"/>
    </w:rPr>
  </w:style>
  <w:style w:type="paragraph" w:customStyle="1" w:styleId="81496418BAFD4BEF925D91EBA4CB66531">
    <w:name w:val="81496418BAFD4BEF925D91EBA4CB66531"/>
    <w:rsid w:val="00362941"/>
    <w:rPr>
      <w:rFonts w:ascii="Calibri" w:eastAsia="Calibri" w:hAnsi="Calibri" w:cs="Times New Roman"/>
      <w:lang w:eastAsia="en-US"/>
    </w:rPr>
  </w:style>
  <w:style w:type="paragraph" w:customStyle="1" w:styleId="3C0103DD71284ACF938178213A1312CD1">
    <w:name w:val="3C0103DD71284ACF938178213A1312CD1"/>
    <w:rsid w:val="00362941"/>
    <w:rPr>
      <w:rFonts w:ascii="Calibri" w:eastAsia="Calibri" w:hAnsi="Calibri" w:cs="Times New Roman"/>
      <w:lang w:eastAsia="en-US"/>
    </w:rPr>
  </w:style>
  <w:style w:type="paragraph" w:customStyle="1" w:styleId="F915783163874F61B0F8B04A6714954E16">
    <w:name w:val="F915783163874F61B0F8B04A6714954E16"/>
    <w:rsid w:val="00362941"/>
    <w:rPr>
      <w:rFonts w:ascii="Calibri" w:eastAsia="Calibri" w:hAnsi="Calibri" w:cs="Times New Roman"/>
      <w:lang w:eastAsia="en-US"/>
    </w:rPr>
  </w:style>
  <w:style w:type="paragraph" w:customStyle="1" w:styleId="1D79DA3F553C43908001C8131FF36BFB17">
    <w:name w:val="1D79DA3F553C43908001C8131FF36BFB17"/>
    <w:rsid w:val="00362941"/>
    <w:rPr>
      <w:rFonts w:ascii="Calibri" w:eastAsia="Calibri" w:hAnsi="Calibri" w:cs="Times New Roman"/>
      <w:lang w:eastAsia="en-US"/>
    </w:rPr>
  </w:style>
  <w:style w:type="paragraph" w:customStyle="1" w:styleId="EE83BBDA2ACE42BFB119972C1FFFDECC17">
    <w:name w:val="EE83BBDA2ACE42BFB119972C1FFFDECC17"/>
    <w:rsid w:val="00362941"/>
    <w:rPr>
      <w:rFonts w:ascii="Calibri" w:eastAsia="Calibri" w:hAnsi="Calibri" w:cs="Times New Roman"/>
      <w:lang w:eastAsia="en-US"/>
    </w:rPr>
  </w:style>
  <w:style w:type="paragraph" w:customStyle="1" w:styleId="DEAB7DB00E954CEEB91B5AA8F4B4361916">
    <w:name w:val="DEAB7DB00E954CEEB91B5AA8F4B4361916"/>
    <w:rsid w:val="00362941"/>
    <w:rPr>
      <w:rFonts w:ascii="Calibri" w:eastAsia="Calibri" w:hAnsi="Calibri" w:cs="Times New Roman"/>
      <w:lang w:eastAsia="en-US"/>
    </w:rPr>
  </w:style>
  <w:style w:type="paragraph" w:customStyle="1" w:styleId="FD110FCE4E9642FFB91DB58A67F2C6D917">
    <w:name w:val="FD110FCE4E9642FFB91DB58A67F2C6D917"/>
    <w:rsid w:val="00362941"/>
    <w:rPr>
      <w:rFonts w:ascii="Calibri" w:eastAsia="Calibri" w:hAnsi="Calibri" w:cs="Times New Roman"/>
      <w:lang w:eastAsia="en-US"/>
    </w:rPr>
  </w:style>
  <w:style w:type="paragraph" w:customStyle="1" w:styleId="77EDB738F2CF4BF8BCBB57AD594B1D1617">
    <w:name w:val="77EDB738F2CF4BF8BCBB57AD594B1D1617"/>
    <w:rsid w:val="00362941"/>
    <w:rPr>
      <w:rFonts w:ascii="Calibri" w:eastAsia="Calibri" w:hAnsi="Calibri" w:cs="Times New Roman"/>
      <w:lang w:eastAsia="en-US"/>
    </w:rPr>
  </w:style>
  <w:style w:type="paragraph" w:customStyle="1" w:styleId="E70818361DDB4AB8A3B89D12929669C116">
    <w:name w:val="E70818361DDB4AB8A3B89D12929669C116"/>
    <w:rsid w:val="00362941"/>
    <w:rPr>
      <w:rFonts w:ascii="Calibri" w:eastAsia="Calibri" w:hAnsi="Calibri" w:cs="Times New Roman"/>
      <w:lang w:eastAsia="en-US"/>
    </w:rPr>
  </w:style>
  <w:style w:type="paragraph" w:customStyle="1" w:styleId="D83C2698972D47D2A405BB2DB27B27D717">
    <w:name w:val="D83C2698972D47D2A405BB2DB27B27D717"/>
    <w:rsid w:val="00362941"/>
    <w:rPr>
      <w:rFonts w:ascii="Calibri" w:eastAsia="Calibri" w:hAnsi="Calibri" w:cs="Times New Roman"/>
      <w:lang w:eastAsia="en-US"/>
    </w:rPr>
  </w:style>
  <w:style w:type="paragraph" w:customStyle="1" w:styleId="277ABBBF6ACE40E9A1BC942C088F679717">
    <w:name w:val="277ABBBF6ACE40E9A1BC942C088F679717"/>
    <w:rsid w:val="00362941"/>
    <w:rPr>
      <w:rFonts w:ascii="Calibri" w:eastAsia="Calibri" w:hAnsi="Calibri" w:cs="Times New Roman"/>
      <w:lang w:eastAsia="en-US"/>
    </w:rPr>
  </w:style>
  <w:style w:type="paragraph" w:customStyle="1" w:styleId="EAAECEDBB4F14600B1C493F73C5993B616">
    <w:name w:val="EAAECEDBB4F14600B1C493F73C5993B616"/>
    <w:rsid w:val="00362941"/>
    <w:rPr>
      <w:rFonts w:ascii="Calibri" w:eastAsia="Calibri" w:hAnsi="Calibri" w:cs="Times New Roman"/>
      <w:lang w:eastAsia="en-US"/>
    </w:rPr>
  </w:style>
  <w:style w:type="paragraph" w:customStyle="1" w:styleId="C8511E9E3C7B4A9E8E9AE1E359E3A32D17">
    <w:name w:val="C8511E9E3C7B4A9E8E9AE1E359E3A32D17"/>
    <w:rsid w:val="00362941"/>
    <w:rPr>
      <w:rFonts w:ascii="Calibri" w:eastAsia="Calibri" w:hAnsi="Calibri" w:cs="Times New Roman"/>
      <w:lang w:eastAsia="en-US"/>
    </w:rPr>
  </w:style>
  <w:style w:type="paragraph" w:customStyle="1" w:styleId="FE333F3193524BBAB1D4F4900E53749517">
    <w:name w:val="FE333F3193524BBAB1D4F4900E53749517"/>
    <w:rsid w:val="00362941"/>
    <w:rPr>
      <w:rFonts w:ascii="Calibri" w:eastAsia="Calibri" w:hAnsi="Calibri" w:cs="Times New Roman"/>
      <w:lang w:eastAsia="en-US"/>
    </w:rPr>
  </w:style>
  <w:style w:type="paragraph" w:customStyle="1" w:styleId="A39C53050AAC457484414E398A56AB8516">
    <w:name w:val="A39C53050AAC457484414E398A56AB8516"/>
    <w:rsid w:val="00362941"/>
    <w:rPr>
      <w:rFonts w:ascii="Calibri" w:eastAsia="Calibri" w:hAnsi="Calibri" w:cs="Times New Roman"/>
      <w:lang w:eastAsia="en-US"/>
    </w:rPr>
  </w:style>
  <w:style w:type="paragraph" w:customStyle="1" w:styleId="A24A8F3B4DFF4A51AF2FEB0C7835603317">
    <w:name w:val="A24A8F3B4DFF4A51AF2FEB0C7835603317"/>
    <w:rsid w:val="00362941"/>
    <w:rPr>
      <w:rFonts w:ascii="Calibri" w:eastAsia="Calibri" w:hAnsi="Calibri" w:cs="Times New Roman"/>
      <w:lang w:eastAsia="en-US"/>
    </w:rPr>
  </w:style>
  <w:style w:type="paragraph" w:customStyle="1" w:styleId="20121FBD65C145518931BC1596960A1F17">
    <w:name w:val="20121FBD65C145518931BC1596960A1F17"/>
    <w:rsid w:val="00362941"/>
    <w:rPr>
      <w:rFonts w:ascii="Calibri" w:eastAsia="Calibri" w:hAnsi="Calibri" w:cs="Times New Roman"/>
      <w:lang w:eastAsia="en-US"/>
    </w:rPr>
  </w:style>
  <w:style w:type="paragraph" w:customStyle="1" w:styleId="D2D3637A74C74A38A93477AA6FD0E0E38">
    <w:name w:val="D2D3637A74C74A38A93477AA6FD0E0E38"/>
    <w:rsid w:val="00362941"/>
    <w:rPr>
      <w:rFonts w:ascii="Calibri" w:eastAsia="Calibri" w:hAnsi="Calibri" w:cs="Times New Roman"/>
      <w:lang w:eastAsia="en-US"/>
    </w:rPr>
  </w:style>
  <w:style w:type="paragraph" w:customStyle="1" w:styleId="C6ECF7632DE6482FB4E183AD5BE19A033">
    <w:name w:val="C6ECF7632DE6482FB4E183AD5BE19A033"/>
    <w:rsid w:val="00362941"/>
    <w:rPr>
      <w:rFonts w:ascii="Calibri" w:eastAsia="Calibri" w:hAnsi="Calibri" w:cs="Times New Roman"/>
      <w:lang w:eastAsia="en-US"/>
    </w:rPr>
  </w:style>
  <w:style w:type="paragraph" w:customStyle="1" w:styleId="43C14F81966C428B97793EE42C01EB883">
    <w:name w:val="43C14F81966C428B97793EE42C01EB883"/>
    <w:rsid w:val="00362941"/>
    <w:rPr>
      <w:rFonts w:ascii="Calibri" w:eastAsia="Calibri" w:hAnsi="Calibri" w:cs="Times New Roman"/>
      <w:lang w:eastAsia="en-US"/>
    </w:rPr>
  </w:style>
  <w:style w:type="paragraph" w:customStyle="1" w:styleId="00E735EF6141425F993A1297DCA5E9253">
    <w:name w:val="00E735EF6141425F993A1297DCA5E9253"/>
    <w:rsid w:val="00362941"/>
    <w:rPr>
      <w:rFonts w:ascii="Calibri" w:eastAsia="Calibri" w:hAnsi="Calibri" w:cs="Times New Roman"/>
      <w:lang w:eastAsia="en-US"/>
    </w:rPr>
  </w:style>
  <w:style w:type="paragraph" w:customStyle="1" w:styleId="D33C677623C04EC685DFEC9F594FAE3E3">
    <w:name w:val="D33C677623C04EC685DFEC9F594FAE3E3"/>
    <w:rsid w:val="00362941"/>
    <w:rPr>
      <w:rFonts w:ascii="Calibri" w:eastAsia="Calibri" w:hAnsi="Calibri" w:cs="Times New Roman"/>
      <w:lang w:eastAsia="en-US"/>
    </w:rPr>
  </w:style>
  <w:style w:type="paragraph" w:customStyle="1" w:styleId="EDD00186B7D3476091CBF33382643D1C3">
    <w:name w:val="EDD00186B7D3476091CBF33382643D1C3"/>
    <w:rsid w:val="00362941"/>
    <w:rPr>
      <w:rFonts w:ascii="Calibri" w:eastAsia="Calibri" w:hAnsi="Calibri" w:cs="Times New Roman"/>
      <w:lang w:eastAsia="en-US"/>
    </w:rPr>
  </w:style>
  <w:style w:type="paragraph" w:customStyle="1" w:styleId="06EA407115744E50B6136D3AB1B452D63">
    <w:name w:val="06EA407115744E50B6136D3AB1B452D63"/>
    <w:rsid w:val="00362941"/>
    <w:rPr>
      <w:rFonts w:ascii="Calibri" w:eastAsia="Calibri" w:hAnsi="Calibri" w:cs="Times New Roman"/>
      <w:lang w:eastAsia="en-US"/>
    </w:rPr>
  </w:style>
  <w:style w:type="paragraph" w:customStyle="1" w:styleId="2DCA638FBA824A32BA70785937B5F1723">
    <w:name w:val="2DCA638FBA824A32BA70785937B5F1723"/>
    <w:rsid w:val="00362941"/>
    <w:rPr>
      <w:rFonts w:ascii="Calibri" w:eastAsia="Calibri" w:hAnsi="Calibri" w:cs="Times New Roman"/>
      <w:lang w:eastAsia="en-US"/>
    </w:rPr>
  </w:style>
  <w:style w:type="paragraph" w:customStyle="1" w:styleId="FD666655C24D40FF80DDCFFFCB68A7E13">
    <w:name w:val="FD666655C24D40FF80DDCFFFCB68A7E13"/>
    <w:rsid w:val="00362941"/>
    <w:rPr>
      <w:rFonts w:ascii="Calibri" w:eastAsia="Calibri" w:hAnsi="Calibri" w:cs="Times New Roman"/>
      <w:lang w:eastAsia="en-US"/>
    </w:rPr>
  </w:style>
  <w:style w:type="paragraph" w:customStyle="1" w:styleId="D1CF0DDB83AB4394A14E9A4EF8FA9ACA3">
    <w:name w:val="D1CF0DDB83AB4394A14E9A4EF8FA9ACA3"/>
    <w:rsid w:val="00362941"/>
    <w:rPr>
      <w:rFonts w:ascii="Calibri" w:eastAsia="Calibri" w:hAnsi="Calibri" w:cs="Times New Roman"/>
      <w:lang w:eastAsia="en-US"/>
    </w:rPr>
  </w:style>
  <w:style w:type="paragraph" w:customStyle="1" w:styleId="496698DD2315406692B237317DED34F33">
    <w:name w:val="496698DD2315406692B237317DED34F33"/>
    <w:rsid w:val="00362941"/>
    <w:rPr>
      <w:rFonts w:ascii="Calibri" w:eastAsia="Calibri" w:hAnsi="Calibri" w:cs="Times New Roman"/>
      <w:lang w:eastAsia="en-US"/>
    </w:rPr>
  </w:style>
  <w:style w:type="paragraph" w:customStyle="1" w:styleId="DA183079510B416A97724476FE32ADE72">
    <w:name w:val="DA183079510B416A97724476FE32ADE72"/>
    <w:rsid w:val="00362941"/>
    <w:rPr>
      <w:rFonts w:ascii="Calibri" w:eastAsia="Calibri" w:hAnsi="Calibri" w:cs="Times New Roman"/>
      <w:lang w:eastAsia="en-US"/>
    </w:rPr>
  </w:style>
  <w:style w:type="paragraph" w:customStyle="1" w:styleId="EA46EF784A2543D09808D624BA056D082">
    <w:name w:val="EA46EF784A2543D09808D624BA056D082"/>
    <w:rsid w:val="00362941"/>
    <w:rPr>
      <w:rFonts w:ascii="Calibri" w:eastAsia="Calibri" w:hAnsi="Calibri" w:cs="Times New Roman"/>
      <w:lang w:eastAsia="en-US"/>
    </w:rPr>
  </w:style>
  <w:style w:type="paragraph" w:customStyle="1" w:styleId="C6C78AA4701F4036AF84F67B9A6CCC902">
    <w:name w:val="C6C78AA4701F4036AF84F67B9A6CCC902"/>
    <w:rsid w:val="00362941"/>
    <w:rPr>
      <w:rFonts w:ascii="Calibri" w:eastAsia="Calibri" w:hAnsi="Calibri" w:cs="Times New Roman"/>
      <w:lang w:eastAsia="en-US"/>
    </w:rPr>
  </w:style>
  <w:style w:type="paragraph" w:customStyle="1" w:styleId="79D1BEB74D1647DEACF3F149569F9CE42">
    <w:name w:val="79D1BEB74D1647DEACF3F149569F9CE42"/>
    <w:rsid w:val="00362941"/>
    <w:rPr>
      <w:rFonts w:ascii="Calibri" w:eastAsia="Calibri" w:hAnsi="Calibri" w:cs="Times New Roman"/>
      <w:lang w:eastAsia="en-US"/>
    </w:rPr>
  </w:style>
  <w:style w:type="paragraph" w:customStyle="1" w:styleId="5F209E19545348E0B1336063928727642">
    <w:name w:val="5F209E19545348E0B1336063928727642"/>
    <w:rsid w:val="00362941"/>
    <w:rPr>
      <w:rFonts w:ascii="Calibri" w:eastAsia="Calibri" w:hAnsi="Calibri" w:cs="Times New Roman"/>
      <w:lang w:eastAsia="en-US"/>
    </w:rPr>
  </w:style>
  <w:style w:type="paragraph" w:customStyle="1" w:styleId="81496418BAFD4BEF925D91EBA4CB66532">
    <w:name w:val="81496418BAFD4BEF925D91EBA4CB66532"/>
    <w:rsid w:val="00362941"/>
    <w:rPr>
      <w:rFonts w:ascii="Calibri" w:eastAsia="Calibri" w:hAnsi="Calibri" w:cs="Times New Roman"/>
      <w:lang w:eastAsia="en-US"/>
    </w:rPr>
  </w:style>
  <w:style w:type="paragraph" w:customStyle="1" w:styleId="3C0103DD71284ACF938178213A1312CD2">
    <w:name w:val="3C0103DD71284ACF938178213A1312CD2"/>
    <w:rsid w:val="00362941"/>
    <w:rPr>
      <w:rFonts w:ascii="Calibri" w:eastAsia="Calibri" w:hAnsi="Calibri" w:cs="Times New Roman"/>
      <w:lang w:eastAsia="en-US"/>
    </w:rPr>
  </w:style>
  <w:style w:type="paragraph" w:customStyle="1" w:styleId="F915783163874F61B0F8B04A6714954E17">
    <w:name w:val="F915783163874F61B0F8B04A6714954E17"/>
    <w:rsid w:val="00362941"/>
    <w:rPr>
      <w:rFonts w:ascii="Calibri" w:eastAsia="Calibri" w:hAnsi="Calibri" w:cs="Times New Roman"/>
      <w:lang w:eastAsia="en-US"/>
    </w:rPr>
  </w:style>
  <w:style w:type="paragraph" w:customStyle="1" w:styleId="1D79DA3F553C43908001C8131FF36BFB18">
    <w:name w:val="1D79DA3F553C43908001C8131FF36BFB18"/>
    <w:rsid w:val="00362941"/>
    <w:rPr>
      <w:rFonts w:ascii="Calibri" w:eastAsia="Calibri" w:hAnsi="Calibri" w:cs="Times New Roman"/>
      <w:lang w:eastAsia="en-US"/>
    </w:rPr>
  </w:style>
  <w:style w:type="paragraph" w:customStyle="1" w:styleId="EE83BBDA2ACE42BFB119972C1FFFDECC18">
    <w:name w:val="EE83BBDA2ACE42BFB119972C1FFFDECC18"/>
    <w:rsid w:val="00362941"/>
    <w:rPr>
      <w:rFonts w:ascii="Calibri" w:eastAsia="Calibri" w:hAnsi="Calibri" w:cs="Times New Roman"/>
      <w:lang w:eastAsia="en-US"/>
    </w:rPr>
  </w:style>
  <w:style w:type="paragraph" w:customStyle="1" w:styleId="DEAB7DB00E954CEEB91B5AA8F4B4361917">
    <w:name w:val="DEAB7DB00E954CEEB91B5AA8F4B4361917"/>
    <w:rsid w:val="00362941"/>
    <w:rPr>
      <w:rFonts w:ascii="Calibri" w:eastAsia="Calibri" w:hAnsi="Calibri" w:cs="Times New Roman"/>
      <w:lang w:eastAsia="en-US"/>
    </w:rPr>
  </w:style>
  <w:style w:type="paragraph" w:customStyle="1" w:styleId="FD110FCE4E9642FFB91DB58A67F2C6D918">
    <w:name w:val="FD110FCE4E9642FFB91DB58A67F2C6D918"/>
    <w:rsid w:val="00362941"/>
    <w:rPr>
      <w:rFonts w:ascii="Calibri" w:eastAsia="Calibri" w:hAnsi="Calibri" w:cs="Times New Roman"/>
      <w:lang w:eastAsia="en-US"/>
    </w:rPr>
  </w:style>
  <w:style w:type="paragraph" w:customStyle="1" w:styleId="77EDB738F2CF4BF8BCBB57AD594B1D1618">
    <w:name w:val="77EDB738F2CF4BF8BCBB57AD594B1D1618"/>
    <w:rsid w:val="00362941"/>
    <w:rPr>
      <w:rFonts w:ascii="Calibri" w:eastAsia="Calibri" w:hAnsi="Calibri" w:cs="Times New Roman"/>
      <w:lang w:eastAsia="en-US"/>
    </w:rPr>
  </w:style>
  <w:style w:type="paragraph" w:customStyle="1" w:styleId="E70818361DDB4AB8A3B89D12929669C117">
    <w:name w:val="E70818361DDB4AB8A3B89D12929669C117"/>
    <w:rsid w:val="00362941"/>
    <w:rPr>
      <w:rFonts w:ascii="Calibri" w:eastAsia="Calibri" w:hAnsi="Calibri" w:cs="Times New Roman"/>
      <w:lang w:eastAsia="en-US"/>
    </w:rPr>
  </w:style>
  <w:style w:type="paragraph" w:customStyle="1" w:styleId="D83C2698972D47D2A405BB2DB27B27D718">
    <w:name w:val="D83C2698972D47D2A405BB2DB27B27D718"/>
    <w:rsid w:val="00362941"/>
    <w:rPr>
      <w:rFonts w:ascii="Calibri" w:eastAsia="Calibri" w:hAnsi="Calibri" w:cs="Times New Roman"/>
      <w:lang w:eastAsia="en-US"/>
    </w:rPr>
  </w:style>
  <w:style w:type="paragraph" w:customStyle="1" w:styleId="277ABBBF6ACE40E9A1BC942C088F679718">
    <w:name w:val="277ABBBF6ACE40E9A1BC942C088F679718"/>
    <w:rsid w:val="00362941"/>
    <w:rPr>
      <w:rFonts w:ascii="Calibri" w:eastAsia="Calibri" w:hAnsi="Calibri" w:cs="Times New Roman"/>
      <w:lang w:eastAsia="en-US"/>
    </w:rPr>
  </w:style>
  <w:style w:type="paragraph" w:customStyle="1" w:styleId="EAAECEDBB4F14600B1C493F73C5993B617">
    <w:name w:val="EAAECEDBB4F14600B1C493F73C5993B617"/>
    <w:rsid w:val="00362941"/>
    <w:rPr>
      <w:rFonts w:ascii="Calibri" w:eastAsia="Calibri" w:hAnsi="Calibri" w:cs="Times New Roman"/>
      <w:lang w:eastAsia="en-US"/>
    </w:rPr>
  </w:style>
  <w:style w:type="paragraph" w:customStyle="1" w:styleId="C8511E9E3C7B4A9E8E9AE1E359E3A32D18">
    <w:name w:val="C8511E9E3C7B4A9E8E9AE1E359E3A32D18"/>
    <w:rsid w:val="00362941"/>
    <w:rPr>
      <w:rFonts w:ascii="Calibri" w:eastAsia="Calibri" w:hAnsi="Calibri" w:cs="Times New Roman"/>
      <w:lang w:eastAsia="en-US"/>
    </w:rPr>
  </w:style>
  <w:style w:type="paragraph" w:customStyle="1" w:styleId="FE333F3193524BBAB1D4F4900E53749518">
    <w:name w:val="FE333F3193524BBAB1D4F4900E53749518"/>
    <w:rsid w:val="00362941"/>
    <w:rPr>
      <w:rFonts w:ascii="Calibri" w:eastAsia="Calibri" w:hAnsi="Calibri" w:cs="Times New Roman"/>
      <w:lang w:eastAsia="en-US"/>
    </w:rPr>
  </w:style>
  <w:style w:type="paragraph" w:customStyle="1" w:styleId="A39C53050AAC457484414E398A56AB8517">
    <w:name w:val="A39C53050AAC457484414E398A56AB8517"/>
    <w:rsid w:val="00362941"/>
    <w:rPr>
      <w:rFonts w:ascii="Calibri" w:eastAsia="Calibri" w:hAnsi="Calibri" w:cs="Times New Roman"/>
      <w:lang w:eastAsia="en-US"/>
    </w:rPr>
  </w:style>
  <w:style w:type="paragraph" w:customStyle="1" w:styleId="A24A8F3B4DFF4A51AF2FEB0C7835603318">
    <w:name w:val="A24A8F3B4DFF4A51AF2FEB0C7835603318"/>
    <w:rsid w:val="00362941"/>
    <w:rPr>
      <w:rFonts w:ascii="Calibri" w:eastAsia="Calibri" w:hAnsi="Calibri" w:cs="Times New Roman"/>
      <w:lang w:eastAsia="en-US"/>
    </w:rPr>
  </w:style>
  <w:style w:type="paragraph" w:customStyle="1" w:styleId="20121FBD65C145518931BC1596960A1F18">
    <w:name w:val="20121FBD65C145518931BC1596960A1F18"/>
    <w:rsid w:val="00362941"/>
    <w:rPr>
      <w:rFonts w:ascii="Calibri" w:eastAsia="Calibri" w:hAnsi="Calibri" w:cs="Times New Roman"/>
      <w:lang w:eastAsia="en-US"/>
    </w:rPr>
  </w:style>
  <w:style w:type="paragraph" w:customStyle="1" w:styleId="D2D3637A74C74A38A93477AA6FD0E0E39">
    <w:name w:val="D2D3637A74C74A38A93477AA6FD0E0E39"/>
    <w:rsid w:val="00362941"/>
    <w:rPr>
      <w:rFonts w:ascii="Calibri" w:eastAsia="Calibri" w:hAnsi="Calibri" w:cs="Times New Roman"/>
      <w:lang w:eastAsia="en-US"/>
    </w:rPr>
  </w:style>
  <w:style w:type="paragraph" w:customStyle="1" w:styleId="C6ECF7632DE6482FB4E183AD5BE19A034">
    <w:name w:val="C6ECF7632DE6482FB4E183AD5BE19A034"/>
    <w:rsid w:val="002C169D"/>
    <w:rPr>
      <w:rFonts w:ascii="Calibri" w:eastAsia="Calibri" w:hAnsi="Calibri" w:cs="Times New Roman"/>
      <w:lang w:eastAsia="en-US"/>
    </w:rPr>
  </w:style>
  <w:style w:type="paragraph" w:customStyle="1" w:styleId="43C14F81966C428B97793EE42C01EB884">
    <w:name w:val="43C14F81966C428B97793EE42C01EB884"/>
    <w:rsid w:val="002C169D"/>
    <w:rPr>
      <w:rFonts w:ascii="Calibri" w:eastAsia="Calibri" w:hAnsi="Calibri" w:cs="Times New Roman"/>
      <w:lang w:eastAsia="en-US"/>
    </w:rPr>
  </w:style>
  <w:style w:type="paragraph" w:customStyle="1" w:styleId="00E735EF6141425F993A1297DCA5E9254">
    <w:name w:val="00E735EF6141425F993A1297DCA5E9254"/>
    <w:rsid w:val="002C169D"/>
    <w:rPr>
      <w:rFonts w:ascii="Calibri" w:eastAsia="Calibri" w:hAnsi="Calibri" w:cs="Times New Roman"/>
      <w:lang w:eastAsia="en-US"/>
    </w:rPr>
  </w:style>
  <w:style w:type="paragraph" w:customStyle="1" w:styleId="D33C677623C04EC685DFEC9F594FAE3E4">
    <w:name w:val="D33C677623C04EC685DFEC9F594FAE3E4"/>
    <w:rsid w:val="002C169D"/>
    <w:rPr>
      <w:rFonts w:ascii="Calibri" w:eastAsia="Calibri" w:hAnsi="Calibri" w:cs="Times New Roman"/>
      <w:lang w:eastAsia="en-US"/>
    </w:rPr>
  </w:style>
  <w:style w:type="paragraph" w:customStyle="1" w:styleId="EDD00186B7D3476091CBF33382643D1C4">
    <w:name w:val="EDD00186B7D3476091CBF33382643D1C4"/>
    <w:rsid w:val="002C169D"/>
    <w:rPr>
      <w:rFonts w:ascii="Calibri" w:eastAsia="Calibri" w:hAnsi="Calibri" w:cs="Times New Roman"/>
      <w:lang w:eastAsia="en-US"/>
    </w:rPr>
  </w:style>
  <w:style w:type="paragraph" w:customStyle="1" w:styleId="06EA407115744E50B6136D3AB1B452D64">
    <w:name w:val="06EA407115744E50B6136D3AB1B452D64"/>
    <w:rsid w:val="002C169D"/>
    <w:rPr>
      <w:rFonts w:ascii="Calibri" w:eastAsia="Calibri" w:hAnsi="Calibri" w:cs="Times New Roman"/>
      <w:lang w:eastAsia="en-US"/>
    </w:rPr>
  </w:style>
  <w:style w:type="paragraph" w:customStyle="1" w:styleId="2DCA638FBA824A32BA70785937B5F1724">
    <w:name w:val="2DCA638FBA824A32BA70785937B5F1724"/>
    <w:rsid w:val="002C169D"/>
    <w:rPr>
      <w:rFonts w:ascii="Calibri" w:eastAsia="Calibri" w:hAnsi="Calibri" w:cs="Times New Roman"/>
      <w:lang w:eastAsia="en-US"/>
    </w:rPr>
  </w:style>
  <w:style w:type="paragraph" w:customStyle="1" w:styleId="FD666655C24D40FF80DDCFFFCB68A7E14">
    <w:name w:val="FD666655C24D40FF80DDCFFFCB68A7E14"/>
    <w:rsid w:val="002C169D"/>
    <w:rPr>
      <w:rFonts w:ascii="Calibri" w:eastAsia="Calibri" w:hAnsi="Calibri" w:cs="Times New Roman"/>
      <w:lang w:eastAsia="en-US"/>
    </w:rPr>
  </w:style>
  <w:style w:type="paragraph" w:customStyle="1" w:styleId="D1CF0DDB83AB4394A14E9A4EF8FA9ACA4">
    <w:name w:val="D1CF0DDB83AB4394A14E9A4EF8FA9ACA4"/>
    <w:rsid w:val="002C169D"/>
    <w:rPr>
      <w:rFonts w:ascii="Calibri" w:eastAsia="Calibri" w:hAnsi="Calibri" w:cs="Times New Roman"/>
      <w:lang w:eastAsia="en-US"/>
    </w:rPr>
  </w:style>
  <w:style w:type="paragraph" w:customStyle="1" w:styleId="496698DD2315406692B237317DED34F34">
    <w:name w:val="496698DD2315406692B237317DED34F34"/>
    <w:rsid w:val="002C169D"/>
    <w:rPr>
      <w:rFonts w:ascii="Calibri" w:eastAsia="Calibri" w:hAnsi="Calibri" w:cs="Times New Roman"/>
      <w:lang w:eastAsia="en-US"/>
    </w:rPr>
  </w:style>
  <w:style w:type="paragraph" w:customStyle="1" w:styleId="DA183079510B416A97724476FE32ADE73">
    <w:name w:val="DA183079510B416A97724476FE32ADE73"/>
    <w:rsid w:val="002C169D"/>
    <w:rPr>
      <w:rFonts w:ascii="Calibri" w:eastAsia="Calibri" w:hAnsi="Calibri" w:cs="Times New Roman"/>
      <w:lang w:eastAsia="en-US"/>
    </w:rPr>
  </w:style>
  <w:style w:type="paragraph" w:customStyle="1" w:styleId="EA46EF784A2543D09808D624BA056D083">
    <w:name w:val="EA46EF784A2543D09808D624BA056D083"/>
    <w:rsid w:val="002C169D"/>
    <w:rPr>
      <w:rFonts w:ascii="Calibri" w:eastAsia="Calibri" w:hAnsi="Calibri" w:cs="Times New Roman"/>
      <w:lang w:eastAsia="en-US"/>
    </w:rPr>
  </w:style>
  <w:style w:type="paragraph" w:customStyle="1" w:styleId="C6C78AA4701F4036AF84F67B9A6CCC903">
    <w:name w:val="C6C78AA4701F4036AF84F67B9A6CCC903"/>
    <w:rsid w:val="002C169D"/>
    <w:rPr>
      <w:rFonts w:ascii="Calibri" w:eastAsia="Calibri" w:hAnsi="Calibri" w:cs="Times New Roman"/>
      <w:lang w:eastAsia="en-US"/>
    </w:rPr>
  </w:style>
  <w:style w:type="paragraph" w:customStyle="1" w:styleId="79D1BEB74D1647DEACF3F149569F9CE43">
    <w:name w:val="79D1BEB74D1647DEACF3F149569F9CE43"/>
    <w:rsid w:val="002C169D"/>
    <w:rPr>
      <w:rFonts w:ascii="Calibri" w:eastAsia="Calibri" w:hAnsi="Calibri" w:cs="Times New Roman"/>
      <w:lang w:eastAsia="en-US"/>
    </w:rPr>
  </w:style>
  <w:style w:type="paragraph" w:customStyle="1" w:styleId="5F209E19545348E0B1336063928727643">
    <w:name w:val="5F209E19545348E0B1336063928727643"/>
    <w:rsid w:val="002C169D"/>
    <w:rPr>
      <w:rFonts w:ascii="Calibri" w:eastAsia="Calibri" w:hAnsi="Calibri" w:cs="Times New Roman"/>
      <w:lang w:eastAsia="en-US"/>
    </w:rPr>
  </w:style>
  <w:style w:type="paragraph" w:customStyle="1" w:styleId="81496418BAFD4BEF925D91EBA4CB66533">
    <w:name w:val="81496418BAFD4BEF925D91EBA4CB66533"/>
    <w:rsid w:val="002C169D"/>
    <w:rPr>
      <w:rFonts w:ascii="Calibri" w:eastAsia="Calibri" w:hAnsi="Calibri" w:cs="Times New Roman"/>
      <w:lang w:eastAsia="en-US"/>
    </w:rPr>
  </w:style>
  <w:style w:type="paragraph" w:customStyle="1" w:styleId="3C0103DD71284ACF938178213A1312CD3">
    <w:name w:val="3C0103DD71284ACF938178213A1312CD3"/>
    <w:rsid w:val="002C169D"/>
    <w:rPr>
      <w:rFonts w:ascii="Calibri" w:eastAsia="Calibri" w:hAnsi="Calibri" w:cs="Times New Roman"/>
      <w:lang w:eastAsia="en-US"/>
    </w:rPr>
  </w:style>
  <w:style w:type="paragraph" w:customStyle="1" w:styleId="1D79DA3F553C43908001C8131FF36BFB19">
    <w:name w:val="1D79DA3F553C43908001C8131FF36BFB19"/>
    <w:rsid w:val="002C169D"/>
    <w:rPr>
      <w:rFonts w:ascii="Calibri" w:eastAsia="Calibri" w:hAnsi="Calibri" w:cs="Times New Roman"/>
      <w:lang w:eastAsia="en-US"/>
    </w:rPr>
  </w:style>
  <w:style w:type="paragraph" w:customStyle="1" w:styleId="EE83BBDA2ACE42BFB119972C1FFFDECC19">
    <w:name w:val="EE83BBDA2ACE42BFB119972C1FFFDECC19"/>
    <w:rsid w:val="002C169D"/>
    <w:rPr>
      <w:rFonts w:ascii="Calibri" w:eastAsia="Calibri" w:hAnsi="Calibri" w:cs="Times New Roman"/>
      <w:lang w:eastAsia="en-US"/>
    </w:rPr>
  </w:style>
  <w:style w:type="paragraph" w:customStyle="1" w:styleId="DEAB7DB00E954CEEB91B5AA8F4B4361918">
    <w:name w:val="DEAB7DB00E954CEEB91B5AA8F4B4361918"/>
    <w:rsid w:val="002C169D"/>
    <w:rPr>
      <w:rFonts w:ascii="Calibri" w:eastAsia="Calibri" w:hAnsi="Calibri" w:cs="Times New Roman"/>
      <w:lang w:eastAsia="en-US"/>
    </w:rPr>
  </w:style>
  <w:style w:type="paragraph" w:customStyle="1" w:styleId="FD110FCE4E9642FFB91DB58A67F2C6D919">
    <w:name w:val="FD110FCE4E9642FFB91DB58A67F2C6D919"/>
    <w:rsid w:val="002C169D"/>
    <w:rPr>
      <w:rFonts w:ascii="Calibri" w:eastAsia="Calibri" w:hAnsi="Calibri" w:cs="Times New Roman"/>
      <w:lang w:eastAsia="en-US"/>
    </w:rPr>
  </w:style>
  <w:style w:type="paragraph" w:customStyle="1" w:styleId="77EDB738F2CF4BF8BCBB57AD594B1D1619">
    <w:name w:val="77EDB738F2CF4BF8BCBB57AD594B1D1619"/>
    <w:rsid w:val="002C169D"/>
    <w:rPr>
      <w:rFonts w:ascii="Calibri" w:eastAsia="Calibri" w:hAnsi="Calibri" w:cs="Times New Roman"/>
      <w:lang w:eastAsia="en-US"/>
    </w:rPr>
  </w:style>
  <w:style w:type="paragraph" w:customStyle="1" w:styleId="E70818361DDB4AB8A3B89D12929669C118">
    <w:name w:val="E70818361DDB4AB8A3B89D12929669C118"/>
    <w:rsid w:val="002C169D"/>
    <w:rPr>
      <w:rFonts w:ascii="Calibri" w:eastAsia="Calibri" w:hAnsi="Calibri" w:cs="Times New Roman"/>
      <w:lang w:eastAsia="en-US"/>
    </w:rPr>
  </w:style>
  <w:style w:type="paragraph" w:customStyle="1" w:styleId="D83C2698972D47D2A405BB2DB27B27D719">
    <w:name w:val="D83C2698972D47D2A405BB2DB27B27D719"/>
    <w:rsid w:val="002C169D"/>
    <w:rPr>
      <w:rFonts w:ascii="Calibri" w:eastAsia="Calibri" w:hAnsi="Calibri" w:cs="Times New Roman"/>
      <w:lang w:eastAsia="en-US"/>
    </w:rPr>
  </w:style>
  <w:style w:type="paragraph" w:customStyle="1" w:styleId="277ABBBF6ACE40E9A1BC942C088F679719">
    <w:name w:val="277ABBBF6ACE40E9A1BC942C088F679719"/>
    <w:rsid w:val="002C169D"/>
    <w:rPr>
      <w:rFonts w:ascii="Calibri" w:eastAsia="Calibri" w:hAnsi="Calibri" w:cs="Times New Roman"/>
      <w:lang w:eastAsia="en-US"/>
    </w:rPr>
  </w:style>
  <w:style w:type="paragraph" w:customStyle="1" w:styleId="EAAECEDBB4F14600B1C493F73C5993B618">
    <w:name w:val="EAAECEDBB4F14600B1C493F73C5993B618"/>
    <w:rsid w:val="002C169D"/>
    <w:rPr>
      <w:rFonts w:ascii="Calibri" w:eastAsia="Calibri" w:hAnsi="Calibri" w:cs="Times New Roman"/>
      <w:lang w:eastAsia="en-US"/>
    </w:rPr>
  </w:style>
  <w:style w:type="paragraph" w:customStyle="1" w:styleId="C8511E9E3C7B4A9E8E9AE1E359E3A32D19">
    <w:name w:val="C8511E9E3C7B4A9E8E9AE1E359E3A32D19"/>
    <w:rsid w:val="002C169D"/>
    <w:rPr>
      <w:rFonts w:ascii="Calibri" w:eastAsia="Calibri" w:hAnsi="Calibri" w:cs="Times New Roman"/>
      <w:lang w:eastAsia="en-US"/>
    </w:rPr>
  </w:style>
  <w:style w:type="paragraph" w:customStyle="1" w:styleId="FE333F3193524BBAB1D4F4900E53749519">
    <w:name w:val="FE333F3193524BBAB1D4F4900E53749519"/>
    <w:rsid w:val="002C169D"/>
    <w:rPr>
      <w:rFonts w:ascii="Calibri" w:eastAsia="Calibri" w:hAnsi="Calibri" w:cs="Times New Roman"/>
      <w:lang w:eastAsia="en-US"/>
    </w:rPr>
  </w:style>
  <w:style w:type="paragraph" w:customStyle="1" w:styleId="A39C53050AAC457484414E398A56AB8518">
    <w:name w:val="A39C53050AAC457484414E398A56AB8518"/>
    <w:rsid w:val="002C169D"/>
    <w:rPr>
      <w:rFonts w:ascii="Calibri" w:eastAsia="Calibri" w:hAnsi="Calibri" w:cs="Times New Roman"/>
      <w:lang w:eastAsia="en-US"/>
    </w:rPr>
  </w:style>
  <w:style w:type="paragraph" w:customStyle="1" w:styleId="A24A8F3B4DFF4A51AF2FEB0C7835603319">
    <w:name w:val="A24A8F3B4DFF4A51AF2FEB0C7835603319"/>
    <w:rsid w:val="002C169D"/>
    <w:rPr>
      <w:rFonts w:ascii="Calibri" w:eastAsia="Calibri" w:hAnsi="Calibri" w:cs="Times New Roman"/>
      <w:lang w:eastAsia="en-US"/>
    </w:rPr>
  </w:style>
  <w:style w:type="paragraph" w:customStyle="1" w:styleId="20121FBD65C145518931BC1596960A1F19">
    <w:name w:val="20121FBD65C145518931BC1596960A1F19"/>
    <w:rsid w:val="002C169D"/>
    <w:rPr>
      <w:rFonts w:ascii="Calibri" w:eastAsia="Calibri" w:hAnsi="Calibri" w:cs="Times New Roman"/>
      <w:lang w:eastAsia="en-US"/>
    </w:rPr>
  </w:style>
  <w:style w:type="paragraph" w:customStyle="1" w:styleId="D2D3637A74C74A38A93477AA6FD0E0E310">
    <w:name w:val="D2D3637A74C74A38A93477AA6FD0E0E310"/>
    <w:rsid w:val="002C169D"/>
    <w:rPr>
      <w:rFonts w:ascii="Calibri" w:eastAsia="Calibri" w:hAnsi="Calibri" w:cs="Times New Roman"/>
      <w:lang w:eastAsia="en-US"/>
    </w:rPr>
  </w:style>
  <w:style w:type="paragraph" w:customStyle="1" w:styleId="C8DD591654C143DE9E93D49743FF0FCA">
    <w:name w:val="C8DD591654C143DE9E93D49743FF0FCA"/>
    <w:rsid w:val="002C169D"/>
  </w:style>
  <w:style w:type="paragraph" w:customStyle="1" w:styleId="604CC3E4687A4EDBAE94495AC232A0F1">
    <w:name w:val="604CC3E4687A4EDBAE94495AC232A0F1"/>
    <w:rsid w:val="002C169D"/>
  </w:style>
  <w:style w:type="paragraph" w:customStyle="1" w:styleId="E39345712E0A4E55BF50CE0ED57F756C">
    <w:name w:val="E39345712E0A4E55BF50CE0ED57F756C"/>
    <w:rsid w:val="002C169D"/>
  </w:style>
  <w:style w:type="paragraph" w:customStyle="1" w:styleId="5D266AF3B3334CBA90E945E825ADC8EB">
    <w:name w:val="5D266AF3B3334CBA90E945E825ADC8EB"/>
    <w:rsid w:val="002C169D"/>
  </w:style>
  <w:style w:type="paragraph" w:customStyle="1" w:styleId="EDBA0627E13C4A90B2D23C90A31A5C21">
    <w:name w:val="EDBA0627E13C4A90B2D23C90A31A5C21"/>
    <w:rsid w:val="002C169D"/>
  </w:style>
  <w:style w:type="paragraph" w:customStyle="1" w:styleId="DDF02A9CE20E487A8F8134180A5B047F">
    <w:name w:val="DDF02A9CE20E487A8F8134180A5B047F"/>
    <w:rsid w:val="002C169D"/>
  </w:style>
  <w:style w:type="paragraph" w:customStyle="1" w:styleId="C85E99F3F6F74D798925871B39E9C83A">
    <w:name w:val="C85E99F3F6F74D798925871B39E9C83A"/>
    <w:rsid w:val="002C169D"/>
  </w:style>
  <w:style w:type="paragraph" w:customStyle="1" w:styleId="4E26C4A01FE94A14816E54B1E71909AC">
    <w:name w:val="4E26C4A01FE94A14816E54B1E71909AC"/>
    <w:rsid w:val="002C169D"/>
  </w:style>
  <w:style w:type="paragraph" w:customStyle="1" w:styleId="83A817E74B024C24B4A1AB9902DC764F">
    <w:name w:val="83A817E74B024C24B4A1AB9902DC764F"/>
    <w:rsid w:val="002C169D"/>
  </w:style>
  <w:style w:type="paragraph" w:customStyle="1" w:styleId="05E6BD20F6F449DA9FA0C7C79F279EE0">
    <w:name w:val="05E6BD20F6F449DA9FA0C7C79F279EE0"/>
    <w:rsid w:val="002C169D"/>
  </w:style>
  <w:style w:type="paragraph" w:customStyle="1" w:styleId="9B7ABCB446C046CFB9937B99F7001E27">
    <w:name w:val="9B7ABCB446C046CFB9937B99F7001E27"/>
    <w:rsid w:val="00607A07"/>
  </w:style>
  <w:style w:type="paragraph" w:customStyle="1" w:styleId="A15DF4FA2CDB410B9CF5FBD7A5DD6C76">
    <w:name w:val="A15DF4FA2CDB410B9CF5FBD7A5DD6C76"/>
    <w:rsid w:val="00FE5487"/>
  </w:style>
  <w:style w:type="paragraph" w:customStyle="1" w:styleId="74D3111644E244C78C7B8A18BD68C1F1">
    <w:name w:val="74D3111644E244C78C7B8A18BD68C1F1"/>
    <w:rsid w:val="00FE5487"/>
  </w:style>
  <w:style w:type="paragraph" w:customStyle="1" w:styleId="0F54FEB14BD94F6D9D29A48C5D633C40">
    <w:name w:val="0F54FEB14BD94F6D9D29A48C5D633C40"/>
    <w:rsid w:val="00FE5487"/>
  </w:style>
  <w:style w:type="paragraph" w:customStyle="1" w:styleId="88BFD5BEE1C747DBBCC90A34093F91E4">
    <w:name w:val="88BFD5BEE1C747DBBCC90A34093F91E4"/>
    <w:rsid w:val="00FE5487"/>
  </w:style>
  <w:style w:type="paragraph" w:customStyle="1" w:styleId="631CF2974B504BFC90D2514DFE13EB17">
    <w:name w:val="631CF2974B504BFC90D2514DFE13EB17"/>
    <w:rsid w:val="00FE5487"/>
  </w:style>
  <w:style w:type="paragraph" w:customStyle="1" w:styleId="E12C4CFAFEAF439BBF0550D6388D4DA7">
    <w:name w:val="E12C4CFAFEAF439BBF0550D6388D4DA7"/>
    <w:rsid w:val="00FE5487"/>
  </w:style>
  <w:style w:type="paragraph" w:customStyle="1" w:styleId="56EFB4E9F8DA455A9BBC1FF84B079174">
    <w:name w:val="56EFB4E9F8DA455A9BBC1FF84B079174"/>
    <w:rsid w:val="00FE5487"/>
  </w:style>
  <w:style w:type="paragraph" w:customStyle="1" w:styleId="26EAC50901FF4BE880E32A8743C23911">
    <w:name w:val="26EAC50901FF4BE880E32A8743C23911"/>
    <w:rsid w:val="00FE5487"/>
  </w:style>
  <w:style w:type="paragraph" w:customStyle="1" w:styleId="C6ECF7632DE6482FB4E183AD5BE19A035">
    <w:name w:val="C6ECF7632DE6482FB4E183AD5BE19A035"/>
    <w:rsid w:val="003F48D5"/>
    <w:rPr>
      <w:rFonts w:ascii="Calibri" w:eastAsia="Calibri" w:hAnsi="Calibri" w:cs="Times New Roman"/>
      <w:lang w:eastAsia="en-US"/>
    </w:rPr>
  </w:style>
  <w:style w:type="paragraph" w:customStyle="1" w:styleId="43C14F81966C428B97793EE42C01EB885">
    <w:name w:val="43C14F81966C428B97793EE42C01EB885"/>
    <w:rsid w:val="003F48D5"/>
    <w:rPr>
      <w:rFonts w:ascii="Calibri" w:eastAsia="Calibri" w:hAnsi="Calibri" w:cs="Times New Roman"/>
      <w:lang w:eastAsia="en-US"/>
    </w:rPr>
  </w:style>
  <w:style w:type="paragraph" w:customStyle="1" w:styleId="00E735EF6141425F993A1297DCA5E9255">
    <w:name w:val="00E735EF6141425F993A1297DCA5E9255"/>
    <w:rsid w:val="003F48D5"/>
    <w:rPr>
      <w:rFonts w:ascii="Calibri" w:eastAsia="Calibri" w:hAnsi="Calibri" w:cs="Times New Roman"/>
      <w:lang w:eastAsia="en-US"/>
    </w:rPr>
  </w:style>
  <w:style w:type="paragraph" w:customStyle="1" w:styleId="D33C677623C04EC685DFEC9F594FAE3E5">
    <w:name w:val="D33C677623C04EC685DFEC9F594FAE3E5"/>
    <w:rsid w:val="003F48D5"/>
    <w:rPr>
      <w:rFonts w:ascii="Calibri" w:eastAsia="Calibri" w:hAnsi="Calibri" w:cs="Times New Roman"/>
      <w:lang w:eastAsia="en-US"/>
    </w:rPr>
  </w:style>
  <w:style w:type="paragraph" w:customStyle="1" w:styleId="EDD00186B7D3476091CBF33382643D1C5">
    <w:name w:val="EDD00186B7D3476091CBF33382643D1C5"/>
    <w:rsid w:val="003F48D5"/>
    <w:rPr>
      <w:rFonts w:ascii="Calibri" w:eastAsia="Calibri" w:hAnsi="Calibri" w:cs="Times New Roman"/>
      <w:lang w:eastAsia="en-US"/>
    </w:rPr>
  </w:style>
  <w:style w:type="paragraph" w:customStyle="1" w:styleId="06EA407115744E50B6136D3AB1B452D65">
    <w:name w:val="06EA407115744E50B6136D3AB1B452D65"/>
    <w:rsid w:val="003F48D5"/>
    <w:rPr>
      <w:rFonts w:ascii="Calibri" w:eastAsia="Calibri" w:hAnsi="Calibri" w:cs="Times New Roman"/>
      <w:lang w:eastAsia="en-US"/>
    </w:rPr>
  </w:style>
  <w:style w:type="paragraph" w:customStyle="1" w:styleId="2DCA638FBA824A32BA70785937B5F1725">
    <w:name w:val="2DCA638FBA824A32BA70785937B5F1725"/>
    <w:rsid w:val="003F48D5"/>
    <w:rPr>
      <w:rFonts w:ascii="Calibri" w:eastAsia="Calibri" w:hAnsi="Calibri" w:cs="Times New Roman"/>
      <w:lang w:eastAsia="en-US"/>
    </w:rPr>
  </w:style>
  <w:style w:type="paragraph" w:customStyle="1" w:styleId="FD666655C24D40FF80DDCFFFCB68A7E15">
    <w:name w:val="FD666655C24D40FF80DDCFFFCB68A7E15"/>
    <w:rsid w:val="003F48D5"/>
    <w:rPr>
      <w:rFonts w:ascii="Calibri" w:eastAsia="Calibri" w:hAnsi="Calibri" w:cs="Times New Roman"/>
      <w:lang w:eastAsia="en-US"/>
    </w:rPr>
  </w:style>
  <w:style w:type="paragraph" w:customStyle="1" w:styleId="D1CF0DDB83AB4394A14E9A4EF8FA9ACA5">
    <w:name w:val="D1CF0DDB83AB4394A14E9A4EF8FA9ACA5"/>
    <w:rsid w:val="003F48D5"/>
    <w:rPr>
      <w:rFonts w:ascii="Calibri" w:eastAsia="Calibri" w:hAnsi="Calibri" w:cs="Times New Roman"/>
      <w:lang w:eastAsia="en-US"/>
    </w:rPr>
  </w:style>
  <w:style w:type="paragraph" w:customStyle="1" w:styleId="496698DD2315406692B237317DED34F35">
    <w:name w:val="496698DD2315406692B237317DED34F35"/>
    <w:rsid w:val="003F48D5"/>
    <w:rPr>
      <w:rFonts w:ascii="Calibri" w:eastAsia="Calibri" w:hAnsi="Calibri" w:cs="Times New Roman"/>
      <w:lang w:eastAsia="en-US"/>
    </w:rPr>
  </w:style>
  <w:style w:type="paragraph" w:customStyle="1" w:styleId="DA183079510B416A97724476FE32ADE74">
    <w:name w:val="DA183079510B416A97724476FE32ADE74"/>
    <w:rsid w:val="003F48D5"/>
    <w:rPr>
      <w:rFonts w:ascii="Calibri" w:eastAsia="Calibri" w:hAnsi="Calibri" w:cs="Times New Roman"/>
      <w:lang w:eastAsia="en-US"/>
    </w:rPr>
  </w:style>
  <w:style w:type="paragraph" w:customStyle="1" w:styleId="EA46EF784A2543D09808D624BA056D084">
    <w:name w:val="EA46EF784A2543D09808D624BA056D084"/>
    <w:rsid w:val="003F48D5"/>
    <w:rPr>
      <w:rFonts w:ascii="Calibri" w:eastAsia="Calibri" w:hAnsi="Calibri" w:cs="Times New Roman"/>
      <w:lang w:eastAsia="en-US"/>
    </w:rPr>
  </w:style>
  <w:style w:type="paragraph" w:customStyle="1" w:styleId="C6C78AA4701F4036AF84F67B9A6CCC904">
    <w:name w:val="C6C78AA4701F4036AF84F67B9A6CCC904"/>
    <w:rsid w:val="003F48D5"/>
    <w:rPr>
      <w:rFonts w:ascii="Calibri" w:eastAsia="Calibri" w:hAnsi="Calibri" w:cs="Times New Roman"/>
      <w:lang w:eastAsia="en-US"/>
    </w:rPr>
  </w:style>
  <w:style w:type="paragraph" w:customStyle="1" w:styleId="79D1BEB74D1647DEACF3F149569F9CE44">
    <w:name w:val="79D1BEB74D1647DEACF3F149569F9CE44"/>
    <w:rsid w:val="003F48D5"/>
    <w:rPr>
      <w:rFonts w:ascii="Calibri" w:eastAsia="Calibri" w:hAnsi="Calibri" w:cs="Times New Roman"/>
      <w:lang w:eastAsia="en-US"/>
    </w:rPr>
  </w:style>
  <w:style w:type="paragraph" w:customStyle="1" w:styleId="5F209E19545348E0B1336063928727644">
    <w:name w:val="5F209E19545348E0B1336063928727644"/>
    <w:rsid w:val="003F48D5"/>
    <w:rPr>
      <w:rFonts w:ascii="Calibri" w:eastAsia="Calibri" w:hAnsi="Calibri" w:cs="Times New Roman"/>
      <w:lang w:eastAsia="en-US"/>
    </w:rPr>
  </w:style>
  <w:style w:type="paragraph" w:customStyle="1" w:styleId="81496418BAFD4BEF925D91EBA4CB66534">
    <w:name w:val="81496418BAFD4BEF925D91EBA4CB66534"/>
    <w:rsid w:val="003F48D5"/>
    <w:rPr>
      <w:rFonts w:ascii="Calibri" w:eastAsia="Calibri" w:hAnsi="Calibri" w:cs="Times New Roman"/>
      <w:lang w:eastAsia="en-US"/>
    </w:rPr>
  </w:style>
  <w:style w:type="paragraph" w:customStyle="1" w:styleId="3C0103DD71284ACF938178213A1312CD4">
    <w:name w:val="3C0103DD71284ACF938178213A1312CD4"/>
    <w:rsid w:val="003F48D5"/>
    <w:rPr>
      <w:rFonts w:ascii="Calibri" w:eastAsia="Calibri" w:hAnsi="Calibri" w:cs="Times New Roman"/>
      <w:lang w:eastAsia="en-US"/>
    </w:rPr>
  </w:style>
  <w:style w:type="paragraph" w:customStyle="1" w:styleId="DEAB7DB00E954CEEB91B5AA8F4B4361919">
    <w:name w:val="DEAB7DB00E954CEEB91B5AA8F4B4361919"/>
    <w:rsid w:val="003F48D5"/>
    <w:rPr>
      <w:rFonts w:ascii="Calibri" w:eastAsia="Calibri" w:hAnsi="Calibri" w:cs="Times New Roman"/>
      <w:lang w:eastAsia="en-US"/>
    </w:rPr>
  </w:style>
  <w:style w:type="paragraph" w:customStyle="1" w:styleId="0F54FEB14BD94F6D9D29A48C5D633C401">
    <w:name w:val="0F54FEB14BD94F6D9D29A48C5D633C401"/>
    <w:rsid w:val="003F48D5"/>
    <w:rPr>
      <w:rFonts w:ascii="Calibri" w:eastAsia="Calibri" w:hAnsi="Calibri" w:cs="Times New Roman"/>
      <w:lang w:eastAsia="en-US"/>
    </w:rPr>
  </w:style>
  <w:style w:type="paragraph" w:customStyle="1" w:styleId="88BFD5BEE1C747DBBCC90A34093F91E41">
    <w:name w:val="88BFD5BEE1C747DBBCC90A34093F91E41"/>
    <w:rsid w:val="003F48D5"/>
    <w:rPr>
      <w:rFonts w:ascii="Calibri" w:eastAsia="Calibri" w:hAnsi="Calibri" w:cs="Times New Roman"/>
      <w:lang w:eastAsia="en-US"/>
    </w:rPr>
  </w:style>
  <w:style w:type="paragraph" w:customStyle="1" w:styleId="E70818361DDB4AB8A3B89D12929669C119">
    <w:name w:val="E70818361DDB4AB8A3B89D12929669C119"/>
    <w:rsid w:val="003F48D5"/>
    <w:rPr>
      <w:rFonts w:ascii="Calibri" w:eastAsia="Calibri" w:hAnsi="Calibri" w:cs="Times New Roman"/>
      <w:lang w:eastAsia="en-US"/>
    </w:rPr>
  </w:style>
  <w:style w:type="paragraph" w:customStyle="1" w:styleId="631CF2974B504BFC90D2514DFE13EB171">
    <w:name w:val="631CF2974B504BFC90D2514DFE13EB171"/>
    <w:rsid w:val="003F48D5"/>
    <w:rPr>
      <w:rFonts w:ascii="Calibri" w:eastAsia="Calibri" w:hAnsi="Calibri" w:cs="Times New Roman"/>
      <w:lang w:eastAsia="en-US"/>
    </w:rPr>
  </w:style>
  <w:style w:type="paragraph" w:customStyle="1" w:styleId="E12C4CFAFEAF439BBF0550D6388D4DA71">
    <w:name w:val="E12C4CFAFEAF439BBF0550D6388D4DA71"/>
    <w:rsid w:val="003F48D5"/>
    <w:rPr>
      <w:rFonts w:ascii="Calibri" w:eastAsia="Calibri" w:hAnsi="Calibri" w:cs="Times New Roman"/>
      <w:lang w:eastAsia="en-US"/>
    </w:rPr>
  </w:style>
  <w:style w:type="paragraph" w:customStyle="1" w:styleId="EAAECEDBB4F14600B1C493F73C5993B619">
    <w:name w:val="EAAECEDBB4F14600B1C493F73C5993B619"/>
    <w:rsid w:val="003F48D5"/>
    <w:rPr>
      <w:rFonts w:ascii="Calibri" w:eastAsia="Calibri" w:hAnsi="Calibri" w:cs="Times New Roman"/>
      <w:lang w:eastAsia="en-US"/>
    </w:rPr>
  </w:style>
  <w:style w:type="paragraph" w:customStyle="1" w:styleId="56EFB4E9F8DA455A9BBC1FF84B0791741">
    <w:name w:val="56EFB4E9F8DA455A9BBC1FF84B0791741"/>
    <w:rsid w:val="003F48D5"/>
    <w:rPr>
      <w:rFonts w:ascii="Calibri" w:eastAsia="Calibri" w:hAnsi="Calibri" w:cs="Times New Roman"/>
      <w:lang w:eastAsia="en-US"/>
    </w:rPr>
  </w:style>
  <w:style w:type="paragraph" w:customStyle="1" w:styleId="26EAC50901FF4BE880E32A8743C239111">
    <w:name w:val="26EAC50901FF4BE880E32A8743C239111"/>
    <w:rsid w:val="003F48D5"/>
    <w:rPr>
      <w:rFonts w:ascii="Calibri" w:eastAsia="Calibri" w:hAnsi="Calibri" w:cs="Times New Roman"/>
      <w:lang w:eastAsia="en-US"/>
    </w:rPr>
  </w:style>
  <w:style w:type="paragraph" w:customStyle="1" w:styleId="9B7ABCB446C046CFB9937B99F7001E271">
    <w:name w:val="9B7ABCB446C046CFB9937B99F7001E271"/>
    <w:rsid w:val="003F48D5"/>
    <w:rPr>
      <w:rFonts w:ascii="Calibri" w:eastAsia="Calibri" w:hAnsi="Calibri" w:cs="Times New Roman"/>
      <w:lang w:eastAsia="en-US"/>
    </w:rPr>
  </w:style>
  <w:style w:type="paragraph" w:customStyle="1" w:styleId="C6ECF7632DE6482FB4E183AD5BE19A036">
    <w:name w:val="C6ECF7632DE6482FB4E183AD5BE19A036"/>
    <w:rsid w:val="003F48D5"/>
    <w:rPr>
      <w:rFonts w:ascii="Calibri" w:eastAsia="Calibri" w:hAnsi="Calibri" w:cs="Times New Roman"/>
      <w:lang w:eastAsia="en-US"/>
    </w:rPr>
  </w:style>
  <w:style w:type="paragraph" w:customStyle="1" w:styleId="43C14F81966C428B97793EE42C01EB886">
    <w:name w:val="43C14F81966C428B97793EE42C01EB886"/>
    <w:rsid w:val="003F48D5"/>
    <w:rPr>
      <w:rFonts w:ascii="Calibri" w:eastAsia="Calibri" w:hAnsi="Calibri" w:cs="Times New Roman"/>
      <w:lang w:eastAsia="en-US"/>
    </w:rPr>
  </w:style>
  <w:style w:type="paragraph" w:customStyle="1" w:styleId="00E735EF6141425F993A1297DCA5E9256">
    <w:name w:val="00E735EF6141425F993A1297DCA5E9256"/>
    <w:rsid w:val="003F48D5"/>
    <w:rPr>
      <w:rFonts w:ascii="Calibri" w:eastAsia="Calibri" w:hAnsi="Calibri" w:cs="Times New Roman"/>
      <w:lang w:eastAsia="en-US"/>
    </w:rPr>
  </w:style>
  <w:style w:type="paragraph" w:customStyle="1" w:styleId="D33C677623C04EC685DFEC9F594FAE3E6">
    <w:name w:val="D33C677623C04EC685DFEC9F594FAE3E6"/>
    <w:rsid w:val="003F48D5"/>
    <w:rPr>
      <w:rFonts w:ascii="Calibri" w:eastAsia="Calibri" w:hAnsi="Calibri" w:cs="Times New Roman"/>
      <w:lang w:eastAsia="en-US"/>
    </w:rPr>
  </w:style>
  <w:style w:type="paragraph" w:customStyle="1" w:styleId="EDD00186B7D3476091CBF33382643D1C6">
    <w:name w:val="EDD00186B7D3476091CBF33382643D1C6"/>
    <w:rsid w:val="003F48D5"/>
    <w:rPr>
      <w:rFonts w:ascii="Calibri" w:eastAsia="Calibri" w:hAnsi="Calibri" w:cs="Times New Roman"/>
      <w:lang w:eastAsia="en-US"/>
    </w:rPr>
  </w:style>
  <w:style w:type="paragraph" w:customStyle="1" w:styleId="06EA407115744E50B6136D3AB1B452D66">
    <w:name w:val="06EA407115744E50B6136D3AB1B452D66"/>
    <w:rsid w:val="003F48D5"/>
    <w:rPr>
      <w:rFonts w:ascii="Calibri" w:eastAsia="Calibri" w:hAnsi="Calibri" w:cs="Times New Roman"/>
      <w:lang w:eastAsia="en-US"/>
    </w:rPr>
  </w:style>
  <w:style w:type="paragraph" w:customStyle="1" w:styleId="2DCA638FBA824A32BA70785937B5F1726">
    <w:name w:val="2DCA638FBA824A32BA70785937B5F1726"/>
    <w:rsid w:val="003F48D5"/>
    <w:rPr>
      <w:rFonts w:ascii="Calibri" w:eastAsia="Calibri" w:hAnsi="Calibri" w:cs="Times New Roman"/>
      <w:lang w:eastAsia="en-US"/>
    </w:rPr>
  </w:style>
  <w:style w:type="paragraph" w:customStyle="1" w:styleId="FD666655C24D40FF80DDCFFFCB68A7E16">
    <w:name w:val="FD666655C24D40FF80DDCFFFCB68A7E16"/>
    <w:rsid w:val="003F48D5"/>
    <w:rPr>
      <w:rFonts w:ascii="Calibri" w:eastAsia="Calibri" w:hAnsi="Calibri" w:cs="Times New Roman"/>
      <w:lang w:eastAsia="en-US"/>
    </w:rPr>
  </w:style>
  <w:style w:type="paragraph" w:customStyle="1" w:styleId="D1CF0DDB83AB4394A14E9A4EF8FA9ACA6">
    <w:name w:val="D1CF0DDB83AB4394A14E9A4EF8FA9ACA6"/>
    <w:rsid w:val="003F48D5"/>
    <w:rPr>
      <w:rFonts w:ascii="Calibri" w:eastAsia="Calibri" w:hAnsi="Calibri" w:cs="Times New Roman"/>
      <w:lang w:eastAsia="en-US"/>
    </w:rPr>
  </w:style>
  <w:style w:type="paragraph" w:customStyle="1" w:styleId="496698DD2315406692B237317DED34F36">
    <w:name w:val="496698DD2315406692B237317DED34F36"/>
    <w:rsid w:val="003F48D5"/>
    <w:rPr>
      <w:rFonts w:ascii="Calibri" w:eastAsia="Calibri" w:hAnsi="Calibri" w:cs="Times New Roman"/>
      <w:lang w:eastAsia="en-US"/>
    </w:rPr>
  </w:style>
  <w:style w:type="paragraph" w:customStyle="1" w:styleId="DA183079510B416A97724476FE32ADE75">
    <w:name w:val="DA183079510B416A97724476FE32ADE75"/>
    <w:rsid w:val="003F48D5"/>
    <w:rPr>
      <w:rFonts w:ascii="Calibri" w:eastAsia="Calibri" w:hAnsi="Calibri" w:cs="Times New Roman"/>
      <w:lang w:eastAsia="en-US"/>
    </w:rPr>
  </w:style>
  <w:style w:type="paragraph" w:customStyle="1" w:styleId="EA46EF784A2543D09808D624BA056D085">
    <w:name w:val="EA46EF784A2543D09808D624BA056D085"/>
    <w:rsid w:val="003F48D5"/>
    <w:rPr>
      <w:rFonts w:ascii="Calibri" w:eastAsia="Calibri" w:hAnsi="Calibri" w:cs="Times New Roman"/>
      <w:lang w:eastAsia="en-US"/>
    </w:rPr>
  </w:style>
  <w:style w:type="paragraph" w:customStyle="1" w:styleId="C6C78AA4701F4036AF84F67B9A6CCC905">
    <w:name w:val="C6C78AA4701F4036AF84F67B9A6CCC905"/>
    <w:rsid w:val="003F48D5"/>
    <w:rPr>
      <w:rFonts w:ascii="Calibri" w:eastAsia="Calibri" w:hAnsi="Calibri" w:cs="Times New Roman"/>
      <w:lang w:eastAsia="en-US"/>
    </w:rPr>
  </w:style>
  <w:style w:type="paragraph" w:customStyle="1" w:styleId="79D1BEB74D1647DEACF3F149569F9CE45">
    <w:name w:val="79D1BEB74D1647DEACF3F149569F9CE45"/>
    <w:rsid w:val="003F48D5"/>
    <w:rPr>
      <w:rFonts w:ascii="Calibri" w:eastAsia="Calibri" w:hAnsi="Calibri" w:cs="Times New Roman"/>
      <w:lang w:eastAsia="en-US"/>
    </w:rPr>
  </w:style>
  <w:style w:type="paragraph" w:customStyle="1" w:styleId="5F209E19545348E0B1336063928727645">
    <w:name w:val="5F209E19545348E0B1336063928727645"/>
    <w:rsid w:val="003F48D5"/>
    <w:rPr>
      <w:rFonts w:ascii="Calibri" w:eastAsia="Calibri" w:hAnsi="Calibri" w:cs="Times New Roman"/>
      <w:lang w:eastAsia="en-US"/>
    </w:rPr>
  </w:style>
  <w:style w:type="paragraph" w:customStyle="1" w:styleId="81496418BAFD4BEF925D91EBA4CB66535">
    <w:name w:val="81496418BAFD4BEF925D91EBA4CB66535"/>
    <w:rsid w:val="003F48D5"/>
    <w:rPr>
      <w:rFonts w:ascii="Calibri" w:eastAsia="Calibri" w:hAnsi="Calibri" w:cs="Times New Roman"/>
      <w:lang w:eastAsia="en-US"/>
    </w:rPr>
  </w:style>
  <w:style w:type="paragraph" w:customStyle="1" w:styleId="3C0103DD71284ACF938178213A1312CD5">
    <w:name w:val="3C0103DD71284ACF938178213A1312CD5"/>
    <w:rsid w:val="003F48D5"/>
    <w:rPr>
      <w:rFonts w:ascii="Calibri" w:eastAsia="Calibri" w:hAnsi="Calibri" w:cs="Times New Roman"/>
      <w:lang w:eastAsia="en-US"/>
    </w:rPr>
  </w:style>
  <w:style w:type="paragraph" w:customStyle="1" w:styleId="DEAB7DB00E954CEEB91B5AA8F4B4361920">
    <w:name w:val="DEAB7DB00E954CEEB91B5AA8F4B4361920"/>
    <w:rsid w:val="003F48D5"/>
    <w:rPr>
      <w:rFonts w:ascii="Calibri" w:eastAsia="Calibri" w:hAnsi="Calibri" w:cs="Times New Roman"/>
      <w:lang w:eastAsia="en-US"/>
    </w:rPr>
  </w:style>
  <w:style w:type="paragraph" w:customStyle="1" w:styleId="0F54FEB14BD94F6D9D29A48C5D633C402">
    <w:name w:val="0F54FEB14BD94F6D9D29A48C5D633C402"/>
    <w:rsid w:val="003F48D5"/>
    <w:rPr>
      <w:rFonts w:ascii="Calibri" w:eastAsia="Calibri" w:hAnsi="Calibri" w:cs="Times New Roman"/>
      <w:lang w:eastAsia="en-US"/>
    </w:rPr>
  </w:style>
  <w:style w:type="paragraph" w:customStyle="1" w:styleId="88BFD5BEE1C747DBBCC90A34093F91E42">
    <w:name w:val="88BFD5BEE1C747DBBCC90A34093F91E42"/>
    <w:rsid w:val="003F48D5"/>
    <w:rPr>
      <w:rFonts w:ascii="Calibri" w:eastAsia="Calibri" w:hAnsi="Calibri" w:cs="Times New Roman"/>
      <w:lang w:eastAsia="en-US"/>
    </w:rPr>
  </w:style>
  <w:style w:type="paragraph" w:customStyle="1" w:styleId="E70818361DDB4AB8A3B89D12929669C120">
    <w:name w:val="E70818361DDB4AB8A3B89D12929669C120"/>
    <w:rsid w:val="003F48D5"/>
    <w:rPr>
      <w:rFonts w:ascii="Calibri" w:eastAsia="Calibri" w:hAnsi="Calibri" w:cs="Times New Roman"/>
      <w:lang w:eastAsia="en-US"/>
    </w:rPr>
  </w:style>
  <w:style w:type="paragraph" w:customStyle="1" w:styleId="631CF2974B504BFC90D2514DFE13EB172">
    <w:name w:val="631CF2974B504BFC90D2514DFE13EB172"/>
    <w:rsid w:val="003F48D5"/>
    <w:rPr>
      <w:rFonts w:ascii="Calibri" w:eastAsia="Calibri" w:hAnsi="Calibri" w:cs="Times New Roman"/>
      <w:lang w:eastAsia="en-US"/>
    </w:rPr>
  </w:style>
  <w:style w:type="paragraph" w:customStyle="1" w:styleId="E12C4CFAFEAF439BBF0550D6388D4DA72">
    <w:name w:val="E12C4CFAFEAF439BBF0550D6388D4DA72"/>
    <w:rsid w:val="003F48D5"/>
    <w:rPr>
      <w:rFonts w:ascii="Calibri" w:eastAsia="Calibri" w:hAnsi="Calibri" w:cs="Times New Roman"/>
      <w:lang w:eastAsia="en-US"/>
    </w:rPr>
  </w:style>
  <w:style w:type="paragraph" w:customStyle="1" w:styleId="EAAECEDBB4F14600B1C493F73C5993B620">
    <w:name w:val="EAAECEDBB4F14600B1C493F73C5993B620"/>
    <w:rsid w:val="003F48D5"/>
    <w:rPr>
      <w:rFonts w:ascii="Calibri" w:eastAsia="Calibri" w:hAnsi="Calibri" w:cs="Times New Roman"/>
      <w:lang w:eastAsia="en-US"/>
    </w:rPr>
  </w:style>
  <w:style w:type="paragraph" w:customStyle="1" w:styleId="56EFB4E9F8DA455A9BBC1FF84B0791742">
    <w:name w:val="56EFB4E9F8DA455A9BBC1FF84B0791742"/>
    <w:rsid w:val="003F48D5"/>
    <w:rPr>
      <w:rFonts w:ascii="Calibri" w:eastAsia="Calibri" w:hAnsi="Calibri" w:cs="Times New Roman"/>
      <w:lang w:eastAsia="en-US"/>
    </w:rPr>
  </w:style>
  <w:style w:type="paragraph" w:customStyle="1" w:styleId="26EAC50901FF4BE880E32A8743C239112">
    <w:name w:val="26EAC50901FF4BE880E32A8743C239112"/>
    <w:rsid w:val="003F48D5"/>
    <w:rPr>
      <w:rFonts w:ascii="Calibri" w:eastAsia="Calibri" w:hAnsi="Calibri" w:cs="Times New Roman"/>
      <w:lang w:eastAsia="en-US"/>
    </w:rPr>
  </w:style>
  <w:style w:type="paragraph" w:customStyle="1" w:styleId="9B7ABCB446C046CFB9937B99F7001E272">
    <w:name w:val="9B7ABCB446C046CFB9937B99F7001E272"/>
    <w:rsid w:val="003F48D5"/>
    <w:rPr>
      <w:rFonts w:ascii="Calibri" w:eastAsia="Calibri" w:hAnsi="Calibri" w:cs="Times New Roman"/>
      <w:lang w:eastAsia="en-US"/>
    </w:rPr>
  </w:style>
  <w:style w:type="paragraph" w:customStyle="1" w:styleId="068741B7F92B4B7AB0FC14C3CD6779D2">
    <w:name w:val="068741B7F92B4B7AB0FC14C3CD6779D2"/>
    <w:rsid w:val="00CC5A74"/>
  </w:style>
  <w:style w:type="paragraph" w:customStyle="1" w:styleId="C6ECF7632DE6482FB4E183AD5BE19A037">
    <w:name w:val="C6ECF7632DE6482FB4E183AD5BE19A037"/>
    <w:rsid w:val="00F3743C"/>
    <w:rPr>
      <w:rFonts w:ascii="Calibri" w:eastAsia="Calibri" w:hAnsi="Calibri" w:cs="Times New Roman"/>
      <w:lang w:eastAsia="en-US"/>
    </w:rPr>
  </w:style>
  <w:style w:type="paragraph" w:customStyle="1" w:styleId="43C14F81966C428B97793EE42C01EB887">
    <w:name w:val="43C14F81966C428B97793EE42C01EB887"/>
    <w:rsid w:val="00F3743C"/>
    <w:rPr>
      <w:rFonts w:ascii="Calibri" w:eastAsia="Calibri" w:hAnsi="Calibri" w:cs="Times New Roman"/>
      <w:lang w:eastAsia="en-US"/>
    </w:rPr>
  </w:style>
  <w:style w:type="paragraph" w:customStyle="1" w:styleId="00E735EF6141425F993A1297DCA5E9257">
    <w:name w:val="00E735EF6141425F993A1297DCA5E9257"/>
    <w:rsid w:val="00F3743C"/>
    <w:rPr>
      <w:rFonts w:ascii="Calibri" w:eastAsia="Calibri" w:hAnsi="Calibri" w:cs="Times New Roman"/>
      <w:lang w:eastAsia="en-US"/>
    </w:rPr>
  </w:style>
  <w:style w:type="paragraph" w:customStyle="1" w:styleId="D33C677623C04EC685DFEC9F594FAE3E7">
    <w:name w:val="D33C677623C04EC685DFEC9F594FAE3E7"/>
    <w:rsid w:val="00F3743C"/>
    <w:rPr>
      <w:rFonts w:ascii="Calibri" w:eastAsia="Calibri" w:hAnsi="Calibri" w:cs="Times New Roman"/>
      <w:lang w:eastAsia="en-US"/>
    </w:rPr>
  </w:style>
  <w:style w:type="paragraph" w:customStyle="1" w:styleId="EDD00186B7D3476091CBF33382643D1C7">
    <w:name w:val="EDD00186B7D3476091CBF33382643D1C7"/>
    <w:rsid w:val="00F3743C"/>
    <w:rPr>
      <w:rFonts w:ascii="Calibri" w:eastAsia="Calibri" w:hAnsi="Calibri" w:cs="Times New Roman"/>
      <w:lang w:eastAsia="en-US"/>
    </w:rPr>
  </w:style>
  <w:style w:type="paragraph" w:customStyle="1" w:styleId="06EA407115744E50B6136D3AB1B452D67">
    <w:name w:val="06EA407115744E50B6136D3AB1B452D67"/>
    <w:rsid w:val="00F3743C"/>
    <w:rPr>
      <w:rFonts w:ascii="Calibri" w:eastAsia="Calibri" w:hAnsi="Calibri" w:cs="Times New Roman"/>
      <w:lang w:eastAsia="en-US"/>
    </w:rPr>
  </w:style>
  <w:style w:type="paragraph" w:customStyle="1" w:styleId="2DCA638FBA824A32BA70785937B5F1727">
    <w:name w:val="2DCA638FBA824A32BA70785937B5F1727"/>
    <w:rsid w:val="00F3743C"/>
    <w:rPr>
      <w:rFonts w:ascii="Calibri" w:eastAsia="Calibri" w:hAnsi="Calibri" w:cs="Times New Roman"/>
      <w:lang w:eastAsia="en-US"/>
    </w:rPr>
  </w:style>
  <w:style w:type="paragraph" w:customStyle="1" w:styleId="FD666655C24D40FF80DDCFFFCB68A7E17">
    <w:name w:val="FD666655C24D40FF80DDCFFFCB68A7E17"/>
    <w:rsid w:val="00F3743C"/>
    <w:rPr>
      <w:rFonts w:ascii="Calibri" w:eastAsia="Calibri" w:hAnsi="Calibri" w:cs="Times New Roman"/>
      <w:lang w:eastAsia="en-US"/>
    </w:rPr>
  </w:style>
  <w:style w:type="paragraph" w:customStyle="1" w:styleId="D1CF0DDB83AB4394A14E9A4EF8FA9ACA7">
    <w:name w:val="D1CF0DDB83AB4394A14E9A4EF8FA9ACA7"/>
    <w:rsid w:val="00F3743C"/>
    <w:rPr>
      <w:rFonts w:ascii="Calibri" w:eastAsia="Calibri" w:hAnsi="Calibri" w:cs="Times New Roman"/>
      <w:lang w:eastAsia="en-US"/>
    </w:rPr>
  </w:style>
  <w:style w:type="paragraph" w:customStyle="1" w:styleId="496698DD2315406692B237317DED34F37">
    <w:name w:val="496698DD2315406692B237317DED34F37"/>
    <w:rsid w:val="00F3743C"/>
    <w:rPr>
      <w:rFonts w:ascii="Calibri" w:eastAsia="Calibri" w:hAnsi="Calibri" w:cs="Times New Roman"/>
      <w:lang w:eastAsia="en-US"/>
    </w:rPr>
  </w:style>
  <w:style w:type="paragraph" w:customStyle="1" w:styleId="DA183079510B416A97724476FE32ADE76">
    <w:name w:val="DA183079510B416A97724476FE32ADE76"/>
    <w:rsid w:val="00F3743C"/>
    <w:rPr>
      <w:rFonts w:ascii="Calibri" w:eastAsia="Calibri" w:hAnsi="Calibri" w:cs="Times New Roman"/>
      <w:lang w:eastAsia="en-US"/>
    </w:rPr>
  </w:style>
  <w:style w:type="paragraph" w:customStyle="1" w:styleId="EA46EF784A2543D09808D624BA056D086">
    <w:name w:val="EA46EF784A2543D09808D624BA056D086"/>
    <w:rsid w:val="00F3743C"/>
    <w:rPr>
      <w:rFonts w:ascii="Calibri" w:eastAsia="Calibri" w:hAnsi="Calibri" w:cs="Times New Roman"/>
      <w:lang w:eastAsia="en-US"/>
    </w:rPr>
  </w:style>
  <w:style w:type="paragraph" w:customStyle="1" w:styleId="C6C78AA4701F4036AF84F67B9A6CCC906">
    <w:name w:val="C6C78AA4701F4036AF84F67B9A6CCC906"/>
    <w:rsid w:val="00F3743C"/>
    <w:rPr>
      <w:rFonts w:ascii="Calibri" w:eastAsia="Calibri" w:hAnsi="Calibri" w:cs="Times New Roman"/>
      <w:lang w:eastAsia="en-US"/>
    </w:rPr>
  </w:style>
  <w:style w:type="paragraph" w:customStyle="1" w:styleId="79D1BEB74D1647DEACF3F149569F9CE46">
    <w:name w:val="79D1BEB74D1647DEACF3F149569F9CE46"/>
    <w:rsid w:val="00F3743C"/>
    <w:rPr>
      <w:rFonts w:ascii="Calibri" w:eastAsia="Calibri" w:hAnsi="Calibri" w:cs="Times New Roman"/>
      <w:lang w:eastAsia="en-US"/>
    </w:rPr>
  </w:style>
  <w:style w:type="paragraph" w:customStyle="1" w:styleId="5F209E19545348E0B1336063928727646">
    <w:name w:val="5F209E19545348E0B1336063928727646"/>
    <w:rsid w:val="00F3743C"/>
    <w:rPr>
      <w:rFonts w:ascii="Calibri" w:eastAsia="Calibri" w:hAnsi="Calibri" w:cs="Times New Roman"/>
      <w:lang w:eastAsia="en-US"/>
    </w:rPr>
  </w:style>
  <w:style w:type="paragraph" w:customStyle="1" w:styleId="81496418BAFD4BEF925D91EBA4CB66536">
    <w:name w:val="81496418BAFD4BEF925D91EBA4CB66536"/>
    <w:rsid w:val="00F3743C"/>
    <w:rPr>
      <w:rFonts w:ascii="Calibri" w:eastAsia="Calibri" w:hAnsi="Calibri" w:cs="Times New Roman"/>
      <w:lang w:eastAsia="en-US"/>
    </w:rPr>
  </w:style>
  <w:style w:type="paragraph" w:customStyle="1" w:styleId="3C0103DD71284ACF938178213A1312CD6">
    <w:name w:val="3C0103DD71284ACF938178213A1312CD6"/>
    <w:rsid w:val="00F3743C"/>
    <w:rPr>
      <w:rFonts w:ascii="Calibri" w:eastAsia="Calibri" w:hAnsi="Calibri" w:cs="Times New Roman"/>
      <w:lang w:eastAsia="en-US"/>
    </w:rPr>
  </w:style>
  <w:style w:type="paragraph" w:customStyle="1" w:styleId="DEAB7DB00E954CEEB91B5AA8F4B4361921">
    <w:name w:val="DEAB7DB00E954CEEB91B5AA8F4B4361921"/>
    <w:rsid w:val="00F3743C"/>
    <w:rPr>
      <w:rFonts w:ascii="Calibri" w:eastAsia="Calibri" w:hAnsi="Calibri" w:cs="Times New Roman"/>
      <w:lang w:eastAsia="en-US"/>
    </w:rPr>
  </w:style>
  <w:style w:type="paragraph" w:customStyle="1" w:styleId="0F54FEB14BD94F6D9D29A48C5D633C403">
    <w:name w:val="0F54FEB14BD94F6D9D29A48C5D633C403"/>
    <w:rsid w:val="00F3743C"/>
    <w:rPr>
      <w:rFonts w:ascii="Calibri" w:eastAsia="Calibri" w:hAnsi="Calibri" w:cs="Times New Roman"/>
      <w:lang w:eastAsia="en-US"/>
    </w:rPr>
  </w:style>
  <w:style w:type="paragraph" w:customStyle="1" w:styleId="88BFD5BEE1C747DBBCC90A34093F91E43">
    <w:name w:val="88BFD5BEE1C747DBBCC90A34093F91E43"/>
    <w:rsid w:val="00F3743C"/>
    <w:rPr>
      <w:rFonts w:ascii="Calibri" w:eastAsia="Calibri" w:hAnsi="Calibri" w:cs="Times New Roman"/>
      <w:lang w:eastAsia="en-US"/>
    </w:rPr>
  </w:style>
  <w:style w:type="paragraph" w:customStyle="1" w:styleId="E70818361DDB4AB8A3B89D12929669C121">
    <w:name w:val="E70818361DDB4AB8A3B89D12929669C121"/>
    <w:rsid w:val="00F3743C"/>
    <w:rPr>
      <w:rFonts w:ascii="Calibri" w:eastAsia="Calibri" w:hAnsi="Calibri" w:cs="Times New Roman"/>
      <w:lang w:eastAsia="en-US"/>
    </w:rPr>
  </w:style>
  <w:style w:type="paragraph" w:customStyle="1" w:styleId="631CF2974B504BFC90D2514DFE13EB173">
    <w:name w:val="631CF2974B504BFC90D2514DFE13EB173"/>
    <w:rsid w:val="00F3743C"/>
    <w:rPr>
      <w:rFonts w:ascii="Calibri" w:eastAsia="Calibri" w:hAnsi="Calibri" w:cs="Times New Roman"/>
      <w:lang w:eastAsia="en-US"/>
    </w:rPr>
  </w:style>
  <w:style w:type="paragraph" w:customStyle="1" w:styleId="E12C4CFAFEAF439BBF0550D6388D4DA73">
    <w:name w:val="E12C4CFAFEAF439BBF0550D6388D4DA73"/>
    <w:rsid w:val="00F3743C"/>
    <w:rPr>
      <w:rFonts w:ascii="Calibri" w:eastAsia="Calibri" w:hAnsi="Calibri" w:cs="Times New Roman"/>
      <w:lang w:eastAsia="en-US"/>
    </w:rPr>
  </w:style>
  <w:style w:type="paragraph" w:customStyle="1" w:styleId="EAAECEDBB4F14600B1C493F73C5993B621">
    <w:name w:val="EAAECEDBB4F14600B1C493F73C5993B621"/>
    <w:rsid w:val="00F3743C"/>
    <w:rPr>
      <w:rFonts w:ascii="Calibri" w:eastAsia="Calibri" w:hAnsi="Calibri" w:cs="Times New Roman"/>
      <w:lang w:eastAsia="en-US"/>
    </w:rPr>
  </w:style>
  <w:style w:type="paragraph" w:customStyle="1" w:styleId="56EFB4E9F8DA455A9BBC1FF84B0791743">
    <w:name w:val="56EFB4E9F8DA455A9BBC1FF84B0791743"/>
    <w:rsid w:val="00F3743C"/>
    <w:rPr>
      <w:rFonts w:ascii="Calibri" w:eastAsia="Calibri" w:hAnsi="Calibri" w:cs="Times New Roman"/>
      <w:lang w:eastAsia="en-US"/>
    </w:rPr>
  </w:style>
  <w:style w:type="paragraph" w:customStyle="1" w:styleId="26EAC50901FF4BE880E32A8743C239113">
    <w:name w:val="26EAC50901FF4BE880E32A8743C239113"/>
    <w:rsid w:val="00F3743C"/>
    <w:rPr>
      <w:rFonts w:ascii="Calibri" w:eastAsia="Calibri" w:hAnsi="Calibri" w:cs="Times New Roman"/>
      <w:lang w:eastAsia="en-US"/>
    </w:rPr>
  </w:style>
  <w:style w:type="paragraph" w:customStyle="1" w:styleId="068741B7F92B4B7AB0FC14C3CD6779D21">
    <w:name w:val="068741B7F92B4B7AB0FC14C3CD6779D21"/>
    <w:rsid w:val="00F3743C"/>
    <w:rPr>
      <w:rFonts w:ascii="Calibri" w:eastAsia="Calibri" w:hAnsi="Calibri" w:cs="Times New Roman"/>
      <w:lang w:eastAsia="en-US"/>
    </w:rPr>
  </w:style>
  <w:style w:type="paragraph" w:customStyle="1" w:styleId="9B7ABCB446C046CFB9937B99F7001E273">
    <w:name w:val="9B7ABCB446C046CFB9937B99F7001E273"/>
    <w:rsid w:val="00F3743C"/>
    <w:rPr>
      <w:rFonts w:ascii="Calibri" w:eastAsia="Calibri" w:hAnsi="Calibri" w:cs="Times New Roman"/>
      <w:lang w:eastAsia="en-US"/>
    </w:rPr>
  </w:style>
  <w:style w:type="paragraph" w:customStyle="1" w:styleId="C6ECF7632DE6482FB4E183AD5BE19A038">
    <w:name w:val="C6ECF7632DE6482FB4E183AD5BE19A038"/>
    <w:rsid w:val="00F3743C"/>
    <w:rPr>
      <w:rFonts w:ascii="Calibri" w:eastAsia="Calibri" w:hAnsi="Calibri" w:cs="Times New Roman"/>
      <w:lang w:eastAsia="en-US"/>
    </w:rPr>
  </w:style>
  <w:style w:type="paragraph" w:customStyle="1" w:styleId="43C14F81966C428B97793EE42C01EB888">
    <w:name w:val="43C14F81966C428B97793EE42C01EB888"/>
    <w:rsid w:val="00F3743C"/>
    <w:rPr>
      <w:rFonts w:ascii="Calibri" w:eastAsia="Calibri" w:hAnsi="Calibri" w:cs="Times New Roman"/>
      <w:lang w:eastAsia="en-US"/>
    </w:rPr>
  </w:style>
  <w:style w:type="paragraph" w:customStyle="1" w:styleId="00E735EF6141425F993A1297DCA5E9258">
    <w:name w:val="00E735EF6141425F993A1297DCA5E9258"/>
    <w:rsid w:val="00F3743C"/>
    <w:rPr>
      <w:rFonts w:ascii="Calibri" w:eastAsia="Calibri" w:hAnsi="Calibri" w:cs="Times New Roman"/>
      <w:lang w:eastAsia="en-US"/>
    </w:rPr>
  </w:style>
  <w:style w:type="paragraph" w:customStyle="1" w:styleId="D33C677623C04EC685DFEC9F594FAE3E8">
    <w:name w:val="D33C677623C04EC685DFEC9F594FAE3E8"/>
    <w:rsid w:val="00F3743C"/>
    <w:rPr>
      <w:rFonts w:ascii="Calibri" w:eastAsia="Calibri" w:hAnsi="Calibri" w:cs="Times New Roman"/>
      <w:lang w:eastAsia="en-US"/>
    </w:rPr>
  </w:style>
  <w:style w:type="paragraph" w:customStyle="1" w:styleId="EDD00186B7D3476091CBF33382643D1C8">
    <w:name w:val="EDD00186B7D3476091CBF33382643D1C8"/>
    <w:rsid w:val="00F3743C"/>
    <w:rPr>
      <w:rFonts w:ascii="Calibri" w:eastAsia="Calibri" w:hAnsi="Calibri" w:cs="Times New Roman"/>
      <w:lang w:eastAsia="en-US"/>
    </w:rPr>
  </w:style>
  <w:style w:type="paragraph" w:customStyle="1" w:styleId="06EA407115744E50B6136D3AB1B452D68">
    <w:name w:val="06EA407115744E50B6136D3AB1B452D68"/>
    <w:rsid w:val="00F3743C"/>
    <w:rPr>
      <w:rFonts w:ascii="Calibri" w:eastAsia="Calibri" w:hAnsi="Calibri" w:cs="Times New Roman"/>
      <w:lang w:eastAsia="en-US"/>
    </w:rPr>
  </w:style>
  <w:style w:type="paragraph" w:customStyle="1" w:styleId="2DCA638FBA824A32BA70785937B5F1728">
    <w:name w:val="2DCA638FBA824A32BA70785937B5F1728"/>
    <w:rsid w:val="00F3743C"/>
    <w:rPr>
      <w:rFonts w:ascii="Calibri" w:eastAsia="Calibri" w:hAnsi="Calibri" w:cs="Times New Roman"/>
      <w:lang w:eastAsia="en-US"/>
    </w:rPr>
  </w:style>
  <w:style w:type="paragraph" w:customStyle="1" w:styleId="FD666655C24D40FF80DDCFFFCB68A7E18">
    <w:name w:val="FD666655C24D40FF80DDCFFFCB68A7E18"/>
    <w:rsid w:val="00F3743C"/>
    <w:rPr>
      <w:rFonts w:ascii="Calibri" w:eastAsia="Calibri" w:hAnsi="Calibri" w:cs="Times New Roman"/>
      <w:lang w:eastAsia="en-US"/>
    </w:rPr>
  </w:style>
  <w:style w:type="paragraph" w:customStyle="1" w:styleId="D1CF0DDB83AB4394A14E9A4EF8FA9ACA8">
    <w:name w:val="D1CF0DDB83AB4394A14E9A4EF8FA9ACA8"/>
    <w:rsid w:val="00F3743C"/>
    <w:rPr>
      <w:rFonts w:ascii="Calibri" w:eastAsia="Calibri" w:hAnsi="Calibri" w:cs="Times New Roman"/>
      <w:lang w:eastAsia="en-US"/>
    </w:rPr>
  </w:style>
  <w:style w:type="paragraph" w:customStyle="1" w:styleId="496698DD2315406692B237317DED34F38">
    <w:name w:val="496698DD2315406692B237317DED34F38"/>
    <w:rsid w:val="00F3743C"/>
    <w:rPr>
      <w:rFonts w:ascii="Calibri" w:eastAsia="Calibri" w:hAnsi="Calibri" w:cs="Times New Roman"/>
      <w:lang w:eastAsia="en-US"/>
    </w:rPr>
  </w:style>
  <w:style w:type="paragraph" w:customStyle="1" w:styleId="DA183079510B416A97724476FE32ADE77">
    <w:name w:val="DA183079510B416A97724476FE32ADE77"/>
    <w:rsid w:val="00F3743C"/>
    <w:rPr>
      <w:rFonts w:ascii="Calibri" w:eastAsia="Calibri" w:hAnsi="Calibri" w:cs="Times New Roman"/>
      <w:lang w:eastAsia="en-US"/>
    </w:rPr>
  </w:style>
  <w:style w:type="paragraph" w:customStyle="1" w:styleId="EA46EF784A2543D09808D624BA056D087">
    <w:name w:val="EA46EF784A2543D09808D624BA056D087"/>
    <w:rsid w:val="00F3743C"/>
    <w:rPr>
      <w:rFonts w:ascii="Calibri" w:eastAsia="Calibri" w:hAnsi="Calibri" w:cs="Times New Roman"/>
      <w:lang w:eastAsia="en-US"/>
    </w:rPr>
  </w:style>
  <w:style w:type="paragraph" w:customStyle="1" w:styleId="C6C78AA4701F4036AF84F67B9A6CCC907">
    <w:name w:val="C6C78AA4701F4036AF84F67B9A6CCC907"/>
    <w:rsid w:val="00F3743C"/>
    <w:rPr>
      <w:rFonts w:ascii="Calibri" w:eastAsia="Calibri" w:hAnsi="Calibri" w:cs="Times New Roman"/>
      <w:lang w:eastAsia="en-US"/>
    </w:rPr>
  </w:style>
  <w:style w:type="paragraph" w:customStyle="1" w:styleId="79D1BEB74D1647DEACF3F149569F9CE47">
    <w:name w:val="79D1BEB74D1647DEACF3F149569F9CE47"/>
    <w:rsid w:val="00F3743C"/>
    <w:rPr>
      <w:rFonts w:ascii="Calibri" w:eastAsia="Calibri" w:hAnsi="Calibri" w:cs="Times New Roman"/>
      <w:lang w:eastAsia="en-US"/>
    </w:rPr>
  </w:style>
  <w:style w:type="paragraph" w:customStyle="1" w:styleId="5F209E19545348E0B1336063928727647">
    <w:name w:val="5F209E19545348E0B1336063928727647"/>
    <w:rsid w:val="00F3743C"/>
    <w:rPr>
      <w:rFonts w:ascii="Calibri" w:eastAsia="Calibri" w:hAnsi="Calibri" w:cs="Times New Roman"/>
      <w:lang w:eastAsia="en-US"/>
    </w:rPr>
  </w:style>
  <w:style w:type="paragraph" w:customStyle="1" w:styleId="81496418BAFD4BEF925D91EBA4CB66537">
    <w:name w:val="81496418BAFD4BEF925D91EBA4CB66537"/>
    <w:rsid w:val="00F3743C"/>
    <w:rPr>
      <w:rFonts w:ascii="Calibri" w:eastAsia="Calibri" w:hAnsi="Calibri" w:cs="Times New Roman"/>
      <w:lang w:eastAsia="en-US"/>
    </w:rPr>
  </w:style>
  <w:style w:type="paragraph" w:customStyle="1" w:styleId="3C0103DD71284ACF938178213A1312CD7">
    <w:name w:val="3C0103DD71284ACF938178213A1312CD7"/>
    <w:rsid w:val="00F3743C"/>
    <w:rPr>
      <w:rFonts w:ascii="Calibri" w:eastAsia="Calibri" w:hAnsi="Calibri" w:cs="Times New Roman"/>
      <w:lang w:eastAsia="en-US"/>
    </w:rPr>
  </w:style>
  <w:style w:type="paragraph" w:customStyle="1" w:styleId="DEAB7DB00E954CEEB91B5AA8F4B4361922">
    <w:name w:val="DEAB7DB00E954CEEB91B5AA8F4B4361922"/>
    <w:rsid w:val="00F3743C"/>
    <w:rPr>
      <w:rFonts w:ascii="Calibri" w:eastAsia="Calibri" w:hAnsi="Calibri" w:cs="Times New Roman"/>
      <w:lang w:eastAsia="en-US"/>
    </w:rPr>
  </w:style>
  <w:style w:type="paragraph" w:customStyle="1" w:styleId="0F54FEB14BD94F6D9D29A48C5D633C404">
    <w:name w:val="0F54FEB14BD94F6D9D29A48C5D633C404"/>
    <w:rsid w:val="00F3743C"/>
    <w:rPr>
      <w:rFonts w:ascii="Calibri" w:eastAsia="Calibri" w:hAnsi="Calibri" w:cs="Times New Roman"/>
      <w:lang w:eastAsia="en-US"/>
    </w:rPr>
  </w:style>
  <w:style w:type="paragraph" w:customStyle="1" w:styleId="88BFD5BEE1C747DBBCC90A34093F91E44">
    <w:name w:val="88BFD5BEE1C747DBBCC90A34093F91E44"/>
    <w:rsid w:val="00F3743C"/>
    <w:rPr>
      <w:rFonts w:ascii="Calibri" w:eastAsia="Calibri" w:hAnsi="Calibri" w:cs="Times New Roman"/>
      <w:lang w:eastAsia="en-US"/>
    </w:rPr>
  </w:style>
  <w:style w:type="paragraph" w:customStyle="1" w:styleId="E70818361DDB4AB8A3B89D12929669C122">
    <w:name w:val="E70818361DDB4AB8A3B89D12929669C122"/>
    <w:rsid w:val="00F3743C"/>
    <w:rPr>
      <w:rFonts w:ascii="Calibri" w:eastAsia="Calibri" w:hAnsi="Calibri" w:cs="Times New Roman"/>
      <w:lang w:eastAsia="en-US"/>
    </w:rPr>
  </w:style>
  <w:style w:type="paragraph" w:customStyle="1" w:styleId="631CF2974B504BFC90D2514DFE13EB174">
    <w:name w:val="631CF2974B504BFC90D2514DFE13EB174"/>
    <w:rsid w:val="00F3743C"/>
    <w:rPr>
      <w:rFonts w:ascii="Calibri" w:eastAsia="Calibri" w:hAnsi="Calibri" w:cs="Times New Roman"/>
      <w:lang w:eastAsia="en-US"/>
    </w:rPr>
  </w:style>
  <w:style w:type="paragraph" w:customStyle="1" w:styleId="E12C4CFAFEAF439BBF0550D6388D4DA74">
    <w:name w:val="E12C4CFAFEAF439BBF0550D6388D4DA74"/>
    <w:rsid w:val="00F3743C"/>
    <w:rPr>
      <w:rFonts w:ascii="Calibri" w:eastAsia="Calibri" w:hAnsi="Calibri" w:cs="Times New Roman"/>
      <w:lang w:eastAsia="en-US"/>
    </w:rPr>
  </w:style>
  <w:style w:type="paragraph" w:customStyle="1" w:styleId="EAAECEDBB4F14600B1C493F73C5993B622">
    <w:name w:val="EAAECEDBB4F14600B1C493F73C5993B622"/>
    <w:rsid w:val="00F3743C"/>
    <w:rPr>
      <w:rFonts w:ascii="Calibri" w:eastAsia="Calibri" w:hAnsi="Calibri" w:cs="Times New Roman"/>
      <w:lang w:eastAsia="en-US"/>
    </w:rPr>
  </w:style>
  <w:style w:type="paragraph" w:customStyle="1" w:styleId="56EFB4E9F8DA455A9BBC1FF84B0791744">
    <w:name w:val="56EFB4E9F8DA455A9BBC1FF84B0791744"/>
    <w:rsid w:val="00F3743C"/>
    <w:rPr>
      <w:rFonts w:ascii="Calibri" w:eastAsia="Calibri" w:hAnsi="Calibri" w:cs="Times New Roman"/>
      <w:lang w:eastAsia="en-US"/>
    </w:rPr>
  </w:style>
  <w:style w:type="paragraph" w:customStyle="1" w:styleId="26EAC50901FF4BE880E32A8743C239114">
    <w:name w:val="26EAC50901FF4BE880E32A8743C239114"/>
    <w:rsid w:val="00F3743C"/>
    <w:rPr>
      <w:rFonts w:ascii="Calibri" w:eastAsia="Calibri" w:hAnsi="Calibri" w:cs="Times New Roman"/>
      <w:lang w:eastAsia="en-US"/>
    </w:rPr>
  </w:style>
  <w:style w:type="paragraph" w:customStyle="1" w:styleId="068741B7F92B4B7AB0FC14C3CD6779D22">
    <w:name w:val="068741B7F92B4B7AB0FC14C3CD6779D22"/>
    <w:rsid w:val="00F3743C"/>
    <w:rPr>
      <w:rFonts w:ascii="Calibri" w:eastAsia="Calibri" w:hAnsi="Calibri" w:cs="Times New Roman"/>
      <w:lang w:eastAsia="en-US"/>
    </w:rPr>
  </w:style>
  <w:style w:type="paragraph" w:customStyle="1" w:styleId="9B7ABCB446C046CFB9937B99F7001E274">
    <w:name w:val="9B7ABCB446C046CFB9937B99F7001E274"/>
    <w:rsid w:val="00F3743C"/>
    <w:rPr>
      <w:rFonts w:ascii="Calibri" w:eastAsia="Calibri" w:hAnsi="Calibri" w:cs="Times New Roman"/>
      <w:lang w:eastAsia="en-US"/>
    </w:rPr>
  </w:style>
  <w:style w:type="paragraph" w:customStyle="1" w:styleId="C6ECF7632DE6482FB4E183AD5BE19A039">
    <w:name w:val="C6ECF7632DE6482FB4E183AD5BE19A039"/>
    <w:rsid w:val="00945144"/>
    <w:rPr>
      <w:rFonts w:ascii="Calibri" w:eastAsia="Calibri" w:hAnsi="Calibri" w:cs="Times New Roman"/>
      <w:lang w:eastAsia="en-US"/>
    </w:rPr>
  </w:style>
  <w:style w:type="paragraph" w:customStyle="1" w:styleId="43C14F81966C428B97793EE42C01EB889">
    <w:name w:val="43C14F81966C428B97793EE42C01EB889"/>
    <w:rsid w:val="00945144"/>
    <w:rPr>
      <w:rFonts w:ascii="Calibri" w:eastAsia="Calibri" w:hAnsi="Calibri" w:cs="Times New Roman"/>
      <w:lang w:eastAsia="en-US"/>
    </w:rPr>
  </w:style>
  <w:style w:type="paragraph" w:customStyle="1" w:styleId="00E735EF6141425F993A1297DCA5E9259">
    <w:name w:val="00E735EF6141425F993A1297DCA5E9259"/>
    <w:rsid w:val="00945144"/>
    <w:rPr>
      <w:rFonts w:ascii="Calibri" w:eastAsia="Calibri" w:hAnsi="Calibri" w:cs="Times New Roman"/>
      <w:lang w:eastAsia="en-US"/>
    </w:rPr>
  </w:style>
  <w:style w:type="paragraph" w:customStyle="1" w:styleId="D33C677623C04EC685DFEC9F594FAE3E9">
    <w:name w:val="D33C677623C04EC685DFEC9F594FAE3E9"/>
    <w:rsid w:val="00945144"/>
    <w:rPr>
      <w:rFonts w:ascii="Calibri" w:eastAsia="Calibri" w:hAnsi="Calibri" w:cs="Times New Roman"/>
      <w:lang w:eastAsia="en-US"/>
    </w:rPr>
  </w:style>
  <w:style w:type="paragraph" w:customStyle="1" w:styleId="EDD00186B7D3476091CBF33382643D1C9">
    <w:name w:val="EDD00186B7D3476091CBF33382643D1C9"/>
    <w:rsid w:val="00945144"/>
    <w:rPr>
      <w:rFonts w:ascii="Calibri" w:eastAsia="Calibri" w:hAnsi="Calibri" w:cs="Times New Roman"/>
      <w:lang w:eastAsia="en-US"/>
    </w:rPr>
  </w:style>
  <w:style w:type="paragraph" w:customStyle="1" w:styleId="06EA407115744E50B6136D3AB1B452D69">
    <w:name w:val="06EA407115744E50B6136D3AB1B452D69"/>
    <w:rsid w:val="00945144"/>
    <w:rPr>
      <w:rFonts w:ascii="Calibri" w:eastAsia="Calibri" w:hAnsi="Calibri" w:cs="Times New Roman"/>
      <w:lang w:eastAsia="en-US"/>
    </w:rPr>
  </w:style>
  <w:style w:type="paragraph" w:customStyle="1" w:styleId="2DCA638FBA824A32BA70785937B5F1729">
    <w:name w:val="2DCA638FBA824A32BA70785937B5F1729"/>
    <w:rsid w:val="00945144"/>
    <w:rPr>
      <w:rFonts w:ascii="Calibri" w:eastAsia="Calibri" w:hAnsi="Calibri" w:cs="Times New Roman"/>
      <w:lang w:eastAsia="en-US"/>
    </w:rPr>
  </w:style>
  <w:style w:type="paragraph" w:customStyle="1" w:styleId="FD666655C24D40FF80DDCFFFCB68A7E19">
    <w:name w:val="FD666655C24D40FF80DDCFFFCB68A7E19"/>
    <w:rsid w:val="00945144"/>
    <w:rPr>
      <w:rFonts w:ascii="Calibri" w:eastAsia="Calibri" w:hAnsi="Calibri" w:cs="Times New Roman"/>
      <w:lang w:eastAsia="en-US"/>
    </w:rPr>
  </w:style>
  <w:style w:type="paragraph" w:customStyle="1" w:styleId="D1CF0DDB83AB4394A14E9A4EF8FA9ACA9">
    <w:name w:val="D1CF0DDB83AB4394A14E9A4EF8FA9ACA9"/>
    <w:rsid w:val="00945144"/>
    <w:rPr>
      <w:rFonts w:ascii="Calibri" w:eastAsia="Calibri" w:hAnsi="Calibri" w:cs="Times New Roman"/>
      <w:lang w:eastAsia="en-US"/>
    </w:rPr>
  </w:style>
  <w:style w:type="paragraph" w:customStyle="1" w:styleId="496698DD2315406692B237317DED34F39">
    <w:name w:val="496698DD2315406692B237317DED34F39"/>
    <w:rsid w:val="00945144"/>
    <w:rPr>
      <w:rFonts w:ascii="Calibri" w:eastAsia="Calibri" w:hAnsi="Calibri" w:cs="Times New Roman"/>
      <w:lang w:eastAsia="en-US"/>
    </w:rPr>
  </w:style>
  <w:style w:type="paragraph" w:customStyle="1" w:styleId="DA183079510B416A97724476FE32ADE78">
    <w:name w:val="DA183079510B416A97724476FE32ADE78"/>
    <w:rsid w:val="00945144"/>
    <w:rPr>
      <w:rFonts w:ascii="Calibri" w:eastAsia="Calibri" w:hAnsi="Calibri" w:cs="Times New Roman"/>
      <w:lang w:eastAsia="en-US"/>
    </w:rPr>
  </w:style>
  <w:style w:type="paragraph" w:customStyle="1" w:styleId="EA46EF784A2543D09808D624BA056D088">
    <w:name w:val="EA46EF784A2543D09808D624BA056D088"/>
    <w:rsid w:val="00945144"/>
    <w:rPr>
      <w:rFonts w:ascii="Calibri" w:eastAsia="Calibri" w:hAnsi="Calibri" w:cs="Times New Roman"/>
      <w:lang w:eastAsia="en-US"/>
    </w:rPr>
  </w:style>
  <w:style w:type="paragraph" w:customStyle="1" w:styleId="C6C78AA4701F4036AF84F67B9A6CCC908">
    <w:name w:val="C6C78AA4701F4036AF84F67B9A6CCC908"/>
    <w:rsid w:val="00945144"/>
    <w:rPr>
      <w:rFonts w:ascii="Calibri" w:eastAsia="Calibri" w:hAnsi="Calibri" w:cs="Times New Roman"/>
      <w:lang w:eastAsia="en-US"/>
    </w:rPr>
  </w:style>
  <w:style w:type="paragraph" w:customStyle="1" w:styleId="79D1BEB74D1647DEACF3F149569F9CE48">
    <w:name w:val="79D1BEB74D1647DEACF3F149569F9CE48"/>
    <w:rsid w:val="00945144"/>
    <w:rPr>
      <w:rFonts w:ascii="Calibri" w:eastAsia="Calibri" w:hAnsi="Calibri" w:cs="Times New Roman"/>
      <w:lang w:eastAsia="en-US"/>
    </w:rPr>
  </w:style>
  <w:style w:type="paragraph" w:customStyle="1" w:styleId="5F209E19545348E0B1336063928727648">
    <w:name w:val="5F209E19545348E0B1336063928727648"/>
    <w:rsid w:val="00945144"/>
    <w:rPr>
      <w:rFonts w:ascii="Calibri" w:eastAsia="Calibri" w:hAnsi="Calibri" w:cs="Times New Roman"/>
      <w:lang w:eastAsia="en-US"/>
    </w:rPr>
  </w:style>
  <w:style w:type="paragraph" w:customStyle="1" w:styleId="81496418BAFD4BEF925D91EBA4CB66538">
    <w:name w:val="81496418BAFD4BEF925D91EBA4CB66538"/>
    <w:rsid w:val="00945144"/>
    <w:rPr>
      <w:rFonts w:ascii="Calibri" w:eastAsia="Calibri" w:hAnsi="Calibri" w:cs="Times New Roman"/>
      <w:lang w:eastAsia="en-US"/>
    </w:rPr>
  </w:style>
  <w:style w:type="paragraph" w:customStyle="1" w:styleId="3C0103DD71284ACF938178213A1312CD8">
    <w:name w:val="3C0103DD71284ACF938178213A1312CD8"/>
    <w:rsid w:val="00945144"/>
    <w:rPr>
      <w:rFonts w:ascii="Calibri" w:eastAsia="Calibri" w:hAnsi="Calibri" w:cs="Times New Roman"/>
      <w:lang w:eastAsia="en-US"/>
    </w:rPr>
  </w:style>
  <w:style w:type="paragraph" w:customStyle="1" w:styleId="DEAB7DB00E954CEEB91B5AA8F4B4361923">
    <w:name w:val="DEAB7DB00E954CEEB91B5AA8F4B4361923"/>
    <w:rsid w:val="00945144"/>
    <w:rPr>
      <w:rFonts w:ascii="Calibri" w:eastAsia="Calibri" w:hAnsi="Calibri" w:cs="Times New Roman"/>
      <w:lang w:eastAsia="en-US"/>
    </w:rPr>
  </w:style>
  <w:style w:type="paragraph" w:customStyle="1" w:styleId="0F54FEB14BD94F6D9D29A48C5D633C405">
    <w:name w:val="0F54FEB14BD94F6D9D29A48C5D633C405"/>
    <w:rsid w:val="00945144"/>
    <w:rPr>
      <w:rFonts w:ascii="Calibri" w:eastAsia="Calibri" w:hAnsi="Calibri" w:cs="Times New Roman"/>
      <w:lang w:eastAsia="en-US"/>
    </w:rPr>
  </w:style>
  <w:style w:type="paragraph" w:customStyle="1" w:styleId="88BFD5BEE1C747DBBCC90A34093F91E45">
    <w:name w:val="88BFD5BEE1C747DBBCC90A34093F91E45"/>
    <w:rsid w:val="00945144"/>
    <w:rPr>
      <w:rFonts w:ascii="Calibri" w:eastAsia="Calibri" w:hAnsi="Calibri" w:cs="Times New Roman"/>
      <w:lang w:eastAsia="en-US"/>
    </w:rPr>
  </w:style>
  <w:style w:type="paragraph" w:customStyle="1" w:styleId="E70818361DDB4AB8A3B89D12929669C123">
    <w:name w:val="E70818361DDB4AB8A3B89D12929669C123"/>
    <w:rsid w:val="00945144"/>
    <w:rPr>
      <w:rFonts w:ascii="Calibri" w:eastAsia="Calibri" w:hAnsi="Calibri" w:cs="Times New Roman"/>
      <w:lang w:eastAsia="en-US"/>
    </w:rPr>
  </w:style>
  <w:style w:type="paragraph" w:customStyle="1" w:styleId="631CF2974B504BFC90D2514DFE13EB175">
    <w:name w:val="631CF2974B504BFC90D2514DFE13EB175"/>
    <w:rsid w:val="00945144"/>
    <w:rPr>
      <w:rFonts w:ascii="Calibri" w:eastAsia="Calibri" w:hAnsi="Calibri" w:cs="Times New Roman"/>
      <w:lang w:eastAsia="en-US"/>
    </w:rPr>
  </w:style>
  <w:style w:type="paragraph" w:customStyle="1" w:styleId="E12C4CFAFEAF439BBF0550D6388D4DA75">
    <w:name w:val="E12C4CFAFEAF439BBF0550D6388D4DA75"/>
    <w:rsid w:val="00945144"/>
    <w:rPr>
      <w:rFonts w:ascii="Calibri" w:eastAsia="Calibri" w:hAnsi="Calibri" w:cs="Times New Roman"/>
      <w:lang w:eastAsia="en-US"/>
    </w:rPr>
  </w:style>
  <w:style w:type="paragraph" w:customStyle="1" w:styleId="EAAECEDBB4F14600B1C493F73C5993B623">
    <w:name w:val="EAAECEDBB4F14600B1C493F73C5993B623"/>
    <w:rsid w:val="00945144"/>
    <w:rPr>
      <w:rFonts w:ascii="Calibri" w:eastAsia="Calibri" w:hAnsi="Calibri" w:cs="Times New Roman"/>
      <w:lang w:eastAsia="en-US"/>
    </w:rPr>
  </w:style>
  <w:style w:type="paragraph" w:customStyle="1" w:styleId="56EFB4E9F8DA455A9BBC1FF84B0791745">
    <w:name w:val="56EFB4E9F8DA455A9BBC1FF84B0791745"/>
    <w:rsid w:val="00945144"/>
    <w:rPr>
      <w:rFonts w:ascii="Calibri" w:eastAsia="Calibri" w:hAnsi="Calibri" w:cs="Times New Roman"/>
      <w:lang w:eastAsia="en-US"/>
    </w:rPr>
  </w:style>
  <w:style w:type="paragraph" w:customStyle="1" w:styleId="26EAC50901FF4BE880E32A8743C239115">
    <w:name w:val="26EAC50901FF4BE880E32A8743C239115"/>
    <w:rsid w:val="00945144"/>
    <w:rPr>
      <w:rFonts w:ascii="Calibri" w:eastAsia="Calibri" w:hAnsi="Calibri" w:cs="Times New Roman"/>
      <w:lang w:eastAsia="en-US"/>
    </w:rPr>
  </w:style>
  <w:style w:type="paragraph" w:customStyle="1" w:styleId="068741B7F92B4B7AB0FC14C3CD6779D23">
    <w:name w:val="068741B7F92B4B7AB0FC14C3CD6779D23"/>
    <w:rsid w:val="00945144"/>
    <w:rPr>
      <w:rFonts w:ascii="Calibri" w:eastAsia="Calibri" w:hAnsi="Calibri" w:cs="Times New Roman"/>
      <w:lang w:eastAsia="en-US"/>
    </w:rPr>
  </w:style>
  <w:style w:type="paragraph" w:customStyle="1" w:styleId="9B7ABCB446C046CFB9937B99F7001E275">
    <w:name w:val="9B7ABCB446C046CFB9937B99F7001E275"/>
    <w:rsid w:val="00945144"/>
    <w:rPr>
      <w:rFonts w:ascii="Calibri" w:eastAsia="Calibri" w:hAnsi="Calibri" w:cs="Times New Roman"/>
      <w:lang w:eastAsia="en-US"/>
    </w:rPr>
  </w:style>
  <w:style w:type="paragraph" w:customStyle="1" w:styleId="C6ECF7632DE6482FB4E183AD5BE19A0310">
    <w:name w:val="C6ECF7632DE6482FB4E183AD5BE19A0310"/>
    <w:rsid w:val="00945144"/>
    <w:rPr>
      <w:rFonts w:ascii="Calibri" w:eastAsia="Calibri" w:hAnsi="Calibri" w:cs="Times New Roman"/>
      <w:lang w:eastAsia="en-US"/>
    </w:rPr>
  </w:style>
  <w:style w:type="paragraph" w:customStyle="1" w:styleId="43C14F81966C428B97793EE42C01EB8810">
    <w:name w:val="43C14F81966C428B97793EE42C01EB8810"/>
    <w:rsid w:val="00945144"/>
    <w:rPr>
      <w:rFonts w:ascii="Calibri" w:eastAsia="Calibri" w:hAnsi="Calibri" w:cs="Times New Roman"/>
      <w:lang w:eastAsia="en-US"/>
    </w:rPr>
  </w:style>
  <w:style w:type="paragraph" w:customStyle="1" w:styleId="00E735EF6141425F993A1297DCA5E92510">
    <w:name w:val="00E735EF6141425F993A1297DCA5E92510"/>
    <w:rsid w:val="00945144"/>
    <w:rPr>
      <w:rFonts w:ascii="Calibri" w:eastAsia="Calibri" w:hAnsi="Calibri" w:cs="Times New Roman"/>
      <w:lang w:eastAsia="en-US"/>
    </w:rPr>
  </w:style>
  <w:style w:type="paragraph" w:customStyle="1" w:styleId="D33C677623C04EC685DFEC9F594FAE3E10">
    <w:name w:val="D33C677623C04EC685DFEC9F594FAE3E10"/>
    <w:rsid w:val="00945144"/>
    <w:rPr>
      <w:rFonts w:ascii="Calibri" w:eastAsia="Calibri" w:hAnsi="Calibri" w:cs="Times New Roman"/>
      <w:lang w:eastAsia="en-US"/>
    </w:rPr>
  </w:style>
  <w:style w:type="paragraph" w:customStyle="1" w:styleId="EDD00186B7D3476091CBF33382643D1C10">
    <w:name w:val="EDD00186B7D3476091CBF33382643D1C10"/>
    <w:rsid w:val="00945144"/>
    <w:rPr>
      <w:rFonts w:ascii="Calibri" w:eastAsia="Calibri" w:hAnsi="Calibri" w:cs="Times New Roman"/>
      <w:lang w:eastAsia="en-US"/>
    </w:rPr>
  </w:style>
  <w:style w:type="paragraph" w:customStyle="1" w:styleId="06EA407115744E50B6136D3AB1B452D610">
    <w:name w:val="06EA407115744E50B6136D3AB1B452D610"/>
    <w:rsid w:val="00945144"/>
    <w:rPr>
      <w:rFonts w:ascii="Calibri" w:eastAsia="Calibri" w:hAnsi="Calibri" w:cs="Times New Roman"/>
      <w:lang w:eastAsia="en-US"/>
    </w:rPr>
  </w:style>
  <w:style w:type="paragraph" w:customStyle="1" w:styleId="2DCA638FBA824A32BA70785937B5F17210">
    <w:name w:val="2DCA638FBA824A32BA70785937B5F17210"/>
    <w:rsid w:val="00945144"/>
    <w:rPr>
      <w:rFonts w:ascii="Calibri" w:eastAsia="Calibri" w:hAnsi="Calibri" w:cs="Times New Roman"/>
      <w:lang w:eastAsia="en-US"/>
    </w:rPr>
  </w:style>
  <w:style w:type="paragraph" w:customStyle="1" w:styleId="FD666655C24D40FF80DDCFFFCB68A7E110">
    <w:name w:val="FD666655C24D40FF80DDCFFFCB68A7E110"/>
    <w:rsid w:val="00945144"/>
    <w:rPr>
      <w:rFonts w:ascii="Calibri" w:eastAsia="Calibri" w:hAnsi="Calibri" w:cs="Times New Roman"/>
      <w:lang w:eastAsia="en-US"/>
    </w:rPr>
  </w:style>
  <w:style w:type="paragraph" w:customStyle="1" w:styleId="D1CF0DDB83AB4394A14E9A4EF8FA9ACA10">
    <w:name w:val="D1CF0DDB83AB4394A14E9A4EF8FA9ACA10"/>
    <w:rsid w:val="00945144"/>
    <w:rPr>
      <w:rFonts w:ascii="Calibri" w:eastAsia="Calibri" w:hAnsi="Calibri" w:cs="Times New Roman"/>
      <w:lang w:eastAsia="en-US"/>
    </w:rPr>
  </w:style>
  <w:style w:type="paragraph" w:customStyle="1" w:styleId="496698DD2315406692B237317DED34F310">
    <w:name w:val="496698DD2315406692B237317DED34F310"/>
    <w:rsid w:val="00945144"/>
    <w:rPr>
      <w:rFonts w:ascii="Calibri" w:eastAsia="Calibri" w:hAnsi="Calibri" w:cs="Times New Roman"/>
      <w:lang w:eastAsia="en-US"/>
    </w:rPr>
  </w:style>
  <w:style w:type="paragraph" w:customStyle="1" w:styleId="DA183079510B416A97724476FE32ADE79">
    <w:name w:val="DA183079510B416A97724476FE32ADE79"/>
    <w:rsid w:val="00945144"/>
    <w:rPr>
      <w:rFonts w:ascii="Calibri" w:eastAsia="Calibri" w:hAnsi="Calibri" w:cs="Times New Roman"/>
      <w:lang w:eastAsia="en-US"/>
    </w:rPr>
  </w:style>
  <w:style w:type="paragraph" w:customStyle="1" w:styleId="EA46EF784A2543D09808D624BA056D089">
    <w:name w:val="EA46EF784A2543D09808D624BA056D089"/>
    <w:rsid w:val="00945144"/>
    <w:rPr>
      <w:rFonts w:ascii="Calibri" w:eastAsia="Calibri" w:hAnsi="Calibri" w:cs="Times New Roman"/>
      <w:lang w:eastAsia="en-US"/>
    </w:rPr>
  </w:style>
  <w:style w:type="paragraph" w:customStyle="1" w:styleId="C6C78AA4701F4036AF84F67B9A6CCC909">
    <w:name w:val="C6C78AA4701F4036AF84F67B9A6CCC909"/>
    <w:rsid w:val="00945144"/>
    <w:rPr>
      <w:rFonts w:ascii="Calibri" w:eastAsia="Calibri" w:hAnsi="Calibri" w:cs="Times New Roman"/>
      <w:lang w:eastAsia="en-US"/>
    </w:rPr>
  </w:style>
  <w:style w:type="paragraph" w:customStyle="1" w:styleId="79D1BEB74D1647DEACF3F149569F9CE49">
    <w:name w:val="79D1BEB74D1647DEACF3F149569F9CE49"/>
    <w:rsid w:val="00945144"/>
    <w:rPr>
      <w:rFonts w:ascii="Calibri" w:eastAsia="Calibri" w:hAnsi="Calibri" w:cs="Times New Roman"/>
      <w:lang w:eastAsia="en-US"/>
    </w:rPr>
  </w:style>
  <w:style w:type="paragraph" w:customStyle="1" w:styleId="5F209E19545348E0B1336063928727649">
    <w:name w:val="5F209E19545348E0B1336063928727649"/>
    <w:rsid w:val="00945144"/>
    <w:rPr>
      <w:rFonts w:ascii="Calibri" w:eastAsia="Calibri" w:hAnsi="Calibri" w:cs="Times New Roman"/>
      <w:lang w:eastAsia="en-US"/>
    </w:rPr>
  </w:style>
  <w:style w:type="paragraph" w:customStyle="1" w:styleId="81496418BAFD4BEF925D91EBA4CB66539">
    <w:name w:val="81496418BAFD4BEF925D91EBA4CB66539"/>
    <w:rsid w:val="00945144"/>
    <w:rPr>
      <w:rFonts w:ascii="Calibri" w:eastAsia="Calibri" w:hAnsi="Calibri" w:cs="Times New Roman"/>
      <w:lang w:eastAsia="en-US"/>
    </w:rPr>
  </w:style>
  <w:style w:type="paragraph" w:customStyle="1" w:styleId="3C0103DD71284ACF938178213A1312CD9">
    <w:name w:val="3C0103DD71284ACF938178213A1312CD9"/>
    <w:rsid w:val="00945144"/>
    <w:rPr>
      <w:rFonts w:ascii="Calibri" w:eastAsia="Calibri" w:hAnsi="Calibri" w:cs="Times New Roman"/>
      <w:lang w:eastAsia="en-US"/>
    </w:rPr>
  </w:style>
  <w:style w:type="paragraph" w:customStyle="1" w:styleId="DEAB7DB00E954CEEB91B5AA8F4B4361924">
    <w:name w:val="DEAB7DB00E954CEEB91B5AA8F4B4361924"/>
    <w:rsid w:val="00945144"/>
    <w:rPr>
      <w:rFonts w:ascii="Calibri" w:eastAsia="Calibri" w:hAnsi="Calibri" w:cs="Times New Roman"/>
      <w:lang w:eastAsia="en-US"/>
    </w:rPr>
  </w:style>
  <w:style w:type="paragraph" w:customStyle="1" w:styleId="0F54FEB14BD94F6D9D29A48C5D633C406">
    <w:name w:val="0F54FEB14BD94F6D9D29A48C5D633C406"/>
    <w:rsid w:val="00945144"/>
    <w:rPr>
      <w:rFonts w:ascii="Calibri" w:eastAsia="Calibri" w:hAnsi="Calibri" w:cs="Times New Roman"/>
      <w:lang w:eastAsia="en-US"/>
    </w:rPr>
  </w:style>
  <w:style w:type="paragraph" w:customStyle="1" w:styleId="88BFD5BEE1C747DBBCC90A34093F91E46">
    <w:name w:val="88BFD5BEE1C747DBBCC90A34093F91E46"/>
    <w:rsid w:val="00945144"/>
    <w:rPr>
      <w:rFonts w:ascii="Calibri" w:eastAsia="Calibri" w:hAnsi="Calibri" w:cs="Times New Roman"/>
      <w:lang w:eastAsia="en-US"/>
    </w:rPr>
  </w:style>
  <w:style w:type="paragraph" w:customStyle="1" w:styleId="E70818361DDB4AB8A3B89D12929669C124">
    <w:name w:val="E70818361DDB4AB8A3B89D12929669C124"/>
    <w:rsid w:val="00945144"/>
    <w:rPr>
      <w:rFonts w:ascii="Calibri" w:eastAsia="Calibri" w:hAnsi="Calibri" w:cs="Times New Roman"/>
      <w:lang w:eastAsia="en-US"/>
    </w:rPr>
  </w:style>
  <w:style w:type="paragraph" w:customStyle="1" w:styleId="631CF2974B504BFC90D2514DFE13EB176">
    <w:name w:val="631CF2974B504BFC90D2514DFE13EB176"/>
    <w:rsid w:val="00945144"/>
    <w:rPr>
      <w:rFonts w:ascii="Calibri" w:eastAsia="Calibri" w:hAnsi="Calibri" w:cs="Times New Roman"/>
      <w:lang w:eastAsia="en-US"/>
    </w:rPr>
  </w:style>
  <w:style w:type="paragraph" w:customStyle="1" w:styleId="E12C4CFAFEAF439BBF0550D6388D4DA76">
    <w:name w:val="E12C4CFAFEAF439BBF0550D6388D4DA76"/>
    <w:rsid w:val="00945144"/>
    <w:rPr>
      <w:rFonts w:ascii="Calibri" w:eastAsia="Calibri" w:hAnsi="Calibri" w:cs="Times New Roman"/>
      <w:lang w:eastAsia="en-US"/>
    </w:rPr>
  </w:style>
  <w:style w:type="paragraph" w:customStyle="1" w:styleId="EAAECEDBB4F14600B1C493F73C5993B624">
    <w:name w:val="EAAECEDBB4F14600B1C493F73C5993B624"/>
    <w:rsid w:val="00945144"/>
    <w:rPr>
      <w:rFonts w:ascii="Calibri" w:eastAsia="Calibri" w:hAnsi="Calibri" w:cs="Times New Roman"/>
      <w:lang w:eastAsia="en-US"/>
    </w:rPr>
  </w:style>
  <w:style w:type="paragraph" w:customStyle="1" w:styleId="56EFB4E9F8DA455A9BBC1FF84B0791746">
    <w:name w:val="56EFB4E9F8DA455A9BBC1FF84B0791746"/>
    <w:rsid w:val="00945144"/>
    <w:rPr>
      <w:rFonts w:ascii="Calibri" w:eastAsia="Calibri" w:hAnsi="Calibri" w:cs="Times New Roman"/>
      <w:lang w:eastAsia="en-US"/>
    </w:rPr>
  </w:style>
  <w:style w:type="paragraph" w:customStyle="1" w:styleId="26EAC50901FF4BE880E32A8743C239116">
    <w:name w:val="26EAC50901FF4BE880E32A8743C239116"/>
    <w:rsid w:val="00945144"/>
    <w:rPr>
      <w:rFonts w:ascii="Calibri" w:eastAsia="Calibri" w:hAnsi="Calibri" w:cs="Times New Roman"/>
      <w:lang w:eastAsia="en-US"/>
    </w:rPr>
  </w:style>
  <w:style w:type="paragraph" w:customStyle="1" w:styleId="068741B7F92B4B7AB0FC14C3CD6779D24">
    <w:name w:val="068741B7F92B4B7AB0FC14C3CD6779D24"/>
    <w:rsid w:val="00945144"/>
    <w:rPr>
      <w:rFonts w:ascii="Calibri" w:eastAsia="Calibri" w:hAnsi="Calibri" w:cs="Times New Roman"/>
      <w:lang w:eastAsia="en-US"/>
    </w:rPr>
  </w:style>
  <w:style w:type="paragraph" w:customStyle="1" w:styleId="9B7ABCB446C046CFB9937B99F7001E276">
    <w:name w:val="9B7ABCB446C046CFB9937B99F7001E276"/>
    <w:rsid w:val="00945144"/>
    <w:rPr>
      <w:rFonts w:ascii="Calibri" w:eastAsia="Calibri" w:hAnsi="Calibri" w:cs="Times New Roman"/>
      <w:lang w:eastAsia="en-US"/>
    </w:rPr>
  </w:style>
  <w:style w:type="paragraph" w:customStyle="1" w:styleId="C6ECF7632DE6482FB4E183AD5BE19A0311">
    <w:name w:val="C6ECF7632DE6482FB4E183AD5BE19A0311"/>
    <w:rsid w:val="00C64855"/>
    <w:rPr>
      <w:rFonts w:ascii="Calibri" w:eastAsia="Calibri" w:hAnsi="Calibri" w:cs="Times New Roman"/>
      <w:lang w:eastAsia="en-US"/>
    </w:rPr>
  </w:style>
  <w:style w:type="paragraph" w:customStyle="1" w:styleId="43C14F81966C428B97793EE42C01EB8811">
    <w:name w:val="43C14F81966C428B97793EE42C01EB8811"/>
    <w:rsid w:val="00C64855"/>
    <w:rPr>
      <w:rFonts w:ascii="Calibri" w:eastAsia="Calibri" w:hAnsi="Calibri" w:cs="Times New Roman"/>
      <w:lang w:eastAsia="en-US"/>
    </w:rPr>
  </w:style>
  <w:style w:type="paragraph" w:customStyle="1" w:styleId="00E735EF6141425F993A1297DCA5E92511">
    <w:name w:val="00E735EF6141425F993A1297DCA5E92511"/>
    <w:rsid w:val="00C64855"/>
    <w:rPr>
      <w:rFonts w:ascii="Calibri" w:eastAsia="Calibri" w:hAnsi="Calibri" w:cs="Times New Roman"/>
      <w:lang w:eastAsia="en-US"/>
    </w:rPr>
  </w:style>
  <w:style w:type="paragraph" w:customStyle="1" w:styleId="D33C677623C04EC685DFEC9F594FAE3E11">
    <w:name w:val="D33C677623C04EC685DFEC9F594FAE3E11"/>
    <w:rsid w:val="00C64855"/>
    <w:rPr>
      <w:rFonts w:ascii="Calibri" w:eastAsia="Calibri" w:hAnsi="Calibri" w:cs="Times New Roman"/>
      <w:lang w:eastAsia="en-US"/>
    </w:rPr>
  </w:style>
  <w:style w:type="paragraph" w:customStyle="1" w:styleId="EDD00186B7D3476091CBF33382643D1C11">
    <w:name w:val="EDD00186B7D3476091CBF33382643D1C11"/>
    <w:rsid w:val="00C64855"/>
    <w:rPr>
      <w:rFonts w:ascii="Calibri" w:eastAsia="Calibri" w:hAnsi="Calibri" w:cs="Times New Roman"/>
      <w:lang w:eastAsia="en-US"/>
    </w:rPr>
  </w:style>
  <w:style w:type="paragraph" w:customStyle="1" w:styleId="06EA407115744E50B6136D3AB1B452D611">
    <w:name w:val="06EA407115744E50B6136D3AB1B452D611"/>
    <w:rsid w:val="00C64855"/>
    <w:rPr>
      <w:rFonts w:ascii="Calibri" w:eastAsia="Calibri" w:hAnsi="Calibri" w:cs="Times New Roman"/>
      <w:lang w:eastAsia="en-US"/>
    </w:rPr>
  </w:style>
  <w:style w:type="paragraph" w:customStyle="1" w:styleId="2DCA638FBA824A32BA70785937B5F17211">
    <w:name w:val="2DCA638FBA824A32BA70785937B5F17211"/>
    <w:rsid w:val="00C64855"/>
    <w:rPr>
      <w:rFonts w:ascii="Calibri" w:eastAsia="Calibri" w:hAnsi="Calibri" w:cs="Times New Roman"/>
      <w:lang w:eastAsia="en-US"/>
    </w:rPr>
  </w:style>
  <w:style w:type="paragraph" w:customStyle="1" w:styleId="FD666655C24D40FF80DDCFFFCB68A7E111">
    <w:name w:val="FD666655C24D40FF80DDCFFFCB68A7E111"/>
    <w:rsid w:val="00C64855"/>
    <w:rPr>
      <w:rFonts w:ascii="Calibri" w:eastAsia="Calibri" w:hAnsi="Calibri" w:cs="Times New Roman"/>
      <w:lang w:eastAsia="en-US"/>
    </w:rPr>
  </w:style>
  <w:style w:type="paragraph" w:customStyle="1" w:styleId="D1CF0DDB83AB4394A14E9A4EF8FA9ACA11">
    <w:name w:val="D1CF0DDB83AB4394A14E9A4EF8FA9ACA11"/>
    <w:rsid w:val="00C64855"/>
    <w:rPr>
      <w:rFonts w:ascii="Calibri" w:eastAsia="Calibri" w:hAnsi="Calibri" w:cs="Times New Roman"/>
      <w:lang w:eastAsia="en-US"/>
    </w:rPr>
  </w:style>
  <w:style w:type="paragraph" w:customStyle="1" w:styleId="496698DD2315406692B237317DED34F311">
    <w:name w:val="496698DD2315406692B237317DED34F311"/>
    <w:rsid w:val="00C64855"/>
    <w:rPr>
      <w:rFonts w:ascii="Calibri" w:eastAsia="Calibri" w:hAnsi="Calibri" w:cs="Times New Roman"/>
      <w:lang w:eastAsia="en-US"/>
    </w:rPr>
  </w:style>
  <w:style w:type="paragraph" w:customStyle="1" w:styleId="DA183079510B416A97724476FE32ADE710">
    <w:name w:val="DA183079510B416A97724476FE32ADE710"/>
    <w:rsid w:val="00C64855"/>
    <w:rPr>
      <w:rFonts w:ascii="Calibri" w:eastAsia="Calibri" w:hAnsi="Calibri" w:cs="Times New Roman"/>
      <w:lang w:eastAsia="en-US"/>
    </w:rPr>
  </w:style>
  <w:style w:type="paragraph" w:customStyle="1" w:styleId="EA46EF784A2543D09808D624BA056D0810">
    <w:name w:val="EA46EF784A2543D09808D624BA056D0810"/>
    <w:rsid w:val="00C64855"/>
    <w:rPr>
      <w:rFonts w:ascii="Calibri" w:eastAsia="Calibri" w:hAnsi="Calibri" w:cs="Times New Roman"/>
      <w:lang w:eastAsia="en-US"/>
    </w:rPr>
  </w:style>
  <w:style w:type="paragraph" w:customStyle="1" w:styleId="C6C78AA4701F4036AF84F67B9A6CCC9010">
    <w:name w:val="C6C78AA4701F4036AF84F67B9A6CCC9010"/>
    <w:rsid w:val="00C64855"/>
    <w:rPr>
      <w:rFonts w:ascii="Calibri" w:eastAsia="Calibri" w:hAnsi="Calibri" w:cs="Times New Roman"/>
      <w:lang w:eastAsia="en-US"/>
    </w:rPr>
  </w:style>
  <w:style w:type="paragraph" w:customStyle="1" w:styleId="79D1BEB74D1647DEACF3F149569F9CE410">
    <w:name w:val="79D1BEB74D1647DEACF3F149569F9CE410"/>
    <w:rsid w:val="00C64855"/>
    <w:rPr>
      <w:rFonts w:ascii="Calibri" w:eastAsia="Calibri" w:hAnsi="Calibri" w:cs="Times New Roman"/>
      <w:lang w:eastAsia="en-US"/>
    </w:rPr>
  </w:style>
  <w:style w:type="paragraph" w:customStyle="1" w:styleId="5F209E19545348E0B13360639287276410">
    <w:name w:val="5F209E19545348E0B13360639287276410"/>
    <w:rsid w:val="00C64855"/>
    <w:rPr>
      <w:rFonts w:ascii="Calibri" w:eastAsia="Calibri" w:hAnsi="Calibri" w:cs="Times New Roman"/>
      <w:lang w:eastAsia="en-US"/>
    </w:rPr>
  </w:style>
  <w:style w:type="paragraph" w:customStyle="1" w:styleId="81496418BAFD4BEF925D91EBA4CB665310">
    <w:name w:val="81496418BAFD4BEF925D91EBA4CB665310"/>
    <w:rsid w:val="00C64855"/>
    <w:rPr>
      <w:rFonts w:ascii="Calibri" w:eastAsia="Calibri" w:hAnsi="Calibri" w:cs="Times New Roman"/>
      <w:lang w:eastAsia="en-US"/>
    </w:rPr>
  </w:style>
  <w:style w:type="paragraph" w:customStyle="1" w:styleId="3C0103DD71284ACF938178213A1312CD10">
    <w:name w:val="3C0103DD71284ACF938178213A1312CD10"/>
    <w:rsid w:val="00C64855"/>
    <w:rPr>
      <w:rFonts w:ascii="Calibri" w:eastAsia="Calibri" w:hAnsi="Calibri" w:cs="Times New Roman"/>
      <w:lang w:eastAsia="en-US"/>
    </w:rPr>
  </w:style>
  <w:style w:type="paragraph" w:customStyle="1" w:styleId="DEAB7DB00E954CEEB91B5AA8F4B4361925">
    <w:name w:val="DEAB7DB00E954CEEB91B5AA8F4B4361925"/>
    <w:rsid w:val="00C64855"/>
    <w:rPr>
      <w:rFonts w:ascii="Calibri" w:eastAsia="Calibri" w:hAnsi="Calibri" w:cs="Times New Roman"/>
      <w:lang w:eastAsia="en-US"/>
    </w:rPr>
  </w:style>
  <w:style w:type="paragraph" w:customStyle="1" w:styleId="0F54FEB14BD94F6D9D29A48C5D633C407">
    <w:name w:val="0F54FEB14BD94F6D9D29A48C5D633C407"/>
    <w:rsid w:val="00C64855"/>
    <w:rPr>
      <w:rFonts w:ascii="Calibri" w:eastAsia="Calibri" w:hAnsi="Calibri" w:cs="Times New Roman"/>
      <w:lang w:eastAsia="en-US"/>
    </w:rPr>
  </w:style>
  <w:style w:type="paragraph" w:customStyle="1" w:styleId="88BFD5BEE1C747DBBCC90A34093F91E47">
    <w:name w:val="88BFD5BEE1C747DBBCC90A34093F91E47"/>
    <w:rsid w:val="00C64855"/>
    <w:rPr>
      <w:rFonts w:ascii="Calibri" w:eastAsia="Calibri" w:hAnsi="Calibri" w:cs="Times New Roman"/>
      <w:lang w:eastAsia="en-US"/>
    </w:rPr>
  </w:style>
  <w:style w:type="paragraph" w:customStyle="1" w:styleId="E70818361DDB4AB8A3B89D12929669C125">
    <w:name w:val="E70818361DDB4AB8A3B89D12929669C125"/>
    <w:rsid w:val="00C64855"/>
    <w:rPr>
      <w:rFonts w:ascii="Calibri" w:eastAsia="Calibri" w:hAnsi="Calibri" w:cs="Times New Roman"/>
      <w:lang w:eastAsia="en-US"/>
    </w:rPr>
  </w:style>
  <w:style w:type="paragraph" w:customStyle="1" w:styleId="631CF2974B504BFC90D2514DFE13EB177">
    <w:name w:val="631CF2974B504BFC90D2514DFE13EB177"/>
    <w:rsid w:val="00C64855"/>
    <w:rPr>
      <w:rFonts w:ascii="Calibri" w:eastAsia="Calibri" w:hAnsi="Calibri" w:cs="Times New Roman"/>
      <w:lang w:eastAsia="en-US"/>
    </w:rPr>
  </w:style>
  <w:style w:type="paragraph" w:customStyle="1" w:styleId="E12C4CFAFEAF439BBF0550D6388D4DA77">
    <w:name w:val="E12C4CFAFEAF439BBF0550D6388D4DA77"/>
    <w:rsid w:val="00C64855"/>
    <w:rPr>
      <w:rFonts w:ascii="Calibri" w:eastAsia="Calibri" w:hAnsi="Calibri" w:cs="Times New Roman"/>
      <w:lang w:eastAsia="en-US"/>
    </w:rPr>
  </w:style>
  <w:style w:type="paragraph" w:customStyle="1" w:styleId="EAAECEDBB4F14600B1C493F73C5993B625">
    <w:name w:val="EAAECEDBB4F14600B1C493F73C5993B625"/>
    <w:rsid w:val="00C64855"/>
    <w:rPr>
      <w:rFonts w:ascii="Calibri" w:eastAsia="Calibri" w:hAnsi="Calibri" w:cs="Times New Roman"/>
      <w:lang w:eastAsia="en-US"/>
    </w:rPr>
  </w:style>
  <w:style w:type="paragraph" w:customStyle="1" w:styleId="56EFB4E9F8DA455A9BBC1FF84B0791747">
    <w:name w:val="56EFB4E9F8DA455A9BBC1FF84B0791747"/>
    <w:rsid w:val="00C64855"/>
    <w:rPr>
      <w:rFonts w:ascii="Calibri" w:eastAsia="Calibri" w:hAnsi="Calibri" w:cs="Times New Roman"/>
      <w:lang w:eastAsia="en-US"/>
    </w:rPr>
  </w:style>
  <w:style w:type="paragraph" w:customStyle="1" w:styleId="26EAC50901FF4BE880E32A8743C239117">
    <w:name w:val="26EAC50901FF4BE880E32A8743C239117"/>
    <w:rsid w:val="00C64855"/>
    <w:rPr>
      <w:rFonts w:ascii="Calibri" w:eastAsia="Calibri" w:hAnsi="Calibri" w:cs="Times New Roman"/>
      <w:lang w:eastAsia="en-US"/>
    </w:rPr>
  </w:style>
  <w:style w:type="paragraph" w:customStyle="1" w:styleId="068741B7F92B4B7AB0FC14C3CD6779D25">
    <w:name w:val="068741B7F92B4B7AB0FC14C3CD6779D25"/>
    <w:rsid w:val="00C64855"/>
    <w:rPr>
      <w:rFonts w:ascii="Calibri" w:eastAsia="Calibri" w:hAnsi="Calibri" w:cs="Times New Roman"/>
      <w:lang w:eastAsia="en-US"/>
    </w:rPr>
  </w:style>
  <w:style w:type="paragraph" w:customStyle="1" w:styleId="9B7ABCB446C046CFB9937B99F7001E277">
    <w:name w:val="9B7ABCB446C046CFB9937B99F7001E277"/>
    <w:rsid w:val="00C64855"/>
    <w:rPr>
      <w:rFonts w:ascii="Calibri" w:eastAsia="Calibri" w:hAnsi="Calibri" w:cs="Times New Roman"/>
      <w:lang w:eastAsia="en-US"/>
    </w:rPr>
  </w:style>
  <w:style w:type="paragraph" w:customStyle="1" w:styleId="C6ECF7632DE6482FB4E183AD5BE19A0312">
    <w:name w:val="C6ECF7632DE6482FB4E183AD5BE19A0312"/>
    <w:rsid w:val="00C64855"/>
    <w:rPr>
      <w:rFonts w:ascii="Calibri" w:eastAsia="Calibri" w:hAnsi="Calibri" w:cs="Times New Roman"/>
      <w:lang w:eastAsia="en-US"/>
    </w:rPr>
  </w:style>
  <w:style w:type="paragraph" w:customStyle="1" w:styleId="43C14F81966C428B97793EE42C01EB8812">
    <w:name w:val="43C14F81966C428B97793EE42C01EB8812"/>
    <w:rsid w:val="00C64855"/>
    <w:rPr>
      <w:rFonts w:ascii="Calibri" w:eastAsia="Calibri" w:hAnsi="Calibri" w:cs="Times New Roman"/>
      <w:lang w:eastAsia="en-US"/>
    </w:rPr>
  </w:style>
  <w:style w:type="paragraph" w:customStyle="1" w:styleId="00E735EF6141425F993A1297DCA5E92512">
    <w:name w:val="00E735EF6141425F993A1297DCA5E92512"/>
    <w:rsid w:val="00C64855"/>
    <w:rPr>
      <w:rFonts w:ascii="Calibri" w:eastAsia="Calibri" w:hAnsi="Calibri" w:cs="Times New Roman"/>
      <w:lang w:eastAsia="en-US"/>
    </w:rPr>
  </w:style>
  <w:style w:type="paragraph" w:customStyle="1" w:styleId="D33C677623C04EC685DFEC9F594FAE3E12">
    <w:name w:val="D33C677623C04EC685DFEC9F594FAE3E12"/>
    <w:rsid w:val="00C64855"/>
    <w:rPr>
      <w:rFonts w:ascii="Calibri" w:eastAsia="Calibri" w:hAnsi="Calibri" w:cs="Times New Roman"/>
      <w:lang w:eastAsia="en-US"/>
    </w:rPr>
  </w:style>
  <w:style w:type="paragraph" w:customStyle="1" w:styleId="EDD00186B7D3476091CBF33382643D1C12">
    <w:name w:val="EDD00186B7D3476091CBF33382643D1C12"/>
    <w:rsid w:val="00C64855"/>
    <w:rPr>
      <w:rFonts w:ascii="Calibri" w:eastAsia="Calibri" w:hAnsi="Calibri" w:cs="Times New Roman"/>
      <w:lang w:eastAsia="en-US"/>
    </w:rPr>
  </w:style>
  <w:style w:type="paragraph" w:customStyle="1" w:styleId="06EA407115744E50B6136D3AB1B452D612">
    <w:name w:val="06EA407115744E50B6136D3AB1B452D612"/>
    <w:rsid w:val="00C64855"/>
    <w:rPr>
      <w:rFonts w:ascii="Calibri" w:eastAsia="Calibri" w:hAnsi="Calibri" w:cs="Times New Roman"/>
      <w:lang w:eastAsia="en-US"/>
    </w:rPr>
  </w:style>
  <w:style w:type="paragraph" w:customStyle="1" w:styleId="2DCA638FBA824A32BA70785937B5F17212">
    <w:name w:val="2DCA638FBA824A32BA70785937B5F17212"/>
    <w:rsid w:val="00C64855"/>
    <w:rPr>
      <w:rFonts w:ascii="Calibri" w:eastAsia="Calibri" w:hAnsi="Calibri" w:cs="Times New Roman"/>
      <w:lang w:eastAsia="en-US"/>
    </w:rPr>
  </w:style>
  <w:style w:type="paragraph" w:customStyle="1" w:styleId="FD666655C24D40FF80DDCFFFCB68A7E112">
    <w:name w:val="FD666655C24D40FF80DDCFFFCB68A7E112"/>
    <w:rsid w:val="00C64855"/>
    <w:rPr>
      <w:rFonts w:ascii="Calibri" w:eastAsia="Calibri" w:hAnsi="Calibri" w:cs="Times New Roman"/>
      <w:lang w:eastAsia="en-US"/>
    </w:rPr>
  </w:style>
  <w:style w:type="paragraph" w:customStyle="1" w:styleId="D1CF0DDB83AB4394A14E9A4EF8FA9ACA12">
    <w:name w:val="D1CF0DDB83AB4394A14E9A4EF8FA9ACA12"/>
    <w:rsid w:val="00C64855"/>
    <w:rPr>
      <w:rFonts w:ascii="Calibri" w:eastAsia="Calibri" w:hAnsi="Calibri" w:cs="Times New Roman"/>
      <w:lang w:eastAsia="en-US"/>
    </w:rPr>
  </w:style>
  <w:style w:type="paragraph" w:customStyle="1" w:styleId="496698DD2315406692B237317DED34F312">
    <w:name w:val="496698DD2315406692B237317DED34F312"/>
    <w:rsid w:val="00C64855"/>
    <w:rPr>
      <w:rFonts w:ascii="Calibri" w:eastAsia="Calibri" w:hAnsi="Calibri" w:cs="Times New Roman"/>
      <w:lang w:eastAsia="en-US"/>
    </w:rPr>
  </w:style>
  <w:style w:type="paragraph" w:customStyle="1" w:styleId="DA183079510B416A97724476FE32ADE711">
    <w:name w:val="DA183079510B416A97724476FE32ADE711"/>
    <w:rsid w:val="00C64855"/>
    <w:rPr>
      <w:rFonts w:ascii="Calibri" w:eastAsia="Calibri" w:hAnsi="Calibri" w:cs="Times New Roman"/>
      <w:lang w:eastAsia="en-US"/>
    </w:rPr>
  </w:style>
  <w:style w:type="paragraph" w:customStyle="1" w:styleId="EA46EF784A2543D09808D624BA056D0811">
    <w:name w:val="EA46EF784A2543D09808D624BA056D0811"/>
    <w:rsid w:val="00C64855"/>
    <w:rPr>
      <w:rFonts w:ascii="Calibri" w:eastAsia="Calibri" w:hAnsi="Calibri" w:cs="Times New Roman"/>
      <w:lang w:eastAsia="en-US"/>
    </w:rPr>
  </w:style>
  <w:style w:type="paragraph" w:customStyle="1" w:styleId="C6C78AA4701F4036AF84F67B9A6CCC9011">
    <w:name w:val="C6C78AA4701F4036AF84F67B9A6CCC9011"/>
    <w:rsid w:val="00C64855"/>
    <w:rPr>
      <w:rFonts w:ascii="Calibri" w:eastAsia="Calibri" w:hAnsi="Calibri" w:cs="Times New Roman"/>
      <w:lang w:eastAsia="en-US"/>
    </w:rPr>
  </w:style>
  <w:style w:type="paragraph" w:customStyle="1" w:styleId="79D1BEB74D1647DEACF3F149569F9CE411">
    <w:name w:val="79D1BEB74D1647DEACF3F149569F9CE411"/>
    <w:rsid w:val="00C64855"/>
    <w:rPr>
      <w:rFonts w:ascii="Calibri" w:eastAsia="Calibri" w:hAnsi="Calibri" w:cs="Times New Roman"/>
      <w:lang w:eastAsia="en-US"/>
    </w:rPr>
  </w:style>
  <w:style w:type="paragraph" w:customStyle="1" w:styleId="5F209E19545348E0B13360639287276411">
    <w:name w:val="5F209E19545348E0B13360639287276411"/>
    <w:rsid w:val="00C64855"/>
    <w:rPr>
      <w:rFonts w:ascii="Calibri" w:eastAsia="Calibri" w:hAnsi="Calibri" w:cs="Times New Roman"/>
      <w:lang w:eastAsia="en-US"/>
    </w:rPr>
  </w:style>
  <w:style w:type="paragraph" w:customStyle="1" w:styleId="81496418BAFD4BEF925D91EBA4CB665311">
    <w:name w:val="81496418BAFD4BEF925D91EBA4CB665311"/>
    <w:rsid w:val="00C64855"/>
    <w:rPr>
      <w:rFonts w:ascii="Calibri" w:eastAsia="Calibri" w:hAnsi="Calibri" w:cs="Times New Roman"/>
      <w:lang w:eastAsia="en-US"/>
    </w:rPr>
  </w:style>
  <w:style w:type="paragraph" w:customStyle="1" w:styleId="3C0103DD71284ACF938178213A1312CD11">
    <w:name w:val="3C0103DD71284ACF938178213A1312CD11"/>
    <w:rsid w:val="00C64855"/>
    <w:rPr>
      <w:rFonts w:ascii="Calibri" w:eastAsia="Calibri" w:hAnsi="Calibri" w:cs="Times New Roman"/>
      <w:lang w:eastAsia="en-US"/>
    </w:rPr>
  </w:style>
  <w:style w:type="paragraph" w:customStyle="1" w:styleId="DEAB7DB00E954CEEB91B5AA8F4B4361926">
    <w:name w:val="DEAB7DB00E954CEEB91B5AA8F4B4361926"/>
    <w:rsid w:val="00C64855"/>
    <w:rPr>
      <w:rFonts w:ascii="Calibri" w:eastAsia="Calibri" w:hAnsi="Calibri" w:cs="Times New Roman"/>
      <w:lang w:eastAsia="en-US"/>
    </w:rPr>
  </w:style>
  <w:style w:type="paragraph" w:customStyle="1" w:styleId="0F54FEB14BD94F6D9D29A48C5D633C408">
    <w:name w:val="0F54FEB14BD94F6D9D29A48C5D633C408"/>
    <w:rsid w:val="00C64855"/>
    <w:rPr>
      <w:rFonts w:ascii="Calibri" w:eastAsia="Calibri" w:hAnsi="Calibri" w:cs="Times New Roman"/>
      <w:lang w:eastAsia="en-US"/>
    </w:rPr>
  </w:style>
  <w:style w:type="paragraph" w:customStyle="1" w:styleId="88BFD5BEE1C747DBBCC90A34093F91E48">
    <w:name w:val="88BFD5BEE1C747DBBCC90A34093F91E48"/>
    <w:rsid w:val="00C64855"/>
    <w:rPr>
      <w:rFonts w:ascii="Calibri" w:eastAsia="Calibri" w:hAnsi="Calibri" w:cs="Times New Roman"/>
      <w:lang w:eastAsia="en-US"/>
    </w:rPr>
  </w:style>
  <w:style w:type="paragraph" w:customStyle="1" w:styleId="E70818361DDB4AB8A3B89D12929669C126">
    <w:name w:val="E70818361DDB4AB8A3B89D12929669C126"/>
    <w:rsid w:val="00C64855"/>
    <w:rPr>
      <w:rFonts w:ascii="Calibri" w:eastAsia="Calibri" w:hAnsi="Calibri" w:cs="Times New Roman"/>
      <w:lang w:eastAsia="en-US"/>
    </w:rPr>
  </w:style>
  <w:style w:type="paragraph" w:customStyle="1" w:styleId="631CF2974B504BFC90D2514DFE13EB178">
    <w:name w:val="631CF2974B504BFC90D2514DFE13EB178"/>
    <w:rsid w:val="00C64855"/>
    <w:rPr>
      <w:rFonts w:ascii="Calibri" w:eastAsia="Calibri" w:hAnsi="Calibri" w:cs="Times New Roman"/>
      <w:lang w:eastAsia="en-US"/>
    </w:rPr>
  </w:style>
  <w:style w:type="paragraph" w:customStyle="1" w:styleId="E12C4CFAFEAF439BBF0550D6388D4DA78">
    <w:name w:val="E12C4CFAFEAF439BBF0550D6388D4DA78"/>
    <w:rsid w:val="00C64855"/>
    <w:rPr>
      <w:rFonts w:ascii="Calibri" w:eastAsia="Calibri" w:hAnsi="Calibri" w:cs="Times New Roman"/>
      <w:lang w:eastAsia="en-US"/>
    </w:rPr>
  </w:style>
  <w:style w:type="paragraph" w:customStyle="1" w:styleId="EAAECEDBB4F14600B1C493F73C5993B626">
    <w:name w:val="EAAECEDBB4F14600B1C493F73C5993B626"/>
    <w:rsid w:val="00C64855"/>
    <w:rPr>
      <w:rFonts w:ascii="Calibri" w:eastAsia="Calibri" w:hAnsi="Calibri" w:cs="Times New Roman"/>
      <w:lang w:eastAsia="en-US"/>
    </w:rPr>
  </w:style>
  <w:style w:type="paragraph" w:customStyle="1" w:styleId="56EFB4E9F8DA455A9BBC1FF84B0791748">
    <w:name w:val="56EFB4E9F8DA455A9BBC1FF84B0791748"/>
    <w:rsid w:val="00C64855"/>
    <w:rPr>
      <w:rFonts w:ascii="Calibri" w:eastAsia="Calibri" w:hAnsi="Calibri" w:cs="Times New Roman"/>
      <w:lang w:eastAsia="en-US"/>
    </w:rPr>
  </w:style>
  <w:style w:type="paragraph" w:customStyle="1" w:styleId="26EAC50901FF4BE880E32A8743C239118">
    <w:name w:val="26EAC50901FF4BE880E32A8743C239118"/>
    <w:rsid w:val="00C64855"/>
    <w:rPr>
      <w:rFonts w:ascii="Calibri" w:eastAsia="Calibri" w:hAnsi="Calibri" w:cs="Times New Roman"/>
      <w:lang w:eastAsia="en-US"/>
    </w:rPr>
  </w:style>
  <w:style w:type="paragraph" w:customStyle="1" w:styleId="068741B7F92B4B7AB0FC14C3CD6779D26">
    <w:name w:val="068741B7F92B4B7AB0FC14C3CD6779D26"/>
    <w:rsid w:val="00C64855"/>
    <w:rPr>
      <w:rFonts w:ascii="Calibri" w:eastAsia="Calibri" w:hAnsi="Calibri" w:cs="Times New Roman"/>
      <w:lang w:eastAsia="en-US"/>
    </w:rPr>
  </w:style>
  <w:style w:type="paragraph" w:customStyle="1" w:styleId="9B7ABCB446C046CFB9937B99F7001E278">
    <w:name w:val="9B7ABCB446C046CFB9937B99F7001E278"/>
    <w:rsid w:val="00C64855"/>
    <w:rPr>
      <w:rFonts w:ascii="Calibri" w:eastAsia="Calibri" w:hAnsi="Calibri" w:cs="Times New Roman"/>
      <w:lang w:eastAsia="en-US"/>
    </w:rPr>
  </w:style>
  <w:style w:type="paragraph" w:customStyle="1" w:styleId="C6ECF7632DE6482FB4E183AD5BE19A0313">
    <w:name w:val="C6ECF7632DE6482FB4E183AD5BE19A0313"/>
    <w:rsid w:val="00C64855"/>
    <w:rPr>
      <w:rFonts w:ascii="Calibri" w:eastAsia="Calibri" w:hAnsi="Calibri" w:cs="Times New Roman"/>
      <w:lang w:eastAsia="en-US"/>
    </w:rPr>
  </w:style>
  <w:style w:type="paragraph" w:customStyle="1" w:styleId="43C14F81966C428B97793EE42C01EB8813">
    <w:name w:val="43C14F81966C428B97793EE42C01EB8813"/>
    <w:rsid w:val="00C64855"/>
    <w:rPr>
      <w:rFonts w:ascii="Calibri" w:eastAsia="Calibri" w:hAnsi="Calibri" w:cs="Times New Roman"/>
      <w:lang w:eastAsia="en-US"/>
    </w:rPr>
  </w:style>
  <w:style w:type="paragraph" w:customStyle="1" w:styleId="00E735EF6141425F993A1297DCA5E92513">
    <w:name w:val="00E735EF6141425F993A1297DCA5E92513"/>
    <w:rsid w:val="00C64855"/>
    <w:rPr>
      <w:rFonts w:ascii="Calibri" w:eastAsia="Calibri" w:hAnsi="Calibri" w:cs="Times New Roman"/>
      <w:lang w:eastAsia="en-US"/>
    </w:rPr>
  </w:style>
  <w:style w:type="paragraph" w:customStyle="1" w:styleId="D33C677623C04EC685DFEC9F594FAE3E13">
    <w:name w:val="D33C677623C04EC685DFEC9F594FAE3E13"/>
    <w:rsid w:val="00C64855"/>
    <w:rPr>
      <w:rFonts w:ascii="Calibri" w:eastAsia="Calibri" w:hAnsi="Calibri" w:cs="Times New Roman"/>
      <w:lang w:eastAsia="en-US"/>
    </w:rPr>
  </w:style>
  <w:style w:type="paragraph" w:customStyle="1" w:styleId="EDD00186B7D3476091CBF33382643D1C13">
    <w:name w:val="EDD00186B7D3476091CBF33382643D1C13"/>
    <w:rsid w:val="00C64855"/>
    <w:rPr>
      <w:rFonts w:ascii="Calibri" w:eastAsia="Calibri" w:hAnsi="Calibri" w:cs="Times New Roman"/>
      <w:lang w:eastAsia="en-US"/>
    </w:rPr>
  </w:style>
  <w:style w:type="paragraph" w:customStyle="1" w:styleId="06EA407115744E50B6136D3AB1B452D613">
    <w:name w:val="06EA407115744E50B6136D3AB1B452D613"/>
    <w:rsid w:val="00C64855"/>
    <w:rPr>
      <w:rFonts w:ascii="Calibri" w:eastAsia="Calibri" w:hAnsi="Calibri" w:cs="Times New Roman"/>
      <w:lang w:eastAsia="en-US"/>
    </w:rPr>
  </w:style>
  <w:style w:type="paragraph" w:customStyle="1" w:styleId="2DCA638FBA824A32BA70785937B5F17213">
    <w:name w:val="2DCA638FBA824A32BA70785937B5F17213"/>
    <w:rsid w:val="00C64855"/>
    <w:rPr>
      <w:rFonts w:ascii="Calibri" w:eastAsia="Calibri" w:hAnsi="Calibri" w:cs="Times New Roman"/>
      <w:lang w:eastAsia="en-US"/>
    </w:rPr>
  </w:style>
  <w:style w:type="paragraph" w:customStyle="1" w:styleId="FD666655C24D40FF80DDCFFFCB68A7E113">
    <w:name w:val="FD666655C24D40FF80DDCFFFCB68A7E113"/>
    <w:rsid w:val="00C64855"/>
    <w:rPr>
      <w:rFonts w:ascii="Calibri" w:eastAsia="Calibri" w:hAnsi="Calibri" w:cs="Times New Roman"/>
      <w:lang w:eastAsia="en-US"/>
    </w:rPr>
  </w:style>
  <w:style w:type="paragraph" w:customStyle="1" w:styleId="D1CF0DDB83AB4394A14E9A4EF8FA9ACA13">
    <w:name w:val="D1CF0DDB83AB4394A14E9A4EF8FA9ACA13"/>
    <w:rsid w:val="00C64855"/>
    <w:rPr>
      <w:rFonts w:ascii="Calibri" w:eastAsia="Calibri" w:hAnsi="Calibri" w:cs="Times New Roman"/>
      <w:lang w:eastAsia="en-US"/>
    </w:rPr>
  </w:style>
  <w:style w:type="paragraph" w:customStyle="1" w:styleId="496698DD2315406692B237317DED34F313">
    <w:name w:val="496698DD2315406692B237317DED34F313"/>
    <w:rsid w:val="00C64855"/>
    <w:rPr>
      <w:rFonts w:ascii="Calibri" w:eastAsia="Calibri" w:hAnsi="Calibri" w:cs="Times New Roman"/>
      <w:lang w:eastAsia="en-US"/>
    </w:rPr>
  </w:style>
  <w:style w:type="paragraph" w:customStyle="1" w:styleId="DA183079510B416A97724476FE32ADE712">
    <w:name w:val="DA183079510B416A97724476FE32ADE712"/>
    <w:rsid w:val="00C64855"/>
    <w:rPr>
      <w:rFonts w:ascii="Calibri" w:eastAsia="Calibri" w:hAnsi="Calibri" w:cs="Times New Roman"/>
      <w:lang w:eastAsia="en-US"/>
    </w:rPr>
  </w:style>
  <w:style w:type="paragraph" w:customStyle="1" w:styleId="EA46EF784A2543D09808D624BA056D0812">
    <w:name w:val="EA46EF784A2543D09808D624BA056D0812"/>
    <w:rsid w:val="00C64855"/>
    <w:rPr>
      <w:rFonts w:ascii="Calibri" w:eastAsia="Calibri" w:hAnsi="Calibri" w:cs="Times New Roman"/>
      <w:lang w:eastAsia="en-US"/>
    </w:rPr>
  </w:style>
  <w:style w:type="paragraph" w:customStyle="1" w:styleId="C6C78AA4701F4036AF84F67B9A6CCC9012">
    <w:name w:val="C6C78AA4701F4036AF84F67B9A6CCC9012"/>
    <w:rsid w:val="00C64855"/>
    <w:rPr>
      <w:rFonts w:ascii="Calibri" w:eastAsia="Calibri" w:hAnsi="Calibri" w:cs="Times New Roman"/>
      <w:lang w:eastAsia="en-US"/>
    </w:rPr>
  </w:style>
  <w:style w:type="paragraph" w:customStyle="1" w:styleId="79D1BEB74D1647DEACF3F149569F9CE412">
    <w:name w:val="79D1BEB74D1647DEACF3F149569F9CE412"/>
    <w:rsid w:val="00C64855"/>
    <w:rPr>
      <w:rFonts w:ascii="Calibri" w:eastAsia="Calibri" w:hAnsi="Calibri" w:cs="Times New Roman"/>
      <w:lang w:eastAsia="en-US"/>
    </w:rPr>
  </w:style>
  <w:style w:type="paragraph" w:customStyle="1" w:styleId="5F209E19545348E0B13360639287276412">
    <w:name w:val="5F209E19545348E0B13360639287276412"/>
    <w:rsid w:val="00C64855"/>
    <w:rPr>
      <w:rFonts w:ascii="Calibri" w:eastAsia="Calibri" w:hAnsi="Calibri" w:cs="Times New Roman"/>
      <w:lang w:eastAsia="en-US"/>
    </w:rPr>
  </w:style>
  <w:style w:type="paragraph" w:customStyle="1" w:styleId="81496418BAFD4BEF925D91EBA4CB665312">
    <w:name w:val="81496418BAFD4BEF925D91EBA4CB665312"/>
    <w:rsid w:val="00C64855"/>
    <w:rPr>
      <w:rFonts w:ascii="Calibri" w:eastAsia="Calibri" w:hAnsi="Calibri" w:cs="Times New Roman"/>
      <w:lang w:eastAsia="en-US"/>
    </w:rPr>
  </w:style>
  <w:style w:type="paragraph" w:customStyle="1" w:styleId="3C0103DD71284ACF938178213A1312CD12">
    <w:name w:val="3C0103DD71284ACF938178213A1312CD12"/>
    <w:rsid w:val="00C64855"/>
    <w:rPr>
      <w:rFonts w:ascii="Calibri" w:eastAsia="Calibri" w:hAnsi="Calibri" w:cs="Times New Roman"/>
      <w:lang w:eastAsia="en-US"/>
    </w:rPr>
  </w:style>
  <w:style w:type="paragraph" w:customStyle="1" w:styleId="DEAB7DB00E954CEEB91B5AA8F4B4361927">
    <w:name w:val="DEAB7DB00E954CEEB91B5AA8F4B4361927"/>
    <w:rsid w:val="00C64855"/>
    <w:rPr>
      <w:rFonts w:ascii="Calibri" w:eastAsia="Calibri" w:hAnsi="Calibri" w:cs="Times New Roman"/>
      <w:lang w:eastAsia="en-US"/>
    </w:rPr>
  </w:style>
  <w:style w:type="paragraph" w:customStyle="1" w:styleId="0F54FEB14BD94F6D9D29A48C5D633C409">
    <w:name w:val="0F54FEB14BD94F6D9D29A48C5D633C409"/>
    <w:rsid w:val="00C64855"/>
    <w:rPr>
      <w:rFonts w:ascii="Calibri" w:eastAsia="Calibri" w:hAnsi="Calibri" w:cs="Times New Roman"/>
      <w:lang w:eastAsia="en-US"/>
    </w:rPr>
  </w:style>
  <w:style w:type="paragraph" w:customStyle="1" w:styleId="88BFD5BEE1C747DBBCC90A34093F91E49">
    <w:name w:val="88BFD5BEE1C747DBBCC90A34093F91E49"/>
    <w:rsid w:val="00C64855"/>
    <w:rPr>
      <w:rFonts w:ascii="Calibri" w:eastAsia="Calibri" w:hAnsi="Calibri" w:cs="Times New Roman"/>
      <w:lang w:eastAsia="en-US"/>
    </w:rPr>
  </w:style>
  <w:style w:type="paragraph" w:customStyle="1" w:styleId="E70818361DDB4AB8A3B89D12929669C127">
    <w:name w:val="E70818361DDB4AB8A3B89D12929669C127"/>
    <w:rsid w:val="00C64855"/>
    <w:rPr>
      <w:rFonts w:ascii="Calibri" w:eastAsia="Calibri" w:hAnsi="Calibri" w:cs="Times New Roman"/>
      <w:lang w:eastAsia="en-US"/>
    </w:rPr>
  </w:style>
  <w:style w:type="paragraph" w:customStyle="1" w:styleId="631CF2974B504BFC90D2514DFE13EB179">
    <w:name w:val="631CF2974B504BFC90D2514DFE13EB179"/>
    <w:rsid w:val="00C64855"/>
    <w:rPr>
      <w:rFonts w:ascii="Calibri" w:eastAsia="Calibri" w:hAnsi="Calibri" w:cs="Times New Roman"/>
      <w:lang w:eastAsia="en-US"/>
    </w:rPr>
  </w:style>
  <w:style w:type="paragraph" w:customStyle="1" w:styleId="E12C4CFAFEAF439BBF0550D6388D4DA79">
    <w:name w:val="E12C4CFAFEAF439BBF0550D6388D4DA79"/>
    <w:rsid w:val="00C64855"/>
    <w:rPr>
      <w:rFonts w:ascii="Calibri" w:eastAsia="Calibri" w:hAnsi="Calibri" w:cs="Times New Roman"/>
      <w:lang w:eastAsia="en-US"/>
    </w:rPr>
  </w:style>
  <w:style w:type="paragraph" w:customStyle="1" w:styleId="EAAECEDBB4F14600B1C493F73C5993B627">
    <w:name w:val="EAAECEDBB4F14600B1C493F73C5993B627"/>
    <w:rsid w:val="00C64855"/>
    <w:rPr>
      <w:rFonts w:ascii="Calibri" w:eastAsia="Calibri" w:hAnsi="Calibri" w:cs="Times New Roman"/>
      <w:lang w:eastAsia="en-US"/>
    </w:rPr>
  </w:style>
  <w:style w:type="paragraph" w:customStyle="1" w:styleId="56EFB4E9F8DA455A9BBC1FF84B0791749">
    <w:name w:val="56EFB4E9F8DA455A9BBC1FF84B0791749"/>
    <w:rsid w:val="00C64855"/>
    <w:rPr>
      <w:rFonts w:ascii="Calibri" w:eastAsia="Calibri" w:hAnsi="Calibri" w:cs="Times New Roman"/>
      <w:lang w:eastAsia="en-US"/>
    </w:rPr>
  </w:style>
  <w:style w:type="paragraph" w:customStyle="1" w:styleId="26EAC50901FF4BE880E32A8743C239119">
    <w:name w:val="26EAC50901FF4BE880E32A8743C239119"/>
    <w:rsid w:val="00C64855"/>
    <w:rPr>
      <w:rFonts w:ascii="Calibri" w:eastAsia="Calibri" w:hAnsi="Calibri" w:cs="Times New Roman"/>
      <w:lang w:eastAsia="en-US"/>
    </w:rPr>
  </w:style>
  <w:style w:type="paragraph" w:customStyle="1" w:styleId="068741B7F92B4B7AB0FC14C3CD6779D27">
    <w:name w:val="068741B7F92B4B7AB0FC14C3CD6779D27"/>
    <w:rsid w:val="00C64855"/>
    <w:rPr>
      <w:rFonts w:ascii="Calibri" w:eastAsia="Calibri" w:hAnsi="Calibri" w:cs="Times New Roman"/>
      <w:lang w:eastAsia="en-US"/>
    </w:rPr>
  </w:style>
  <w:style w:type="paragraph" w:customStyle="1" w:styleId="9B7ABCB446C046CFB9937B99F7001E279">
    <w:name w:val="9B7ABCB446C046CFB9937B99F7001E279"/>
    <w:rsid w:val="00C64855"/>
    <w:rPr>
      <w:rFonts w:ascii="Calibri" w:eastAsia="Calibri" w:hAnsi="Calibri" w:cs="Times New Roman"/>
      <w:lang w:eastAsia="en-US"/>
    </w:rPr>
  </w:style>
  <w:style w:type="paragraph" w:customStyle="1" w:styleId="C6ECF7632DE6482FB4E183AD5BE19A0314">
    <w:name w:val="C6ECF7632DE6482FB4E183AD5BE19A0314"/>
    <w:rsid w:val="00C64855"/>
    <w:rPr>
      <w:rFonts w:ascii="Calibri" w:eastAsia="Calibri" w:hAnsi="Calibri" w:cs="Times New Roman"/>
      <w:lang w:eastAsia="en-US"/>
    </w:rPr>
  </w:style>
  <w:style w:type="paragraph" w:customStyle="1" w:styleId="43C14F81966C428B97793EE42C01EB8814">
    <w:name w:val="43C14F81966C428B97793EE42C01EB8814"/>
    <w:rsid w:val="00C64855"/>
    <w:rPr>
      <w:rFonts w:ascii="Calibri" w:eastAsia="Calibri" w:hAnsi="Calibri" w:cs="Times New Roman"/>
      <w:lang w:eastAsia="en-US"/>
    </w:rPr>
  </w:style>
  <w:style w:type="paragraph" w:customStyle="1" w:styleId="00E735EF6141425F993A1297DCA5E92514">
    <w:name w:val="00E735EF6141425F993A1297DCA5E92514"/>
    <w:rsid w:val="00C64855"/>
    <w:rPr>
      <w:rFonts w:ascii="Calibri" w:eastAsia="Calibri" w:hAnsi="Calibri" w:cs="Times New Roman"/>
      <w:lang w:eastAsia="en-US"/>
    </w:rPr>
  </w:style>
  <w:style w:type="paragraph" w:customStyle="1" w:styleId="D33C677623C04EC685DFEC9F594FAE3E14">
    <w:name w:val="D33C677623C04EC685DFEC9F594FAE3E14"/>
    <w:rsid w:val="00C64855"/>
    <w:rPr>
      <w:rFonts w:ascii="Calibri" w:eastAsia="Calibri" w:hAnsi="Calibri" w:cs="Times New Roman"/>
      <w:lang w:eastAsia="en-US"/>
    </w:rPr>
  </w:style>
  <w:style w:type="paragraph" w:customStyle="1" w:styleId="EDD00186B7D3476091CBF33382643D1C14">
    <w:name w:val="EDD00186B7D3476091CBF33382643D1C14"/>
    <w:rsid w:val="00C64855"/>
    <w:rPr>
      <w:rFonts w:ascii="Calibri" w:eastAsia="Calibri" w:hAnsi="Calibri" w:cs="Times New Roman"/>
      <w:lang w:eastAsia="en-US"/>
    </w:rPr>
  </w:style>
  <w:style w:type="paragraph" w:customStyle="1" w:styleId="06EA407115744E50B6136D3AB1B452D614">
    <w:name w:val="06EA407115744E50B6136D3AB1B452D614"/>
    <w:rsid w:val="00C64855"/>
    <w:rPr>
      <w:rFonts w:ascii="Calibri" w:eastAsia="Calibri" w:hAnsi="Calibri" w:cs="Times New Roman"/>
      <w:lang w:eastAsia="en-US"/>
    </w:rPr>
  </w:style>
  <w:style w:type="paragraph" w:customStyle="1" w:styleId="2DCA638FBA824A32BA70785937B5F17214">
    <w:name w:val="2DCA638FBA824A32BA70785937B5F17214"/>
    <w:rsid w:val="00C64855"/>
    <w:rPr>
      <w:rFonts w:ascii="Calibri" w:eastAsia="Calibri" w:hAnsi="Calibri" w:cs="Times New Roman"/>
      <w:lang w:eastAsia="en-US"/>
    </w:rPr>
  </w:style>
  <w:style w:type="paragraph" w:customStyle="1" w:styleId="FD666655C24D40FF80DDCFFFCB68A7E114">
    <w:name w:val="FD666655C24D40FF80DDCFFFCB68A7E114"/>
    <w:rsid w:val="00C64855"/>
    <w:rPr>
      <w:rFonts w:ascii="Calibri" w:eastAsia="Calibri" w:hAnsi="Calibri" w:cs="Times New Roman"/>
      <w:lang w:eastAsia="en-US"/>
    </w:rPr>
  </w:style>
  <w:style w:type="paragraph" w:customStyle="1" w:styleId="D1CF0DDB83AB4394A14E9A4EF8FA9ACA14">
    <w:name w:val="D1CF0DDB83AB4394A14E9A4EF8FA9ACA14"/>
    <w:rsid w:val="00C64855"/>
    <w:rPr>
      <w:rFonts w:ascii="Calibri" w:eastAsia="Calibri" w:hAnsi="Calibri" w:cs="Times New Roman"/>
      <w:lang w:eastAsia="en-US"/>
    </w:rPr>
  </w:style>
  <w:style w:type="paragraph" w:customStyle="1" w:styleId="496698DD2315406692B237317DED34F314">
    <w:name w:val="496698DD2315406692B237317DED34F314"/>
    <w:rsid w:val="00C64855"/>
    <w:rPr>
      <w:rFonts w:ascii="Calibri" w:eastAsia="Calibri" w:hAnsi="Calibri" w:cs="Times New Roman"/>
      <w:lang w:eastAsia="en-US"/>
    </w:rPr>
  </w:style>
  <w:style w:type="paragraph" w:customStyle="1" w:styleId="DA183079510B416A97724476FE32ADE713">
    <w:name w:val="DA183079510B416A97724476FE32ADE713"/>
    <w:rsid w:val="00C64855"/>
    <w:rPr>
      <w:rFonts w:ascii="Calibri" w:eastAsia="Calibri" w:hAnsi="Calibri" w:cs="Times New Roman"/>
      <w:lang w:eastAsia="en-US"/>
    </w:rPr>
  </w:style>
  <w:style w:type="paragraph" w:customStyle="1" w:styleId="EA46EF784A2543D09808D624BA056D0813">
    <w:name w:val="EA46EF784A2543D09808D624BA056D0813"/>
    <w:rsid w:val="00C64855"/>
    <w:rPr>
      <w:rFonts w:ascii="Calibri" w:eastAsia="Calibri" w:hAnsi="Calibri" w:cs="Times New Roman"/>
      <w:lang w:eastAsia="en-US"/>
    </w:rPr>
  </w:style>
  <w:style w:type="paragraph" w:customStyle="1" w:styleId="C6C78AA4701F4036AF84F67B9A6CCC9013">
    <w:name w:val="C6C78AA4701F4036AF84F67B9A6CCC9013"/>
    <w:rsid w:val="00C64855"/>
    <w:rPr>
      <w:rFonts w:ascii="Calibri" w:eastAsia="Calibri" w:hAnsi="Calibri" w:cs="Times New Roman"/>
      <w:lang w:eastAsia="en-US"/>
    </w:rPr>
  </w:style>
  <w:style w:type="paragraph" w:customStyle="1" w:styleId="79D1BEB74D1647DEACF3F149569F9CE413">
    <w:name w:val="79D1BEB74D1647DEACF3F149569F9CE413"/>
    <w:rsid w:val="00C64855"/>
    <w:rPr>
      <w:rFonts w:ascii="Calibri" w:eastAsia="Calibri" w:hAnsi="Calibri" w:cs="Times New Roman"/>
      <w:lang w:eastAsia="en-US"/>
    </w:rPr>
  </w:style>
  <w:style w:type="paragraph" w:customStyle="1" w:styleId="5F209E19545348E0B13360639287276413">
    <w:name w:val="5F209E19545348E0B13360639287276413"/>
    <w:rsid w:val="00C64855"/>
    <w:rPr>
      <w:rFonts w:ascii="Calibri" w:eastAsia="Calibri" w:hAnsi="Calibri" w:cs="Times New Roman"/>
      <w:lang w:eastAsia="en-US"/>
    </w:rPr>
  </w:style>
  <w:style w:type="paragraph" w:customStyle="1" w:styleId="81496418BAFD4BEF925D91EBA4CB665313">
    <w:name w:val="81496418BAFD4BEF925D91EBA4CB665313"/>
    <w:rsid w:val="00C64855"/>
    <w:rPr>
      <w:rFonts w:ascii="Calibri" w:eastAsia="Calibri" w:hAnsi="Calibri" w:cs="Times New Roman"/>
      <w:lang w:eastAsia="en-US"/>
    </w:rPr>
  </w:style>
  <w:style w:type="paragraph" w:customStyle="1" w:styleId="3C0103DD71284ACF938178213A1312CD13">
    <w:name w:val="3C0103DD71284ACF938178213A1312CD13"/>
    <w:rsid w:val="00C64855"/>
    <w:rPr>
      <w:rFonts w:ascii="Calibri" w:eastAsia="Calibri" w:hAnsi="Calibri" w:cs="Times New Roman"/>
      <w:lang w:eastAsia="en-US"/>
    </w:rPr>
  </w:style>
  <w:style w:type="paragraph" w:customStyle="1" w:styleId="DEAB7DB00E954CEEB91B5AA8F4B4361928">
    <w:name w:val="DEAB7DB00E954CEEB91B5AA8F4B4361928"/>
    <w:rsid w:val="00C64855"/>
    <w:rPr>
      <w:rFonts w:ascii="Calibri" w:eastAsia="Calibri" w:hAnsi="Calibri" w:cs="Times New Roman"/>
      <w:lang w:eastAsia="en-US"/>
    </w:rPr>
  </w:style>
  <w:style w:type="paragraph" w:customStyle="1" w:styleId="0F54FEB14BD94F6D9D29A48C5D633C4010">
    <w:name w:val="0F54FEB14BD94F6D9D29A48C5D633C4010"/>
    <w:rsid w:val="00C64855"/>
    <w:rPr>
      <w:rFonts w:ascii="Calibri" w:eastAsia="Calibri" w:hAnsi="Calibri" w:cs="Times New Roman"/>
      <w:lang w:eastAsia="en-US"/>
    </w:rPr>
  </w:style>
  <w:style w:type="paragraph" w:customStyle="1" w:styleId="88BFD5BEE1C747DBBCC90A34093F91E410">
    <w:name w:val="88BFD5BEE1C747DBBCC90A34093F91E410"/>
    <w:rsid w:val="00C64855"/>
    <w:rPr>
      <w:rFonts w:ascii="Calibri" w:eastAsia="Calibri" w:hAnsi="Calibri" w:cs="Times New Roman"/>
      <w:lang w:eastAsia="en-US"/>
    </w:rPr>
  </w:style>
  <w:style w:type="paragraph" w:customStyle="1" w:styleId="E70818361DDB4AB8A3B89D12929669C128">
    <w:name w:val="E70818361DDB4AB8A3B89D12929669C128"/>
    <w:rsid w:val="00C64855"/>
    <w:rPr>
      <w:rFonts w:ascii="Calibri" w:eastAsia="Calibri" w:hAnsi="Calibri" w:cs="Times New Roman"/>
      <w:lang w:eastAsia="en-US"/>
    </w:rPr>
  </w:style>
  <w:style w:type="paragraph" w:customStyle="1" w:styleId="631CF2974B504BFC90D2514DFE13EB1710">
    <w:name w:val="631CF2974B504BFC90D2514DFE13EB1710"/>
    <w:rsid w:val="00C64855"/>
    <w:rPr>
      <w:rFonts w:ascii="Calibri" w:eastAsia="Calibri" w:hAnsi="Calibri" w:cs="Times New Roman"/>
      <w:lang w:eastAsia="en-US"/>
    </w:rPr>
  </w:style>
  <w:style w:type="paragraph" w:customStyle="1" w:styleId="E12C4CFAFEAF439BBF0550D6388D4DA710">
    <w:name w:val="E12C4CFAFEAF439BBF0550D6388D4DA710"/>
    <w:rsid w:val="00C64855"/>
    <w:rPr>
      <w:rFonts w:ascii="Calibri" w:eastAsia="Calibri" w:hAnsi="Calibri" w:cs="Times New Roman"/>
      <w:lang w:eastAsia="en-US"/>
    </w:rPr>
  </w:style>
  <w:style w:type="paragraph" w:customStyle="1" w:styleId="EAAECEDBB4F14600B1C493F73C5993B628">
    <w:name w:val="EAAECEDBB4F14600B1C493F73C5993B628"/>
    <w:rsid w:val="00C64855"/>
    <w:rPr>
      <w:rFonts w:ascii="Calibri" w:eastAsia="Calibri" w:hAnsi="Calibri" w:cs="Times New Roman"/>
      <w:lang w:eastAsia="en-US"/>
    </w:rPr>
  </w:style>
  <w:style w:type="paragraph" w:customStyle="1" w:styleId="56EFB4E9F8DA455A9BBC1FF84B07917410">
    <w:name w:val="56EFB4E9F8DA455A9BBC1FF84B07917410"/>
    <w:rsid w:val="00C64855"/>
    <w:rPr>
      <w:rFonts w:ascii="Calibri" w:eastAsia="Calibri" w:hAnsi="Calibri" w:cs="Times New Roman"/>
      <w:lang w:eastAsia="en-US"/>
    </w:rPr>
  </w:style>
  <w:style w:type="paragraph" w:customStyle="1" w:styleId="26EAC50901FF4BE880E32A8743C2391110">
    <w:name w:val="26EAC50901FF4BE880E32A8743C2391110"/>
    <w:rsid w:val="00C64855"/>
    <w:rPr>
      <w:rFonts w:ascii="Calibri" w:eastAsia="Calibri" w:hAnsi="Calibri" w:cs="Times New Roman"/>
      <w:lang w:eastAsia="en-US"/>
    </w:rPr>
  </w:style>
  <w:style w:type="paragraph" w:customStyle="1" w:styleId="068741B7F92B4B7AB0FC14C3CD6779D28">
    <w:name w:val="068741B7F92B4B7AB0FC14C3CD6779D28"/>
    <w:rsid w:val="00C64855"/>
    <w:rPr>
      <w:rFonts w:ascii="Calibri" w:eastAsia="Calibri" w:hAnsi="Calibri" w:cs="Times New Roman"/>
      <w:lang w:eastAsia="en-US"/>
    </w:rPr>
  </w:style>
  <w:style w:type="paragraph" w:customStyle="1" w:styleId="9B7ABCB446C046CFB9937B99F7001E2710">
    <w:name w:val="9B7ABCB446C046CFB9937B99F7001E2710"/>
    <w:rsid w:val="00C64855"/>
    <w:rPr>
      <w:rFonts w:ascii="Calibri" w:eastAsia="Calibri" w:hAnsi="Calibri" w:cs="Times New Roman"/>
      <w:lang w:eastAsia="en-US"/>
    </w:rPr>
  </w:style>
  <w:style w:type="paragraph" w:customStyle="1" w:styleId="C6ECF7632DE6482FB4E183AD5BE19A0315">
    <w:name w:val="C6ECF7632DE6482FB4E183AD5BE19A0315"/>
    <w:rsid w:val="00961008"/>
    <w:rPr>
      <w:rFonts w:ascii="Calibri" w:eastAsia="Calibri" w:hAnsi="Calibri" w:cs="Times New Roman"/>
      <w:lang w:eastAsia="en-US"/>
    </w:rPr>
  </w:style>
  <w:style w:type="paragraph" w:customStyle="1" w:styleId="43C14F81966C428B97793EE42C01EB8815">
    <w:name w:val="43C14F81966C428B97793EE42C01EB8815"/>
    <w:rsid w:val="00961008"/>
    <w:rPr>
      <w:rFonts w:ascii="Calibri" w:eastAsia="Calibri" w:hAnsi="Calibri" w:cs="Times New Roman"/>
      <w:lang w:eastAsia="en-US"/>
    </w:rPr>
  </w:style>
  <w:style w:type="paragraph" w:customStyle="1" w:styleId="00E735EF6141425F993A1297DCA5E92515">
    <w:name w:val="00E735EF6141425F993A1297DCA5E92515"/>
    <w:rsid w:val="00961008"/>
    <w:rPr>
      <w:rFonts w:ascii="Calibri" w:eastAsia="Calibri" w:hAnsi="Calibri" w:cs="Times New Roman"/>
      <w:lang w:eastAsia="en-US"/>
    </w:rPr>
  </w:style>
  <w:style w:type="paragraph" w:customStyle="1" w:styleId="D33C677623C04EC685DFEC9F594FAE3E15">
    <w:name w:val="D33C677623C04EC685DFEC9F594FAE3E15"/>
    <w:rsid w:val="00961008"/>
    <w:rPr>
      <w:rFonts w:ascii="Calibri" w:eastAsia="Calibri" w:hAnsi="Calibri" w:cs="Times New Roman"/>
      <w:lang w:eastAsia="en-US"/>
    </w:rPr>
  </w:style>
  <w:style w:type="paragraph" w:customStyle="1" w:styleId="EDD00186B7D3476091CBF33382643D1C15">
    <w:name w:val="EDD00186B7D3476091CBF33382643D1C15"/>
    <w:rsid w:val="00961008"/>
    <w:rPr>
      <w:rFonts w:ascii="Calibri" w:eastAsia="Calibri" w:hAnsi="Calibri" w:cs="Times New Roman"/>
      <w:lang w:eastAsia="en-US"/>
    </w:rPr>
  </w:style>
  <w:style w:type="paragraph" w:customStyle="1" w:styleId="06EA407115744E50B6136D3AB1B452D615">
    <w:name w:val="06EA407115744E50B6136D3AB1B452D615"/>
    <w:rsid w:val="00961008"/>
    <w:rPr>
      <w:rFonts w:ascii="Calibri" w:eastAsia="Calibri" w:hAnsi="Calibri" w:cs="Times New Roman"/>
      <w:lang w:eastAsia="en-US"/>
    </w:rPr>
  </w:style>
  <w:style w:type="paragraph" w:customStyle="1" w:styleId="2DCA638FBA824A32BA70785937B5F17215">
    <w:name w:val="2DCA638FBA824A32BA70785937B5F17215"/>
    <w:rsid w:val="00961008"/>
    <w:rPr>
      <w:rFonts w:ascii="Calibri" w:eastAsia="Calibri" w:hAnsi="Calibri" w:cs="Times New Roman"/>
      <w:lang w:eastAsia="en-US"/>
    </w:rPr>
  </w:style>
  <w:style w:type="paragraph" w:customStyle="1" w:styleId="FD666655C24D40FF80DDCFFFCB68A7E115">
    <w:name w:val="FD666655C24D40FF80DDCFFFCB68A7E115"/>
    <w:rsid w:val="00961008"/>
    <w:rPr>
      <w:rFonts w:ascii="Calibri" w:eastAsia="Calibri" w:hAnsi="Calibri" w:cs="Times New Roman"/>
      <w:lang w:eastAsia="en-US"/>
    </w:rPr>
  </w:style>
  <w:style w:type="paragraph" w:customStyle="1" w:styleId="D1CF0DDB83AB4394A14E9A4EF8FA9ACA15">
    <w:name w:val="D1CF0DDB83AB4394A14E9A4EF8FA9ACA15"/>
    <w:rsid w:val="00961008"/>
    <w:rPr>
      <w:rFonts w:ascii="Calibri" w:eastAsia="Calibri" w:hAnsi="Calibri" w:cs="Times New Roman"/>
      <w:lang w:eastAsia="en-US"/>
    </w:rPr>
  </w:style>
  <w:style w:type="paragraph" w:customStyle="1" w:styleId="496698DD2315406692B237317DED34F315">
    <w:name w:val="496698DD2315406692B237317DED34F315"/>
    <w:rsid w:val="00961008"/>
    <w:rPr>
      <w:rFonts w:ascii="Calibri" w:eastAsia="Calibri" w:hAnsi="Calibri" w:cs="Times New Roman"/>
      <w:lang w:eastAsia="en-US"/>
    </w:rPr>
  </w:style>
  <w:style w:type="paragraph" w:customStyle="1" w:styleId="DA183079510B416A97724476FE32ADE714">
    <w:name w:val="DA183079510B416A97724476FE32ADE714"/>
    <w:rsid w:val="00961008"/>
    <w:rPr>
      <w:rFonts w:ascii="Calibri" w:eastAsia="Calibri" w:hAnsi="Calibri" w:cs="Times New Roman"/>
      <w:lang w:eastAsia="en-US"/>
    </w:rPr>
  </w:style>
  <w:style w:type="paragraph" w:customStyle="1" w:styleId="EA46EF784A2543D09808D624BA056D0814">
    <w:name w:val="EA46EF784A2543D09808D624BA056D0814"/>
    <w:rsid w:val="00961008"/>
    <w:rPr>
      <w:rFonts w:ascii="Calibri" w:eastAsia="Calibri" w:hAnsi="Calibri" w:cs="Times New Roman"/>
      <w:lang w:eastAsia="en-US"/>
    </w:rPr>
  </w:style>
  <w:style w:type="paragraph" w:customStyle="1" w:styleId="C6C78AA4701F4036AF84F67B9A6CCC9014">
    <w:name w:val="C6C78AA4701F4036AF84F67B9A6CCC9014"/>
    <w:rsid w:val="00961008"/>
    <w:rPr>
      <w:rFonts w:ascii="Calibri" w:eastAsia="Calibri" w:hAnsi="Calibri" w:cs="Times New Roman"/>
      <w:lang w:eastAsia="en-US"/>
    </w:rPr>
  </w:style>
  <w:style w:type="paragraph" w:customStyle="1" w:styleId="79D1BEB74D1647DEACF3F149569F9CE414">
    <w:name w:val="79D1BEB74D1647DEACF3F149569F9CE414"/>
    <w:rsid w:val="00961008"/>
    <w:rPr>
      <w:rFonts w:ascii="Calibri" w:eastAsia="Calibri" w:hAnsi="Calibri" w:cs="Times New Roman"/>
      <w:lang w:eastAsia="en-US"/>
    </w:rPr>
  </w:style>
  <w:style w:type="paragraph" w:customStyle="1" w:styleId="5F209E19545348E0B13360639287276414">
    <w:name w:val="5F209E19545348E0B13360639287276414"/>
    <w:rsid w:val="00961008"/>
    <w:rPr>
      <w:rFonts w:ascii="Calibri" w:eastAsia="Calibri" w:hAnsi="Calibri" w:cs="Times New Roman"/>
      <w:lang w:eastAsia="en-US"/>
    </w:rPr>
  </w:style>
  <w:style w:type="paragraph" w:customStyle="1" w:styleId="81496418BAFD4BEF925D91EBA4CB665314">
    <w:name w:val="81496418BAFD4BEF925D91EBA4CB665314"/>
    <w:rsid w:val="00961008"/>
    <w:rPr>
      <w:rFonts w:ascii="Calibri" w:eastAsia="Calibri" w:hAnsi="Calibri" w:cs="Times New Roman"/>
      <w:lang w:eastAsia="en-US"/>
    </w:rPr>
  </w:style>
  <w:style w:type="paragraph" w:customStyle="1" w:styleId="3C0103DD71284ACF938178213A1312CD14">
    <w:name w:val="3C0103DD71284ACF938178213A1312CD14"/>
    <w:rsid w:val="00961008"/>
    <w:rPr>
      <w:rFonts w:ascii="Calibri" w:eastAsia="Calibri" w:hAnsi="Calibri" w:cs="Times New Roman"/>
      <w:lang w:eastAsia="en-US"/>
    </w:rPr>
  </w:style>
  <w:style w:type="paragraph" w:customStyle="1" w:styleId="DEAB7DB00E954CEEB91B5AA8F4B4361929">
    <w:name w:val="DEAB7DB00E954CEEB91B5AA8F4B4361929"/>
    <w:rsid w:val="00961008"/>
    <w:rPr>
      <w:rFonts w:ascii="Calibri" w:eastAsia="Calibri" w:hAnsi="Calibri" w:cs="Times New Roman"/>
      <w:lang w:eastAsia="en-US"/>
    </w:rPr>
  </w:style>
  <w:style w:type="paragraph" w:customStyle="1" w:styleId="0F54FEB14BD94F6D9D29A48C5D633C4011">
    <w:name w:val="0F54FEB14BD94F6D9D29A48C5D633C4011"/>
    <w:rsid w:val="00961008"/>
    <w:rPr>
      <w:rFonts w:ascii="Calibri" w:eastAsia="Calibri" w:hAnsi="Calibri" w:cs="Times New Roman"/>
      <w:lang w:eastAsia="en-US"/>
    </w:rPr>
  </w:style>
  <w:style w:type="paragraph" w:customStyle="1" w:styleId="88BFD5BEE1C747DBBCC90A34093F91E411">
    <w:name w:val="88BFD5BEE1C747DBBCC90A34093F91E411"/>
    <w:rsid w:val="00961008"/>
    <w:rPr>
      <w:rFonts w:ascii="Calibri" w:eastAsia="Calibri" w:hAnsi="Calibri" w:cs="Times New Roman"/>
      <w:lang w:eastAsia="en-US"/>
    </w:rPr>
  </w:style>
  <w:style w:type="paragraph" w:customStyle="1" w:styleId="E70818361DDB4AB8A3B89D12929669C129">
    <w:name w:val="E70818361DDB4AB8A3B89D12929669C129"/>
    <w:rsid w:val="00961008"/>
    <w:rPr>
      <w:rFonts w:ascii="Calibri" w:eastAsia="Calibri" w:hAnsi="Calibri" w:cs="Times New Roman"/>
      <w:lang w:eastAsia="en-US"/>
    </w:rPr>
  </w:style>
  <w:style w:type="paragraph" w:customStyle="1" w:styleId="631CF2974B504BFC90D2514DFE13EB1711">
    <w:name w:val="631CF2974B504BFC90D2514DFE13EB1711"/>
    <w:rsid w:val="00961008"/>
    <w:rPr>
      <w:rFonts w:ascii="Calibri" w:eastAsia="Calibri" w:hAnsi="Calibri" w:cs="Times New Roman"/>
      <w:lang w:eastAsia="en-US"/>
    </w:rPr>
  </w:style>
  <w:style w:type="paragraph" w:customStyle="1" w:styleId="E12C4CFAFEAF439BBF0550D6388D4DA711">
    <w:name w:val="E12C4CFAFEAF439BBF0550D6388D4DA711"/>
    <w:rsid w:val="00961008"/>
    <w:rPr>
      <w:rFonts w:ascii="Calibri" w:eastAsia="Calibri" w:hAnsi="Calibri" w:cs="Times New Roman"/>
      <w:lang w:eastAsia="en-US"/>
    </w:rPr>
  </w:style>
  <w:style w:type="paragraph" w:customStyle="1" w:styleId="EAAECEDBB4F14600B1C493F73C5993B629">
    <w:name w:val="EAAECEDBB4F14600B1C493F73C5993B629"/>
    <w:rsid w:val="00961008"/>
    <w:rPr>
      <w:rFonts w:ascii="Calibri" w:eastAsia="Calibri" w:hAnsi="Calibri" w:cs="Times New Roman"/>
      <w:lang w:eastAsia="en-US"/>
    </w:rPr>
  </w:style>
  <w:style w:type="paragraph" w:customStyle="1" w:styleId="56EFB4E9F8DA455A9BBC1FF84B07917411">
    <w:name w:val="56EFB4E9F8DA455A9BBC1FF84B07917411"/>
    <w:rsid w:val="00961008"/>
    <w:rPr>
      <w:rFonts w:ascii="Calibri" w:eastAsia="Calibri" w:hAnsi="Calibri" w:cs="Times New Roman"/>
      <w:lang w:eastAsia="en-US"/>
    </w:rPr>
  </w:style>
  <w:style w:type="paragraph" w:customStyle="1" w:styleId="26EAC50901FF4BE880E32A8743C2391111">
    <w:name w:val="26EAC50901FF4BE880E32A8743C2391111"/>
    <w:rsid w:val="00961008"/>
    <w:rPr>
      <w:rFonts w:ascii="Calibri" w:eastAsia="Calibri" w:hAnsi="Calibri" w:cs="Times New Roman"/>
      <w:lang w:eastAsia="en-US"/>
    </w:rPr>
  </w:style>
  <w:style w:type="paragraph" w:customStyle="1" w:styleId="068741B7F92B4B7AB0FC14C3CD6779D29">
    <w:name w:val="068741B7F92B4B7AB0FC14C3CD6779D29"/>
    <w:rsid w:val="00961008"/>
    <w:rPr>
      <w:rFonts w:ascii="Calibri" w:eastAsia="Calibri" w:hAnsi="Calibri" w:cs="Times New Roman"/>
      <w:lang w:eastAsia="en-US"/>
    </w:rPr>
  </w:style>
  <w:style w:type="paragraph" w:customStyle="1" w:styleId="9B7ABCB446C046CFB9937B99F7001E2711">
    <w:name w:val="9B7ABCB446C046CFB9937B99F7001E2711"/>
    <w:rsid w:val="00961008"/>
    <w:rPr>
      <w:rFonts w:ascii="Calibri" w:eastAsia="Calibri" w:hAnsi="Calibri" w:cs="Times New Roman"/>
      <w:lang w:eastAsia="en-US"/>
    </w:rPr>
  </w:style>
  <w:style w:type="paragraph" w:customStyle="1" w:styleId="C6ECF7632DE6482FB4E183AD5BE19A0316">
    <w:name w:val="C6ECF7632DE6482FB4E183AD5BE19A0316"/>
    <w:rsid w:val="00663C9A"/>
    <w:rPr>
      <w:rFonts w:ascii="Calibri" w:eastAsia="Calibri" w:hAnsi="Calibri" w:cs="Times New Roman"/>
      <w:lang w:eastAsia="en-US"/>
    </w:rPr>
  </w:style>
  <w:style w:type="paragraph" w:customStyle="1" w:styleId="43C14F81966C428B97793EE42C01EB8816">
    <w:name w:val="43C14F81966C428B97793EE42C01EB8816"/>
    <w:rsid w:val="00663C9A"/>
    <w:rPr>
      <w:rFonts w:ascii="Calibri" w:eastAsia="Calibri" w:hAnsi="Calibri" w:cs="Times New Roman"/>
      <w:lang w:eastAsia="en-US"/>
    </w:rPr>
  </w:style>
  <w:style w:type="paragraph" w:customStyle="1" w:styleId="00E735EF6141425F993A1297DCA5E92516">
    <w:name w:val="00E735EF6141425F993A1297DCA5E92516"/>
    <w:rsid w:val="00663C9A"/>
    <w:rPr>
      <w:rFonts w:ascii="Calibri" w:eastAsia="Calibri" w:hAnsi="Calibri" w:cs="Times New Roman"/>
      <w:lang w:eastAsia="en-US"/>
    </w:rPr>
  </w:style>
  <w:style w:type="paragraph" w:customStyle="1" w:styleId="D33C677623C04EC685DFEC9F594FAE3E16">
    <w:name w:val="D33C677623C04EC685DFEC9F594FAE3E16"/>
    <w:rsid w:val="00663C9A"/>
    <w:rPr>
      <w:rFonts w:ascii="Calibri" w:eastAsia="Calibri" w:hAnsi="Calibri" w:cs="Times New Roman"/>
      <w:lang w:eastAsia="en-US"/>
    </w:rPr>
  </w:style>
  <w:style w:type="paragraph" w:customStyle="1" w:styleId="EDD00186B7D3476091CBF33382643D1C16">
    <w:name w:val="EDD00186B7D3476091CBF33382643D1C16"/>
    <w:rsid w:val="00663C9A"/>
    <w:rPr>
      <w:rFonts w:ascii="Calibri" w:eastAsia="Calibri" w:hAnsi="Calibri" w:cs="Times New Roman"/>
      <w:lang w:eastAsia="en-US"/>
    </w:rPr>
  </w:style>
  <w:style w:type="paragraph" w:customStyle="1" w:styleId="06EA407115744E50B6136D3AB1B452D616">
    <w:name w:val="06EA407115744E50B6136D3AB1B452D616"/>
    <w:rsid w:val="00663C9A"/>
    <w:rPr>
      <w:rFonts w:ascii="Calibri" w:eastAsia="Calibri" w:hAnsi="Calibri" w:cs="Times New Roman"/>
      <w:lang w:eastAsia="en-US"/>
    </w:rPr>
  </w:style>
  <w:style w:type="paragraph" w:customStyle="1" w:styleId="2DCA638FBA824A32BA70785937B5F17216">
    <w:name w:val="2DCA638FBA824A32BA70785937B5F17216"/>
    <w:rsid w:val="00663C9A"/>
    <w:rPr>
      <w:rFonts w:ascii="Calibri" w:eastAsia="Calibri" w:hAnsi="Calibri" w:cs="Times New Roman"/>
      <w:lang w:eastAsia="en-US"/>
    </w:rPr>
  </w:style>
  <w:style w:type="paragraph" w:customStyle="1" w:styleId="FD666655C24D40FF80DDCFFFCB68A7E116">
    <w:name w:val="FD666655C24D40FF80DDCFFFCB68A7E116"/>
    <w:rsid w:val="00663C9A"/>
    <w:rPr>
      <w:rFonts w:ascii="Calibri" w:eastAsia="Calibri" w:hAnsi="Calibri" w:cs="Times New Roman"/>
      <w:lang w:eastAsia="en-US"/>
    </w:rPr>
  </w:style>
  <w:style w:type="paragraph" w:customStyle="1" w:styleId="D1CF0DDB83AB4394A14E9A4EF8FA9ACA16">
    <w:name w:val="D1CF0DDB83AB4394A14E9A4EF8FA9ACA16"/>
    <w:rsid w:val="00663C9A"/>
    <w:rPr>
      <w:rFonts w:ascii="Calibri" w:eastAsia="Calibri" w:hAnsi="Calibri" w:cs="Times New Roman"/>
      <w:lang w:eastAsia="en-US"/>
    </w:rPr>
  </w:style>
  <w:style w:type="paragraph" w:customStyle="1" w:styleId="496698DD2315406692B237317DED34F316">
    <w:name w:val="496698DD2315406692B237317DED34F316"/>
    <w:rsid w:val="00663C9A"/>
    <w:rPr>
      <w:rFonts w:ascii="Calibri" w:eastAsia="Calibri" w:hAnsi="Calibri" w:cs="Times New Roman"/>
      <w:lang w:eastAsia="en-US"/>
    </w:rPr>
  </w:style>
  <w:style w:type="paragraph" w:customStyle="1" w:styleId="DA183079510B416A97724476FE32ADE715">
    <w:name w:val="DA183079510B416A97724476FE32ADE715"/>
    <w:rsid w:val="00663C9A"/>
    <w:rPr>
      <w:rFonts w:ascii="Calibri" w:eastAsia="Calibri" w:hAnsi="Calibri" w:cs="Times New Roman"/>
      <w:lang w:eastAsia="en-US"/>
    </w:rPr>
  </w:style>
  <w:style w:type="paragraph" w:customStyle="1" w:styleId="EA46EF784A2543D09808D624BA056D0815">
    <w:name w:val="EA46EF784A2543D09808D624BA056D0815"/>
    <w:rsid w:val="00663C9A"/>
    <w:rPr>
      <w:rFonts w:ascii="Calibri" w:eastAsia="Calibri" w:hAnsi="Calibri" w:cs="Times New Roman"/>
      <w:lang w:eastAsia="en-US"/>
    </w:rPr>
  </w:style>
  <w:style w:type="paragraph" w:customStyle="1" w:styleId="C6C78AA4701F4036AF84F67B9A6CCC9015">
    <w:name w:val="C6C78AA4701F4036AF84F67B9A6CCC9015"/>
    <w:rsid w:val="00663C9A"/>
    <w:rPr>
      <w:rFonts w:ascii="Calibri" w:eastAsia="Calibri" w:hAnsi="Calibri" w:cs="Times New Roman"/>
      <w:lang w:eastAsia="en-US"/>
    </w:rPr>
  </w:style>
  <w:style w:type="paragraph" w:customStyle="1" w:styleId="79D1BEB74D1647DEACF3F149569F9CE415">
    <w:name w:val="79D1BEB74D1647DEACF3F149569F9CE415"/>
    <w:rsid w:val="00663C9A"/>
    <w:rPr>
      <w:rFonts w:ascii="Calibri" w:eastAsia="Calibri" w:hAnsi="Calibri" w:cs="Times New Roman"/>
      <w:lang w:eastAsia="en-US"/>
    </w:rPr>
  </w:style>
  <w:style w:type="paragraph" w:customStyle="1" w:styleId="5F209E19545348E0B13360639287276415">
    <w:name w:val="5F209E19545348E0B13360639287276415"/>
    <w:rsid w:val="00663C9A"/>
    <w:rPr>
      <w:rFonts w:ascii="Calibri" w:eastAsia="Calibri" w:hAnsi="Calibri" w:cs="Times New Roman"/>
      <w:lang w:eastAsia="en-US"/>
    </w:rPr>
  </w:style>
  <w:style w:type="paragraph" w:customStyle="1" w:styleId="81496418BAFD4BEF925D91EBA4CB665315">
    <w:name w:val="81496418BAFD4BEF925D91EBA4CB665315"/>
    <w:rsid w:val="00663C9A"/>
    <w:rPr>
      <w:rFonts w:ascii="Calibri" w:eastAsia="Calibri" w:hAnsi="Calibri" w:cs="Times New Roman"/>
      <w:lang w:eastAsia="en-US"/>
    </w:rPr>
  </w:style>
  <w:style w:type="paragraph" w:customStyle="1" w:styleId="3C0103DD71284ACF938178213A1312CD15">
    <w:name w:val="3C0103DD71284ACF938178213A1312CD15"/>
    <w:rsid w:val="00663C9A"/>
    <w:rPr>
      <w:rFonts w:ascii="Calibri" w:eastAsia="Calibri" w:hAnsi="Calibri" w:cs="Times New Roman"/>
      <w:lang w:eastAsia="en-US"/>
    </w:rPr>
  </w:style>
  <w:style w:type="paragraph" w:customStyle="1" w:styleId="DEAB7DB00E954CEEB91B5AA8F4B4361930">
    <w:name w:val="DEAB7DB00E954CEEB91B5AA8F4B4361930"/>
    <w:rsid w:val="00663C9A"/>
    <w:rPr>
      <w:rFonts w:ascii="Calibri" w:eastAsia="Calibri" w:hAnsi="Calibri" w:cs="Times New Roman"/>
      <w:lang w:eastAsia="en-US"/>
    </w:rPr>
  </w:style>
  <w:style w:type="paragraph" w:customStyle="1" w:styleId="0F54FEB14BD94F6D9D29A48C5D633C4012">
    <w:name w:val="0F54FEB14BD94F6D9D29A48C5D633C4012"/>
    <w:rsid w:val="00663C9A"/>
    <w:rPr>
      <w:rFonts w:ascii="Calibri" w:eastAsia="Calibri" w:hAnsi="Calibri" w:cs="Times New Roman"/>
      <w:lang w:eastAsia="en-US"/>
    </w:rPr>
  </w:style>
  <w:style w:type="paragraph" w:customStyle="1" w:styleId="88BFD5BEE1C747DBBCC90A34093F91E412">
    <w:name w:val="88BFD5BEE1C747DBBCC90A34093F91E412"/>
    <w:rsid w:val="00663C9A"/>
    <w:rPr>
      <w:rFonts w:ascii="Calibri" w:eastAsia="Calibri" w:hAnsi="Calibri" w:cs="Times New Roman"/>
      <w:lang w:eastAsia="en-US"/>
    </w:rPr>
  </w:style>
  <w:style w:type="paragraph" w:customStyle="1" w:styleId="E70818361DDB4AB8A3B89D12929669C130">
    <w:name w:val="E70818361DDB4AB8A3B89D12929669C130"/>
    <w:rsid w:val="00663C9A"/>
    <w:rPr>
      <w:rFonts w:ascii="Calibri" w:eastAsia="Calibri" w:hAnsi="Calibri" w:cs="Times New Roman"/>
      <w:lang w:eastAsia="en-US"/>
    </w:rPr>
  </w:style>
  <w:style w:type="paragraph" w:customStyle="1" w:styleId="631CF2974B504BFC90D2514DFE13EB1712">
    <w:name w:val="631CF2974B504BFC90D2514DFE13EB1712"/>
    <w:rsid w:val="00663C9A"/>
    <w:rPr>
      <w:rFonts w:ascii="Calibri" w:eastAsia="Calibri" w:hAnsi="Calibri" w:cs="Times New Roman"/>
      <w:lang w:eastAsia="en-US"/>
    </w:rPr>
  </w:style>
  <w:style w:type="paragraph" w:customStyle="1" w:styleId="E12C4CFAFEAF439BBF0550D6388D4DA712">
    <w:name w:val="E12C4CFAFEAF439BBF0550D6388D4DA712"/>
    <w:rsid w:val="00663C9A"/>
    <w:rPr>
      <w:rFonts w:ascii="Calibri" w:eastAsia="Calibri" w:hAnsi="Calibri" w:cs="Times New Roman"/>
      <w:lang w:eastAsia="en-US"/>
    </w:rPr>
  </w:style>
  <w:style w:type="paragraph" w:customStyle="1" w:styleId="EAAECEDBB4F14600B1C493F73C5993B630">
    <w:name w:val="EAAECEDBB4F14600B1C493F73C5993B630"/>
    <w:rsid w:val="00663C9A"/>
    <w:rPr>
      <w:rFonts w:ascii="Calibri" w:eastAsia="Calibri" w:hAnsi="Calibri" w:cs="Times New Roman"/>
      <w:lang w:eastAsia="en-US"/>
    </w:rPr>
  </w:style>
  <w:style w:type="paragraph" w:customStyle="1" w:styleId="56EFB4E9F8DA455A9BBC1FF84B07917412">
    <w:name w:val="56EFB4E9F8DA455A9BBC1FF84B07917412"/>
    <w:rsid w:val="00663C9A"/>
    <w:rPr>
      <w:rFonts w:ascii="Calibri" w:eastAsia="Calibri" w:hAnsi="Calibri" w:cs="Times New Roman"/>
      <w:lang w:eastAsia="en-US"/>
    </w:rPr>
  </w:style>
  <w:style w:type="paragraph" w:customStyle="1" w:styleId="26EAC50901FF4BE880E32A8743C2391112">
    <w:name w:val="26EAC50901FF4BE880E32A8743C2391112"/>
    <w:rsid w:val="00663C9A"/>
    <w:rPr>
      <w:rFonts w:ascii="Calibri" w:eastAsia="Calibri" w:hAnsi="Calibri" w:cs="Times New Roman"/>
      <w:lang w:eastAsia="en-US"/>
    </w:rPr>
  </w:style>
  <w:style w:type="paragraph" w:customStyle="1" w:styleId="068741B7F92B4B7AB0FC14C3CD6779D210">
    <w:name w:val="068741B7F92B4B7AB0FC14C3CD6779D210"/>
    <w:rsid w:val="00663C9A"/>
    <w:rPr>
      <w:rFonts w:ascii="Calibri" w:eastAsia="Calibri" w:hAnsi="Calibri" w:cs="Times New Roman"/>
      <w:lang w:eastAsia="en-US"/>
    </w:rPr>
  </w:style>
  <w:style w:type="paragraph" w:customStyle="1" w:styleId="9B7ABCB446C046CFB9937B99F7001E2712">
    <w:name w:val="9B7ABCB446C046CFB9937B99F7001E2712"/>
    <w:rsid w:val="00663C9A"/>
    <w:rPr>
      <w:rFonts w:ascii="Calibri" w:eastAsia="Calibri" w:hAnsi="Calibri" w:cs="Times New Roman"/>
      <w:lang w:eastAsia="en-US"/>
    </w:rPr>
  </w:style>
  <w:style w:type="paragraph" w:customStyle="1" w:styleId="64B69F7B87854D12A3815FA2B3D0016A">
    <w:name w:val="64B69F7B87854D12A3815FA2B3D0016A"/>
    <w:rsid w:val="00B76203"/>
    <w:pPr>
      <w:spacing w:after="160" w:line="259" w:lineRule="auto"/>
    </w:pPr>
  </w:style>
  <w:style w:type="paragraph" w:customStyle="1" w:styleId="AA639DEE5DBF48A09BC614005C3B379B">
    <w:name w:val="AA639DEE5DBF48A09BC614005C3B379B"/>
    <w:rsid w:val="00B76203"/>
    <w:pPr>
      <w:spacing w:after="160" w:line="259" w:lineRule="auto"/>
    </w:pPr>
  </w:style>
  <w:style w:type="paragraph" w:customStyle="1" w:styleId="9D368141EF2B427A989D659B8C47CCAE">
    <w:name w:val="9D368141EF2B427A989D659B8C47CCAE"/>
    <w:rsid w:val="00B76203"/>
    <w:pPr>
      <w:spacing w:after="160" w:line="259" w:lineRule="auto"/>
    </w:pPr>
  </w:style>
  <w:style w:type="paragraph" w:customStyle="1" w:styleId="F31BF9AB5D9A4BE8B766406370A3D2ED">
    <w:name w:val="F31BF9AB5D9A4BE8B766406370A3D2ED"/>
    <w:rsid w:val="00B76203"/>
    <w:pPr>
      <w:spacing w:after="160" w:line="259" w:lineRule="auto"/>
    </w:pPr>
  </w:style>
  <w:style w:type="paragraph" w:customStyle="1" w:styleId="A8B2AA12140C4A6E8901BE46AE04B306">
    <w:name w:val="A8B2AA12140C4A6E8901BE46AE04B306"/>
    <w:rsid w:val="00B76203"/>
    <w:pPr>
      <w:spacing w:after="160" w:line="259" w:lineRule="auto"/>
    </w:pPr>
  </w:style>
  <w:style w:type="paragraph" w:customStyle="1" w:styleId="07502D15DAE24FA2A0B88D365288861A">
    <w:name w:val="07502D15DAE24FA2A0B88D365288861A"/>
    <w:rsid w:val="00B76203"/>
    <w:pPr>
      <w:spacing w:after="160" w:line="259" w:lineRule="auto"/>
    </w:pPr>
  </w:style>
  <w:style w:type="paragraph" w:customStyle="1" w:styleId="6C7A27FACAB248BC8F6EFFD8B30CA35C">
    <w:name w:val="6C7A27FACAB248BC8F6EFFD8B30CA35C"/>
    <w:rsid w:val="00B76203"/>
    <w:pPr>
      <w:spacing w:after="160" w:line="259" w:lineRule="auto"/>
    </w:pPr>
  </w:style>
  <w:style w:type="paragraph" w:customStyle="1" w:styleId="85059DA30CB94680BF2A2B894C82EA59">
    <w:name w:val="85059DA30CB94680BF2A2B894C82EA59"/>
    <w:rsid w:val="00B76203"/>
    <w:pPr>
      <w:spacing w:after="160" w:line="259" w:lineRule="auto"/>
    </w:pPr>
  </w:style>
  <w:style w:type="paragraph" w:customStyle="1" w:styleId="22BB70DDAF9D48ADBEBC3931DDEDFB19">
    <w:name w:val="22BB70DDAF9D48ADBEBC3931DDEDFB19"/>
    <w:rsid w:val="00B76203"/>
    <w:pPr>
      <w:spacing w:after="160" w:line="259" w:lineRule="auto"/>
    </w:pPr>
  </w:style>
  <w:style w:type="paragraph" w:customStyle="1" w:styleId="81BE91FD30CE4596B28D700FE7C53DAA">
    <w:name w:val="81BE91FD30CE4596B28D700FE7C53DAA"/>
    <w:rsid w:val="00B76203"/>
    <w:pPr>
      <w:spacing w:after="160" w:line="259" w:lineRule="auto"/>
    </w:pPr>
  </w:style>
  <w:style w:type="paragraph" w:customStyle="1" w:styleId="14BDE52345BD40C58AD51A5E653F33A1">
    <w:name w:val="14BDE52345BD40C58AD51A5E653F33A1"/>
    <w:rsid w:val="00B76203"/>
    <w:pPr>
      <w:spacing w:after="160" w:line="259" w:lineRule="auto"/>
    </w:pPr>
  </w:style>
  <w:style w:type="paragraph" w:customStyle="1" w:styleId="C6ECF7632DE6482FB4E183AD5BE19A0317">
    <w:name w:val="C6ECF7632DE6482FB4E183AD5BE19A0317"/>
    <w:rsid w:val="00B76203"/>
    <w:rPr>
      <w:rFonts w:ascii="Calibri" w:eastAsia="Calibri" w:hAnsi="Calibri" w:cs="Times New Roman"/>
      <w:lang w:eastAsia="en-US"/>
    </w:rPr>
  </w:style>
  <w:style w:type="paragraph" w:customStyle="1" w:styleId="43C14F81966C428B97793EE42C01EB8817">
    <w:name w:val="43C14F81966C428B97793EE42C01EB8817"/>
    <w:rsid w:val="00B76203"/>
    <w:rPr>
      <w:rFonts w:ascii="Calibri" w:eastAsia="Calibri" w:hAnsi="Calibri" w:cs="Times New Roman"/>
      <w:lang w:eastAsia="en-US"/>
    </w:rPr>
  </w:style>
  <w:style w:type="paragraph" w:customStyle="1" w:styleId="00E735EF6141425F993A1297DCA5E92517">
    <w:name w:val="00E735EF6141425F993A1297DCA5E92517"/>
    <w:rsid w:val="00B76203"/>
    <w:rPr>
      <w:rFonts w:ascii="Calibri" w:eastAsia="Calibri" w:hAnsi="Calibri" w:cs="Times New Roman"/>
      <w:lang w:eastAsia="en-US"/>
    </w:rPr>
  </w:style>
  <w:style w:type="paragraph" w:customStyle="1" w:styleId="D33C677623C04EC685DFEC9F594FAE3E17">
    <w:name w:val="D33C677623C04EC685DFEC9F594FAE3E17"/>
    <w:rsid w:val="00B76203"/>
    <w:rPr>
      <w:rFonts w:ascii="Calibri" w:eastAsia="Calibri" w:hAnsi="Calibri" w:cs="Times New Roman"/>
      <w:lang w:eastAsia="en-US"/>
    </w:rPr>
  </w:style>
  <w:style w:type="paragraph" w:customStyle="1" w:styleId="EDD00186B7D3476091CBF33382643D1C17">
    <w:name w:val="EDD00186B7D3476091CBF33382643D1C17"/>
    <w:rsid w:val="00B76203"/>
    <w:rPr>
      <w:rFonts w:ascii="Calibri" w:eastAsia="Calibri" w:hAnsi="Calibri" w:cs="Times New Roman"/>
      <w:lang w:eastAsia="en-US"/>
    </w:rPr>
  </w:style>
  <w:style w:type="paragraph" w:customStyle="1" w:styleId="06EA407115744E50B6136D3AB1B452D617">
    <w:name w:val="06EA407115744E50B6136D3AB1B452D617"/>
    <w:rsid w:val="00B76203"/>
    <w:rPr>
      <w:rFonts w:ascii="Calibri" w:eastAsia="Calibri" w:hAnsi="Calibri" w:cs="Times New Roman"/>
      <w:lang w:eastAsia="en-US"/>
    </w:rPr>
  </w:style>
  <w:style w:type="paragraph" w:customStyle="1" w:styleId="2DCA638FBA824A32BA70785937B5F17217">
    <w:name w:val="2DCA638FBA824A32BA70785937B5F17217"/>
    <w:rsid w:val="00B76203"/>
    <w:rPr>
      <w:rFonts w:ascii="Calibri" w:eastAsia="Calibri" w:hAnsi="Calibri" w:cs="Times New Roman"/>
      <w:lang w:eastAsia="en-US"/>
    </w:rPr>
  </w:style>
  <w:style w:type="paragraph" w:customStyle="1" w:styleId="FD666655C24D40FF80DDCFFFCB68A7E117">
    <w:name w:val="FD666655C24D40FF80DDCFFFCB68A7E117"/>
    <w:rsid w:val="00B76203"/>
    <w:rPr>
      <w:rFonts w:ascii="Calibri" w:eastAsia="Calibri" w:hAnsi="Calibri" w:cs="Times New Roman"/>
      <w:lang w:eastAsia="en-US"/>
    </w:rPr>
  </w:style>
  <w:style w:type="paragraph" w:customStyle="1" w:styleId="D1CF0DDB83AB4394A14E9A4EF8FA9ACA17">
    <w:name w:val="D1CF0DDB83AB4394A14E9A4EF8FA9ACA17"/>
    <w:rsid w:val="00B76203"/>
    <w:rPr>
      <w:rFonts w:ascii="Calibri" w:eastAsia="Calibri" w:hAnsi="Calibri" w:cs="Times New Roman"/>
      <w:lang w:eastAsia="en-US"/>
    </w:rPr>
  </w:style>
  <w:style w:type="paragraph" w:customStyle="1" w:styleId="496698DD2315406692B237317DED34F317">
    <w:name w:val="496698DD2315406692B237317DED34F317"/>
    <w:rsid w:val="00B76203"/>
    <w:rPr>
      <w:rFonts w:ascii="Calibri" w:eastAsia="Calibri" w:hAnsi="Calibri" w:cs="Times New Roman"/>
      <w:lang w:eastAsia="en-US"/>
    </w:rPr>
  </w:style>
  <w:style w:type="paragraph" w:customStyle="1" w:styleId="DA183079510B416A97724476FE32ADE716">
    <w:name w:val="DA183079510B416A97724476FE32ADE716"/>
    <w:rsid w:val="00B76203"/>
    <w:rPr>
      <w:rFonts w:ascii="Calibri" w:eastAsia="Calibri" w:hAnsi="Calibri" w:cs="Times New Roman"/>
      <w:lang w:eastAsia="en-US"/>
    </w:rPr>
  </w:style>
  <w:style w:type="paragraph" w:customStyle="1" w:styleId="EA46EF784A2543D09808D624BA056D0816">
    <w:name w:val="EA46EF784A2543D09808D624BA056D0816"/>
    <w:rsid w:val="00B76203"/>
    <w:rPr>
      <w:rFonts w:ascii="Calibri" w:eastAsia="Calibri" w:hAnsi="Calibri" w:cs="Times New Roman"/>
      <w:lang w:eastAsia="en-US"/>
    </w:rPr>
  </w:style>
  <w:style w:type="paragraph" w:customStyle="1" w:styleId="C6C78AA4701F4036AF84F67B9A6CCC9016">
    <w:name w:val="C6C78AA4701F4036AF84F67B9A6CCC9016"/>
    <w:rsid w:val="00B76203"/>
    <w:rPr>
      <w:rFonts w:ascii="Calibri" w:eastAsia="Calibri" w:hAnsi="Calibri" w:cs="Times New Roman"/>
      <w:lang w:eastAsia="en-US"/>
    </w:rPr>
  </w:style>
  <w:style w:type="paragraph" w:customStyle="1" w:styleId="79D1BEB74D1647DEACF3F149569F9CE416">
    <w:name w:val="79D1BEB74D1647DEACF3F149569F9CE416"/>
    <w:rsid w:val="00B76203"/>
    <w:rPr>
      <w:rFonts w:ascii="Calibri" w:eastAsia="Calibri" w:hAnsi="Calibri" w:cs="Times New Roman"/>
      <w:lang w:eastAsia="en-US"/>
    </w:rPr>
  </w:style>
  <w:style w:type="paragraph" w:customStyle="1" w:styleId="5F209E19545348E0B13360639287276416">
    <w:name w:val="5F209E19545348E0B13360639287276416"/>
    <w:rsid w:val="00B76203"/>
    <w:rPr>
      <w:rFonts w:ascii="Calibri" w:eastAsia="Calibri" w:hAnsi="Calibri" w:cs="Times New Roman"/>
      <w:lang w:eastAsia="en-US"/>
    </w:rPr>
  </w:style>
  <w:style w:type="paragraph" w:customStyle="1" w:styleId="81496418BAFD4BEF925D91EBA4CB665316">
    <w:name w:val="81496418BAFD4BEF925D91EBA4CB665316"/>
    <w:rsid w:val="00B76203"/>
    <w:rPr>
      <w:rFonts w:ascii="Calibri" w:eastAsia="Calibri" w:hAnsi="Calibri" w:cs="Times New Roman"/>
      <w:lang w:eastAsia="en-US"/>
    </w:rPr>
  </w:style>
  <w:style w:type="paragraph" w:customStyle="1" w:styleId="3C0103DD71284ACF938178213A1312CD16">
    <w:name w:val="3C0103DD71284ACF938178213A1312CD16"/>
    <w:rsid w:val="00B76203"/>
    <w:rPr>
      <w:rFonts w:ascii="Calibri" w:eastAsia="Calibri" w:hAnsi="Calibri" w:cs="Times New Roman"/>
      <w:lang w:eastAsia="en-US"/>
    </w:rPr>
  </w:style>
  <w:style w:type="paragraph" w:customStyle="1" w:styleId="DEAB7DB00E954CEEB91B5AA8F4B4361931">
    <w:name w:val="DEAB7DB00E954CEEB91B5AA8F4B4361931"/>
    <w:rsid w:val="00B76203"/>
    <w:rPr>
      <w:rFonts w:ascii="Calibri" w:eastAsia="Calibri" w:hAnsi="Calibri" w:cs="Times New Roman"/>
      <w:lang w:eastAsia="en-US"/>
    </w:rPr>
  </w:style>
  <w:style w:type="paragraph" w:customStyle="1" w:styleId="0F54FEB14BD94F6D9D29A48C5D633C4013">
    <w:name w:val="0F54FEB14BD94F6D9D29A48C5D633C4013"/>
    <w:rsid w:val="00B76203"/>
    <w:rPr>
      <w:rFonts w:ascii="Calibri" w:eastAsia="Calibri" w:hAnsi="Calibri" w:cs="Times New Roman"/>
      <w:lang w:eastAsia="en-US"/>
    </w:rPr>
  </w:style>
  <w:style w:type="paragraph" w:customStyle="1" w:styleId="88BFD5BEE1C747DBBCC90A34093F91E413">
    <w:name w:val="88BFD5BEE1C747DBBCC90A34093F91E413"/>
    <w:rsid w:val="00B76203"/>
    <w:rPr>
      <w:rFonts w:ascii="Calibri" w:eastAsia="Calibri" w:hAnsi="Calibri" w:cs="Times New Roman"/>
      <w:lang w:eastAsia="en-US"/>
    </w:rPr>
  </w:style>
  <w:style w:type="paragraph" w:customStyle="1" w:styleId="E70818361DDB4AB8A3B89D12929669C131">
    <w:name w:val="E70818361DDB4AB8A3B89D12929669C131"/>
    <w:rsid w:val="00B76203"/>
    <w:rPr>
      <w:rFonts w:ascii="Calibri" w:eastAsia="Calibri" w:hAnsi="Calibri" w:cs="Times New Roman"/>
      <w:lang w:eastAsia="en-US"/>
    </w:rPr>
  </w:style>
  <w:style w:type="paragraph" w:customStyle="1" w:styleId="631CF2974B504BFC90D2514DFE13EB1713">
    <w:name w:val="631CF2974B504BFC90D2514DFE13EB1713"/>
    <w:rsid w:val="00B76203"/>
    <w:rPr>
      <w:rFonts w:ascii="Calibri" w:eastAsia="Calibri" w:hAnsi="Calibri" w:cs="Times New Roman"/>
      <w:lang w:eastAsia="en-US"/>
    </w:rPr>
  </w:style>
  <w:style w:type="paragraph" w:customStyle="1" w:styleId="E12C4CFAFEAF439BBF0550D6388D4DA713">
    <w:name w:val="E12C4CFAFEAF439BBF0550D6388D4DA713"/>
    <w:rsid w:val="00B76203"/>
    <w:rPr>
      <w:rFonts w:ascii="Calibri" w:eastAsia="Calibri" w:hAnsi="Calibri" w:cs="Times New Roman"/>
      <w:lang w:eastAsia="en-US"/>
    </w:rPr>
  </w:style>
  <w:style w:type="paragraph" w:customStyle="1" w:styleId="EAAECEDBB4F14600B1C493F73C5993B631">
    <w:name w:val="EAAECEDBB4F14600B1C493F73C5993B631"/>
    <w:rsid w:val="00B76203"/>
    <w:rPr>
      <w:rFonts w:ascii="Calibri" w:eastAsia="Calibri" w:hAnsi="Calibri" w:cs="Times New Roman"/>
      <w:lang w:eastAsia="en-US"/>
    </w:rPr>
  </w:style>
  <w:style w:type="paragraph" w:customStyle="1" w:styleId="56EFB4E9F8DA455A9BBC1FF84B07917413">
    <w:name w:val="56EFB4E9F8DA455A9BBC1FF84B07917413"/>
    <w:rsid w:val="00B76203"/>
    <w:rPr>
      <w:rFonts w:ascii="Calibri" w:eastAsia="Calibri" w:hAnsi="Calibri" w:cs="Times New Roman"/>
      <w:lang w:eastAsia="en-US"/>
    </w:rPr>
  </w:style>
  <w:style w:type="paragraph" w:customStyle="1" w:styleId="26EAC50901FF4BE880E32A8743C2391113">
    <w:name w:val="26EAC50901FF4BE880E32A8743C2391113"/>
    <w:rsid w:val="00B76203"/>
    <w:rPr>
      <w:rFonts w:ascii="Calibri" w:eastAsia="Calibri" w:hAnsi="Calibri" w:cs="Times New Roman"/>
      <w:lang w:eastAsia="en-US"/>
    </w:rPr>
  </w:style>
  <w:style w:type="paragraph" w:customStyle="1" w:styleId="14BDE52345BD40C58AD51A5E653F33A11">
    <w:name w:val="14BDE52345BD40C58AD51A5E653F33A11"/>
    <w:rsid w:val="00B76203"/>
    <w:rPr>
      <w:rFonts w:ascii="Calibri" w:eastAsia="Calibri" w:hAnsi="Calibri" w:cs="Times New Roman"/>
      <w:lang w:eastAsia="en-US"/>
    </w:rPr>
  </w:style>
  <w:style w:type="paragraph" w:customStyle="1" w:styleId="9B7ABCB446C046CFB9937B99F7001E2713">
    <w:name w:val="9B7ABCB446C046CFB9937B99F7001E2713"/>
    <w:rsid w:val="00B76203"/>
    <w:rPr>
      <w:rFonts w:ascii="Calibri" w:eastAsia="Calibri" w:hAnsi="Calibri" w:cs="Times New Roman"/>
      <w:lang w:eastAsia="en-US"/>
    </w:rPr>
  </w:style>
  <w:style w:type="paragraph" w:customStyle="1" w:styleId="B74E723C4951454F96A0C2106B694B3B">
    <w:name w:val="B74E723C4951454F96A0C2106B694B3B"/>
    <w:rsid w:val="00B76203"/>
    <w:pPr>
      <w:spacing w:after="160" w:line="259" w:lineRule="auto"/>
    </w:pPr>
  </w:style>
  <w:style w:type="paragraph" w:customStyle="1" w:styleId="22CC1C7DE1C24186BAF7C7E25C7F6CA7">
    <w:name w:val="22CC1C7DE1C24186BAF7C7E25C7F6CA7"/>
    <w:rsid w:val="00B76203"/>
    <w:pPr>
      <w:spacing w:after="160" w:line="259" w:lineRule="auto"/>
    </w:pPr>
  </w:style>
  <w:style w:type="paragraph" w:customStyle="1" w:styleId="499F1211BB864A4A8AF352511797D93F">
    <w:name w:val="499F1211BB864A4A8AF352511797D93F"/>
    <w:rsid w:val="00B76203"/>
    <w:pPr>
      <w:spacing w:after="160" w:line="259" w:lineRule="auto"/>
    </w:pPr>
  </w:style>
  <w:style w:type="paragraph" w:customStyle="1" w:styleId="1738EDCD60C4415993D7110DCA764866">
    <w:name w:val="1738EDCD60C4415993D7110DCA764866"/>
    <w:rsid w:val="00B76203"/>
    <w:pPr>
      <w:spacing w:after="160" w:line="259" w:lineRule="auto"/>
    </w:pPr>
  </w:style>
  <w:style w:type="paragraph" w:customStyle="1" w:styleId="98266F32310944ACBA579FE8D7A45DB1">
    <w:name w:val="98266F32310944ACBA579FE8D7A45DB1"/>
    <w:rsid w:val="00B76203"/>
    <w:pPr>
      <w:spacing w:after="160" w:line="259" w:lineRule="auto"/>
    </w:pPr>
  </w:style>
  <w:style w:type="paragraph" w:customStyle="1" w:styleId="1D2303C63EA34FB289E55C02BFEEC439">
    <w:name w:val="1D2303C63EA34FB289E55C02BFEEC439"/>
    <w:rsid w:val="00B76203"/>
    <w:pPr>
      <w:spacing w:after="160" w:line="259" w:lineRule="auto"/>
    </w:pPr>
  </w:style>
  <w:style w:type="paragraph" w:customStyle="1" w:styleId="5356E8292083410FA577748B2CC4EAAF">
    <w:name w:val="5356E8292083410FA577748B2CC4EAAF"/>
    <w:rsid w:val="00B76203"/>
    <w:pPr>
      <w:spacing w:after="160" w:line="259" w:lineRule="auto"/>
    </w:pPr>
  </w:style>
  <w:style w:type="paragraph" w:customStyle="1" w:styleId="415D4F50F06F4CC785E24E6711B62193">
    <w:name w:val="415D4F50F06F4CC785E24E6711B62193"/>
    <w:rsid w:val="00B76203"/>
    <w:pPr>
      <w:spacing w:after="160" w:line="259" w:lineRule="auto"/>
    </w:pPr>
  </w:style>
  <w:style w:type="paragraph" w:customStyle="1" w:styleId="673A21F0D97D40FAA2C9867887BE037B">
    <w:name w:val="673A21F0D97D40FAA2C9867887BE037B"/>
    <w:rsid w:val="00B76203"/>
    <w:pPr>
      <w:spacing w:after="160" w:line="259" w:lineRule="auto"/>
    </w:pPr>
  </w:style>
  <w:style w:type="paragraph" w:customStyle="1" w:styleId="0CB91D0DC56E4098AD2086936C7E45FA">
    <w:name w:val="0CB91D0DC56E4098AD2086936C7E45FA"/>
    <w:rsid w:val="00B76203"/>
    <w:pPr>
      <w:spacing w:after="160" w:line="259" w:lineRule="auto"/>
    </w:pPr>
  </w:style>
  <w:style w:type="paragraph" w:customStyle="1" w:styleId="9409F047AB3740D8A120A112B1FFEE3E">
    <w:name w:val="9409F047AB3740D8A120A112B1FFEE3E"/>
    <w:rsid w:val="009C1766"/>
    <w:pPr>
      <w:spacing w:after="160" w:line="259" w:lineRule="auto"/>
    </w:pPr>
  </w:style>
  <w:style w:type="paragraph" w:customStyle="1" w:styleId="E1F4A249D84340E4A202FE222713F897">
    <w:name w:val="E1F4A249D84340E4A202FE222713F897"/>
    <w:rsid w:val="009C1766"/>
    <w:pPr>
      <w:spacing w:after="160" w:line="259" w:lineRule="auto"/>
    </w:pPr>
  </w:style>
  <w:style w:type="paragraph" w:customStyle="1" w:styleId="B12573B416D34DA783E3DA80D2AD0AF5">
    <w:name w:val="B12573B416D34DA783E3DA80D2AD0AF5"/>
    <w:rsid w:val="008D512F"/>
    <w:pPr>
      <w:spacing w:after="160" w:line="259" w:lineRule="auto"/>
    </w:pPr>
  </w:style>
  <w:style w:type="paragraph" w:customStyle="1" w:styleId="3A20FE577B3042CB8351987F3D4DEACC">
    <w:name w:val="3A20FE577B3042CB8351987F3D4DEACC"/>
    <w:rsid w:val="008D512F"/>
    <w:pPr>
      <w:spacing w:after="160" w:line="259" w:lineRule="auto"/>
    </w:pPr>
  </w:style>
  <w:style w:type="paragraph" w:customStyle="1" w:styleId="288AD89250BE43F2B4936006EA7D2DDD">
    <w:name w:val="288AD89250BE43F2B4936006EA7D2DDD"/>
    <w:rsid w:val="008D512F"/>
    <w:pPr>
      <w:spacing w:after="160" w:line="259" w:lineRule="auto"/>
    </w:pPr>
  </w:style>
  <w:style w:type="paragraph" w:customStyle="1" w:styleId="CED05CFA026D431A8EFAC973A6FFC5AE">
    <w:name w:val="CED05CFA026D431A8EFAC973A6FFC5AE"/>
    <w:rsid w:val="008D512F"/>
    <w:pPr>
      <w:spacing w:after="160" w:line="259" w:lineRule="auto"/>
    </w:pPr>
  </w:style>
  <w:style w:type="paragraph" w:customStyle="1" w:styleId="92C58626C9B944EC901A27F582420446">
    <w:name w:val="92C58626C9B944EC901A27F582420446"/>
    <w:rsid w:val="008D512F"/>
    <w:pPr>
      <w:spacing w:after="160" w:line="259" w:lineRule="auto"/>
    </w:pPr>
  </w:style>
  <w:style w:type="paragraph" w:customStyle="1" w:styleId="D443CF680B174E699B90AD70E3D2FDF4">
    <w:name w:val="D443CF680B174E699B90AD70E3D2FDF4"/>
    <w:rsid w:val="008D512F"/>
    <w:pPr>
      <w:spacing w:after="160" w:line="259" w:lineRule="auto"/>
    </w:pPr>
  </w:style>
  <w:style w:type="paragraph" w:customStyle="1" w:styleId="72AD1516C80547849673D78F53405997">
    <w:name w:val="72AD1516C80547849673D78F53405997"/>
    <w:rsid w:val="008D512F"/>
    <w:pPr>
      <w:spacing w:after="160" w:line="259" w:lineRule="auto"/>
    </w:pPr>
  </w:style>
  <w:style w:type="paragraph" w:customStyle="1" w:styleId="4928C6080D104F538DB45CA9081533B2">
    <w:name w:val="4928C6080D104F538DB45CA9081533B2"/>
    <w:rsid w:val="008D512F"/>
    <w:pPr>
      <w:spacing w:after="160" w:line="259" w:lineRule="auto"/>
    </w:pPr>
  </w:style>
  <w:style w:type="paragraph" w:customStyle="1" w:styleId="ED2DB45CAF6D4DD282FCE0225C87FA19">
    <w:name w:val="ED2DB45CAF6D4DD282FCE0225C87FA19"/>
    <w:rsid w:val="008D512F"/>
    <w:pPr>
      <w:spacing w:after="160" w:line="259" w:lineRule="auto"/>
    </w:pPr>
  </w:style>
  <w:style w:type="paragraph" w:customStyle="1" w:styleId="34B92B7B4B864B92841694CF70ECC218">
    <w:name w:val="34B92B7B4B864B92841694CF70ECC218"/>
    <w:rsid w:val="008D512F"/>
    <w:pPr>
      <w:spacing w:after="160" w:line="259" w:lineRule="auto"/>
    </w:pPr>
  </w:style>
  <w:style w:type="paragraph" w:customStyle="1" w:styleId="25DF999E204E475195EAE56FA486C9F9">
    <w:name w:val="25DF999E204E475195EAE56FA486C9F9"/>
    <w:rsid w:val="009D5C50"/>
    <w:pPr>
      <w:spacing w:after="160" w:line="259" w:lineRule="auto"/>
    </w:pPr>
  </w:style>
  <w:style w:type="paragraph" w:customStyle="1" w:styleId="6C8D81D6B6B84F5FA96AFD52B34C79E7">
    <w:name w:val="6C8D81D6B6B84F5FA96AFD52B34C79E7"/>
    <w:rsid w:val="009D5C50"/>
    <w:pPr>
      <w:spacing w:after="160" w:line="259" w:lineRule="auto"/>
    </w:pPr>
  </w:style>
  <w:style w:type="paragraph" w:customStyle="1" w:styleId="F2F43F0602474AC8995CE4A1EA300FED">
    <w:name w:val="F2F43F0602474AC8995CE4A1EA300FED"/>
    <w:rsid w:val="009D5C50"/>
    <w:pPr>
      <w:spacing w:after="160" w:line="259" w:lineRule="auto"/>
    </w:pPr>
  </w:style>
  <w:style w:type="paragraph" w:customStyle="1" w:styleId="C6ECF7632DE6482FB4E183AD5BE19A0318">
    <w:name w:val="C6ECF7632DE6482FB4E183AD5BE19A0318"/>
    <w:rsid w:val="009D5C50"/>
    <w:rPr>
      <w:rFonts w:ascii="Calibri" w:eastAsia="Calibri" w:hAnsi="Calibri" w:cs="Times New Roman"/>
      <w:lang w:eastAsia="en-US"/>
    </w:rPr>
  </w:style>
  <w:style w:type="paragraph" w:customStyle="1" w:styleId="43C14F81966C428B97793EE42C01EB8818">
    <w:name w:val="43C14F81966C428B97793EE42C01EB8818"/>
    <w:rsid w:val="009D5C50"/>
    <w:rPr>
      <w:rFonts w:ascii="Calibri" w:eastAsia="Calibri" w:hAnsi="Calibri" w:cs="Times New Roman"/>
      <w:lang w:eastAsia="en-US"/>
    </w:rPr>
  </w:style>
  <w:style w:type="paragraph" w:customStyle="1" w:styleId="00E735EF6141425F993A1297DCA5E92518">
    <w:name w:val="00E735EF6141425F993A1297DCA5E92518"/>
    <w:rsid w:val="009D5C50"/>
    <w:rPr>
      <w:rFonts w:ascii="Calibri" w:eastAsia="Calibri" w:hAnsi="Calibri" w:cs="Times New Roman"/>
      <w:lang w:eastAsia="en-US"/>
    </w:rPr>
  </w:style>
  <w:style w:type="paragraph" w:customStyle="1" w:styleId="D33C677623C04EC685DFEC9F594FAE3E18">
    <w:name w:val="D33C677623C04EC685DFEC9F594FAE3E18"/>
    <w:rsid w:val="009D5C50"/>
    <w:rPr>
      <w:rFonts w:ascii="Calibri" w:eastAsia="Calibri" w:hAnsi="Calibri" w:cs="Times New Roman"/>
      <w:lang w:eastAsia="en-US"/>
    </w:rPr>
  </w:style>
  <w:style w:type="paragraph" w:customStyle="1" w:styleId="EDD00186B7D3476091CBF33382643D1C18">
    <w:name w:val="EDD00186B7D3476091CBF33382643D1C18"/>
    <w:rsid w:val="009D5C50"/>
    <w:rPr>
      <w:rFonts w:ascii="Calibri" w:eastAsia="Calibri" w:hAnsi="Calibri" w:cs="Times New Roman"/>
      <w:lang w:eastAsia="en-US"/>
    </w:rPr>
  </w:style>
  <w:style w:type="paragraph" w:customStyle="1" w:styleId="06EA407115744E50B6136D3AB1B452D618">
    <w:name w:val="06EA407115744E50B6136D3AB1B452D618"/>
    <w:rsid w:val="009D5C50"/>
    <w:rPr>
      <w:rFonts w:ascii="Calibri" w:eastAsia="Calibri" w:hAnsi="Calibri" w:cs="Times New Roman"/>
      <w:lang w:eastAsia="en-US"/>
    </w:rPr>
  </w:style>
  <w:style w:type="paragraph" w:customStyle="1" w:styleId="2DCA638FBA824A32BA70785937B5F17218">
    <w:name w:val="2DCA638FBA824A32BA70785937B5F17218"/>
    <w:rsid w:val="009D5C50"/>
    <w:rPr>
      <w:rFonts w:ascii="Calibri" w:eastAsia="Calibri" w:hAnsi="Calibri" w:cs="Times New Roman"/>
      <w:lang w:eastAsia="en-US"/>
    </w:rPr>
  </w:style>
  <w:style w:type="paragraph" w:customStyle="1" w:styleId="FD666655C24D40FF80DDCFFFCB68A7E118">
    <w:name w:val="FD666655C24D40FF80DDCFFFCB68A7E118"/>
    <w:rsid w:val="009D5C50"/>
    <w:rPr>
      <w:rFonts w:ascii="Calibri" w:eastAsia="Calibri" w:hAnsi="Calibri" w:cs="Times New Roman"/>
      <w:lang w:eastAsia="en-US"/>
    </w:rPr>
  </w:style>
  <w:style w:type="paragraph" w:customStyle="1" w:styleId="D1CF0DDB83AB4394A14E9A4EF8FA9ACA18">
    <w:name w:val="D1CF0DDB83AB4394A14E9A4EF8FA9ACA18"/>
    <w:rsid w:val="009D5C50"/>
    <w:rPr>
      <w:rFonts w:ascii="Calibri" w:eastAsia="Calibri" w:hAnsi="Calibri" w:cs="Times New Roman"/>
      <w:lang w:eastAsia="en-US"/>
    </w:rPr>
  </w:style>
  <w:style w:type="paragraph" w:customStyle="1" w:styleId="496698DD2315406692B237317DED34F318">
    <w:name w:val="496698DD2315406692B237317DED34F318"/>
    <w:rsid w:val="009D5C50"/>
    <w:rPr>
      <w:rFonts w:ascii="Calibri" w:eastAsia="Calibri" w:hAnsi="Calibri" w:cs="Times New Roman"/>
      <w:lang w:eastAsia="en-US"/>
    </w:rPr>
  </w:style>
  <w:style w:type="paragraph" w:customStyle="1" w:styleId="DA183079510B416A97724476FE32ADE717">
    <w:name w:val="DA183079510B416A97724476FE32ADE717"/>
    <w:rsid w:val="009D5C50"/>
    <w:rPr>
      <w:rFonts w:ascii="Calibri" w:eastAsia="Calibri" w:hAnsi="Calibri" w:cs="Times New Roman"/>
      <w:lang w:eastAsia="en-US"/>
    </w:rPr>
  </w:style>
  <w:style w:type="paragraph" w:customStyle="1" w:styleId="EA46EF784A2543D09808D624BA056D0817">
    <w:name w:val="EA46EF784A2543D09808D624BA056D0817"/>
    <w:rsid w:val="009D5C50"/>
    <w:rPr>
      <w:rFonts w:ascii="Calibri" w:eastAsia="Calibri" w:hAnsi="Calibri" w:cs="Times New Roman"/>
      <w:lang w:eastAsia="en-US"/>
    </w:rPr>
  </w:style>
  <w:style w:type="paragraph" w:customStyle="1" w:styleId="C6C78AA4701F4036AF84F67B9A6CCC9017">
    <w:name w:val="C6C78AA4701F4036AF84F67B9A6CCC9017"/>
    <w:rsid w:val="009D5C50"/>
    <w:rPr>
      <w:rFonts w:ascii="Calibri" w:eastAsia="Calibri" w:hAnsi="Calibri" w:cs="Times New Roman"/>
      <w:lang w:eastAsia="en-US"/>
    </w:rPr>
  </w:style>
  <w:style w:type="paragraph" w:customStyle="1" w:styleId="79D1BEB74D1647DEACF3F149569F9CE417">
    <w:name w:val="79D1BEB74D1647DEACF3F149569F9CE417"/>
    <w:rsid w:val="009D5C50"/>
    <w:rPr>
      <w:rFonts w:ascii="Calibri" w:eastAsia="Calibri" w:hAnsi="Calibri" w:cs="Times New Roman"/>
      <w:lang w:eastAsia="en-US"/>
    </w:rPr>
  </w:style>
  <w:style w:type="paragraph" w:customStyle="1" w:styleId="5F209E19545348E0B13360639287276417">
    <w:name w:val="5F209E19545348E0B13360639287276417"/>
    <w:rsid w:val="009D5C50"/>
    <w:rPr>
      <w:rFonts w:ascii="Calibri" w:eastAsia="Calibri" w:hAnsi="Calibri" w:cs="Times New Roman"/>
      <w:lang w:eastAsia="en-US"/>
    </w:rPr>
  </w:style>
  <w:style w:type="paragraph" w:customStyle="1" w:styleId="81496418BAFD4BEF925D91EBA4CB665317">
    <w:name w:val="81496418BAFD4BEF925D91EBA4CB665317"/>
    <w:rsid w:val="009D5C50"/>
    <w:rPr>
      <w:rFonts w:ascii="Calibri" w:eastAsia="Calibri" w:hAnsi="Calibri" w:cs="Times New Roman"/>
      <w:lang w:eastAsia="en-US"/>
    </w:rPr>
  </w:style>
  <w:style w:type="paragraph" w:customStyle="1" w:styleId="3C0103DD71284ACF938178213A1312CD17">
    <w:name w:val="3C0103DD71284ACF938178213A1312CD17"/>
    <w:rsid w:val="009D5C50"/>
    <w:rPr>
      <w:rFonts w:ascii="Calibri" w:eastAsia="Calibri" w:hAnsi="Calibri" w:cs="Times New Roman"/>
      <w:lang w:eastAsia="en-US"/>
    </w:rPr>
  </w:style>
  <w:style w:type="paragraph" w:customStyle="1" w:styleId="DEAB7DB00E954CEEB91B5AA8F4B4361932">
    <w:name w:val="DEAB7DB00E954CEEB91B5AA8F4B4361932"/>
    <w:rsid w:val="009D5C50"/>
    <w:rPr>
      <w:rFonts w:ascii="Calibri" w:eastAsia="Calibri" w:hAnsi="Calibri" w:cs="Times New Roman"/>
      <w:lang w:eastAsia="en-US"/>
    </w:rPr>
  </w:style>
  <w:style w:type="paragraph" w:customStyle="1" w:styleId="0F54FEB14BD94F6D9D29A48C5D633C4014">
    <w:name w:val="0F54FEB14BD94F6D9D29A48C5D633C4014"/>
    <w:rsid w:val="009D5C50"/>
    <w:rPr>
      <w:rFonts w:ascii="Calibri" w:eastAsia="Calibri" w:hAnsi="Calibri" w:cs="Times New Roman"/>
      <w:lang w:eastAsia="en-US"/>
    </w:rPr>
  </w:style>
  <w:style w:type="paragraph" w:customStyle="1" w:styleId="88BFD5BEE1C747DBBCC90A34093F91E414">
    <w:name w:val="88BFD5BEE1C747DBBCC90A34093F91E414"/>
    <w:rsid w:val="009D5C50"/>
    <w:rPr>
      <w:rFonts w:ascii="Calibri" w:eastAsia="Calibri" w:hAnsi="Calibri" w:cs="Times New Roman"/>
      <w:lang w:eastAsia="en-US"/>
    </w:rPr>
  </w:style>
  <w:style w:type="paragraph" w:customStyle="1" w:styleId="E70818361DDB4AB8A3B89D12929669C132">
    <w:name w:val="E70818361DDB4AB8A3B89D12929669C132"/>
    <w:rsid w:val="009D5C50"/>
    <w:rPr>
      <w:rFonts w:ascii="Calibri" w:eastAsia="Calibri" w:hAnsi="Calibri" w:cs="Times New Roman"/>
      <w:lang w:eastAsia="en-US"/>
    </w:rPr>
  </w:style>
  <w:style w:type="paragraph" w:customStyle="1" w:styleId="631CF2974B504BFC90D2514DFE13EB1714">
    <w:name w:val="631CF2974B504BFC90D2514DFE13EB1714"/>
    <w:rsid w:val="009D5C50"/>
    <w:rPr>
      <w:rFonts w:ascii="Calibri" w:eastAsia="Calibri" w:hAnsi="Calibri" w:cs="Times New Roman"/>
      <w:lang w:eastAsia="en-US"/>
    </w:rPr>
  </w:style>
  <w:style w:type="paragraph" w:customStyle="1" w:styleId="E12C4CFAFEAF439BBF0550D6388D4DA714">
    <w:name w:val="E12C4CFAFEAF439BBF0550D6388D4DA714"/>
    <w:rsid w:val="009D5C50"/>
    <w:rPr>
      <w:rFonts w:ascii="Calibri" w:eastAsia="Calibri" w:hAnsi="Calibri" w:cs="Times New Roman"/>
      <w:lang w:eastAsia="en-US"/>
    </w:rPr>
  </w:style>
  <w:style w:type="paragraph" w:customStyle="1" w:styleId="EAAECEDBB4F14600B1C493F73C5993B632">
    <w:name w:val="EAAECEDBB4F14600B1C493F73C5993B632"/>
    <w:rsid w:val="009D5C50"/>
    <w:rPr>
      <w:rFonts w:ascii="Calibri" w:eastAsia="Calibri" w:hAnsi="Calibri" w:cs="Times New Roman"/>
      <w:lang w:eastAsia="en-US"/>
    </w:rPr>
  </w:style>
  <w:style w:type="paragraph" w:customStyle="1" w:styleId="56EFB4E9F8DA455A9BBC1FF84B07917414">
    <w:name w:val="56EFB4E9F8DA455A9BBC1FF84B07917414"/>
    <w:rsid w:val="009D5C50"/>
    <w:rPr>
      <w:rFonts w:ascii="Calibri" w:eastAsia="Calibri" w:hAnsi="Calibri" w:cs="Times New Roman"/>
      <w:lang w:eastAsia="en-US"/>
    </w:rPr>
  </w:style>
  <w:style w:type="paragraph" w:customStyle="1" w:styleId="26EAC50901FF4BE880E32A8743C2391114">
    <w:name w:val="26EAC50901FF4BE880E32A8743C2391114"/>
    <w:rsid w:val="009D5C50"/>
    <w:rPr>
      <w:rFonts w:ascii="Calibri" w:eastAsia="Calibri" w:hAnsi="Calibri" w:cs="Times New Roman"/>
      <w:lang w:eastAsia="en-US"/>
    </w:rPr>
  </w:style>
  <w:style w:type="paragraph" w:customStyle="1" w:styleId="25DF999E204E475195EAE56FA486C9F91">
    <w:name w:val="25DF999E204E475195EAE56FA486C9F91"/>
    <w:rsid w:val="009D5C50"/>
    <w:rPr>
      <w:rFonts w:ascii="Calibri" w:eastAsia="Calibri" w:hAnsi="Calibri" w:cs="Times New Roman"/>
      <w:lang w:eastAsia="en-US"/>
    </w:rPr>
  </w:style>
  <w:style w:type="paragraph" w:customStyle="1" w:styleId="6C8D81D6B6B84F5FA96AFD52B34C79E71">
    <w:name w:val="6C8D81D6B6B84F5FA96AFD52B34C79E71"/>
    <w:rsid w:val="009D5C50"/>
    <w:rPr>
      <w:rFonts w:ascii="Calibri" w:eastAsia="Calibri" w:hAnsi="Calibri" w:cs="Times New Roman"/>
      <w:lang w:eastAsia="en-US"/>
    </w:rPr>
  </w:style>
  <w:style w:type="paragraph" w:customStyle="1" w:styleId="F2F43F0602474AC8995CE4A1EA300FED1">
    <w:name w:val="F2F43F0602474AC8995CE4A1EA300FED1"/>
    <w:rsid w:val="009D5C50"/>
    <w:rPr>
      <w:rFonts w:ascii="Calibri" w:eastAsia="Calibri" w:hAnsi="Calibri" w:cs="Times New Roman"/>
      <w:lang w:eastAsia="en-US"/>
    </w:rPr>
  </w:style>
  <w:style w:type="paragraph" w:customStyle="1" w:styleId="9409F047AB3740D8A120A112B1FFEE3E1">
    <w:name w:val="9409F047AB3740D8A120A112B1FFEE3E1"/>
    <w:rsid w:val="009D5C50"/>
    <w:rPr>
      <w:rFonts w:ascii="Calibri" w:eastAsia="Calibri" w:hAnsi="Calibri" w:cs="Times New Roman"/>
      <w:lang w:eastAsia="en-US"/>
    </w:rPr>
  </w:style>
  <w:style w:type="paragraph" w:customStyle="1" w:styleId="E1F4A249D84340E4A202FE222713F8971">
    <w:name w:val="E1F4A249D84340E4A202FE222713F8971"/>
    <w:rsid w:val="009D5C50"/>
    <w:rPr>
      <w:rFonts w:ascii="Calibri" w:eastAsia="Calibri" w:hAnsi="Calibri" w:cs="Times New Roman"/>
      <w:lang w:eastAsia="en-US"/>
    </w:rPr>
  </w:style>
  <w:style w:type="paragraph" w:customStyle="1" w:styleId="10FB032671AB4D2C8AAFCC3DEDB670EC">
    <w:name w:val="10FB032671AB4D2C8AAFCC3DEDB670EC"/>
    <w:rsid w:val="009D5C50"/>
    <w:pPr>
      <w:spacing w:after="160" w:line="259" w:lineRule="auto"/>
    </w:pPr>
  </w:style>
  <w:style w:type="paragraph" w:customStyle="1" w:styleId="EBAC7AA585F3487680E0FF9562D180B9">
    <w:name w:val="EBAC7AA585F3487680E0FF9562D180B9"/>
    <w:rsid w:val="009D5C50"/>
    <w:pPr>
      <w:spacing w:after="160" w:line="259" w:lineRule="auto"/>
    </w:pPr>
  </w:style>
  <w:style w:type="paragraph" w:customStyle="1" w:styleId="B24267EAE6EF437FBB17E5422CF70E21">
    <w:name w:val="B24267EAE6EF437FBB17E5422CF70E21"/>
    <w:rsid w:val="009D5C50"/>
    <w:pPr>
      <w:spacing w:after="160" w:line="259" w:lineRule="auto"/>
    </w:pPr>
  </w:style>
  <w:style w:type="paragraph" w:customStyle="1" w:styleId="C6ECF7632DE6482FB4E183AD5BE19A0319">
    <w:name w:val="C6ECF7632DE6482FB4E183AD5BE19A0319"/>
    <w:rsid w:val="009D5C50"/>
    <w:rPr>
      <w:rFonts w:ascii="Calibri" w:eastAsia="Calibri" w:hAnsi="Calibri" w:cs="Times New Roman"/>
      <w:lang w:eastAsia="en-US"/>
    </w:rPr>
  </w:style>
  <w:style w:type="paragraph" w:customStyle="1" w:styleId="43C14F81966C428B97793EE42C01EB8819">
    <w:name w:val="43C14F81966C428B97793EE42C01EB8819"/>
    <w:rsid w:val="009D5C50"/>
    <w:rPr>
      <w:rFonts w:ascii="Calibri" w:eastAsia="Calibri" w:hAnsi="Calibri" w:cs="Times New Roman"/>
      <w:lang w:eastAsia="en-US"/>
    </w:rPr>
  </w:style>
  <w:style w:type="paragraph" w:customStyle="1" w:styleId="00E735EF6141425F993A1297DCA5E92519">
    <w:name w:val="00E735EF6141425F993A1297DCA5E92519"/>
    <w:rsid w:val="009D5C50"/>
    <w:rPr>
      <w:rFonts w:ascii="Calibri" w:eastAsia="Calibri" w:hAnsi="Calibri" w:cs="Times New Roman"/>
      <w:lang w:eastAsia="en-US"/>
    </w:rPr>
  </w:style>
  <w:style w:type="paragraph" w:customStyle="1" w:styleId="D33C677623C04EC685DFEC9F594FAE3E19">
    <w:name w:val="D33C677623C04EC685DFEC9F594FAE3E19"/>
    <w:rsid w:val="009D5C50"/>
    <w:rPr>
      <w:rFonts w:ascii="Calibri" w:eastAsia="Calibri" w:hAnsi="Calibri" w:cs="Times New Roman"/>
      <w:lang w:eastAsia="en-US"/>
    </w:rPr>
  </w:style>
  <w:style w:type="paragraph" w:customStyle="1" w:styleId="EDD00186B7D3476091CBF33382643D1C19">
    <w:name w:val="EDD00186B7D3476091CBF33382643D1C19"/>
    <w:rsid w:val="009D5C50"/>
    <w:rPr>
      <w:rFonts w:ascii="Calibri" w:eastAsia="Calibri" w:hAnsi="Calibri" w:cs="Times New Roman"/>
      <w:lang w:eastAsia="en-US"/>
    </w:rPr>
  </w:style>
  <w:style w:type="paragraph" w:customStyle="1" w:styleId="06EA407115744E50B6136D3AB1B452D619">
    <w:name w:val="06EA407115744E50B6136D3AB1B452D619"/>
    <w:rsid w:val="009D5C50"/>
    <w:rPr>
      <w:rFonts w:ascii="Calibri" w:eastAsia="Calibri" w:hAnsi="Calibri" w:cs="Times New Roman"/>
      <w:lang w:eastAsia="en-US"/>
    </w:rPr>
  </w:style>
  <w:style w:type="paragraph" w:customStyle="1" w:styleId="2DCA638FBA824A32BA70785937B5F17219">
    <w:name w:val="2DCA638FBA824A32BA70785937B5F17219"/>
    <w:rsid w:val="009D5C50"/>
    <w:rPr>
      <w:rFonts w:ascii="Calibri" w:eastAsia="Calibri" w:hAnsi="Calibri" w:cs="Times New Roman"/>
      <w:lang w:eastAsia="en-US"/>
    </w:rPr>
  </w:style>
  <w:style w:type="paragraph" w:customStyle="1" w:styleId="FD666655C24D40FF80DDCFFFCB68A7E119">
    <w:name w:val="FD666655C24D40FF80DDCFFFCB68A7E119"/>
    <w:rsid w:val="009D5C50"/>
    <w:rPr>
      <w:rFonts w:ascii="Calibri" w:eastAsia="Calibri" w:hAnsi="Calibri" w:cs="Times New Roman"/>
      <w:lang w:eastAsia="en-US"/>
    </w:rPr>
  </w:style>
  <w:style w:type="paragraph" w:customStyle="1" w:styleId="D1CF0DDB83AB4394A14E9A4EF8FA9ACA19">
    <w:name w:val="D1CF0DDB83AB4394A14E9A4EF8FA9ACA19"/>
    <w:rsid w:val="009D5C50"/>
    <w:rPr>
      <w:rFonts w:ascii="Calibri" w:eastAsia="Calibri" w:hAnsi="Calibri" w:cs="Times New Roman"/>
      <w:lang w:eastAsia="en-US"/>
    </w:rPr>
  </w:style>
  <w:style w:type="paragraph" w:customStyle="1" w:styleId="496698DD2315406692B237317DED34F319">
    <w:name w:val="496698DD2315406692B237317DED34F319"/>
    <w:rsid w:val="009D5C50"/>
    <w:rPr>
      <w:rFonts w:ascii="Calibri" w:eastAsia="Calibri" w:hAnsi="Calibri" w:cs="Times New Roman"/>
      <w:lang w:eastAsia="en-US"/>
    </w:rPr>
  </w:style>
  <w:style w:type="paragraph" w:customStyle="1" w:styleId="DA183079510B416A97724476FE32ADE718">
    <w:name w:val="DA183079510B416A97724476FE32ADE718"/>
    <w:rsid w:val="009D5C50"/>
    <w:rPr>
      <w:rFonts w:ascii="Calibri" w:eastAsia="Calibri" w:hAnsi="Calibri" w:cs="Times New Roman"/>
      <w:lang w:eastAsia="en-US"/>
    </w:rPr>
  </w:style>
  <w:style w:type="paragraph" w:customStyle="1" w:styleId="EA46EF784A2543D09808D624BA056D0818">
    <w:name w:val="EA46EF784A2543D09808D624BA056D0818"/>
    <w:rsid w:val="009D5C50"/>
    <w:rPr>
      <w:rFonts w:ascii="Calibri" w:eastAsia="Calibri" w:hAnsi="Calibri" w:cs="Times New Roman"/>
      <w:lang w:eastAsia="en-US"/>
    </w:rPr>
  </w:style>
  <w:style w:type="paragraph" w:customStyle="1" w:styleId="C6C78AA4701F4036AF84F67B9A6CCC9018">
    <w:name w:val="C6C78AA4701F4036AF84F67B9A6CCC9018"/>
    <w:rsid w:val="009D5C50"/>
    <w:rPr>
      <w:rFonts w:ascii="Calibri" w:eastAsia="Calibri" w:hAnsi="Calibri" w:cs="Times New Roman"/>
      <w:lang w:eastAsia="en-US"/>
    </w:rPr>
  </w:style>
  <w:style w:type="paragraph" w:customStyle="1" w:styleId="79D1BEB74D1647DEACF3F149569F9CE418">
    <w:name w:val="79D1BEB74D1647DEACF3F149569F9CE418"/>
    <w:rsid w:val="009D5C50"/>
    <w:rPr>
      <w:rFonts w:ascii="Calibri" w:eastAsia="Calibri" w:hAnsi="Calibri" w:cs="Times New Roman"/>
      <w:lang w:eastAsia="en-US"/>
    </w:rPr>
  </w:style>
  <w:style w:type="paragraph" w:customStyle="1" w:styleId="5F209E19545348E0B13360639287276418">
    <w:name w:val="5F209E19545348E0B13360639287276418"/>
    <w:rsid w:val="009D5C50"/>
    <w:rPr>
      <w:rFonts w:ascii="Calibri" w:eastAsia="Calibri" w:hAnsi="Calibri" w:cs="Times New Roman"/>
      <w:lang w:eastAsia="en-US"/>
    </w:rPr>
  </w:style>
  <w:style w:type="paragraph" w:customStyle="1" w:styleId="81496418BAFD4BEF925D91EBA4CB665318">
    <w:name w:val="81496418BAFD4BEF925D91EBA4CB665318"/>
    <w:rsid w:val="009D5C50"/>
    <w:rPr>
      <w:rFonts w:ascii="Calibri" w:eastAsia="Calibri" w:hAnsi="Calibri" w:cs="Times New Roman"/>
      <w:lang w:eastAsia="en-US"/>
    </w:rPr>
  </w:style>
  <w:style w:type="paragraph" w:customStyle="1" w:styleId="3C0103DD71284ACF938178213A1312CD18">
    <w:name w:val="3C0103DD71284ACF938178213A1312CD18"/>
    <w:rsid w:val="009D5C50"/>
    <w:rPr>
      <w:rFonts w:ascii="Calibri" w:eastAsia="Calibri" w:hAnsi="Calibri" w:cs="Times New Roman"/>
      <w:lang w:eastAsia="en-US"/>
    </w:rPr>
  </w:style>
  <w:style w:type="paragraph" w:customStyle="1" w:styleId="DEAB7DB00E954CEEB91B5AA8F4B4361933">
    <w:name w:val="DEAB7DB00E954CEEB91B5AA8F4B4361933"/>
    <w:rsid w:val="009D5C50"/>
    <w:rPr>
      <w:rFonts w:ascii="Calibri" w:eastAsia="Calibri" w:hAnsi="Calibri" w:cs="Times New Roman"/>
      <w:lang w:eastAsia="en-US"/>
    </w:rPr>
  </w:style>
  <w:style w:type="paragraph" w:customStyle="1" w:styleId="0F54FEB14BD94F6D9D29A48C5D633C4015">
    <w:name w:val="0F54FEB14BD94F6D9D29A48C5D633C4015"/>
    <w:rsid w:val="009D5C50"/>
    <w:rPr>
      <w:rFonts w:ascii="Calibri" w:eastAsia="Calibri" w:hAnsi="Calibri" w:cs="Times New Roman"/>
      <w:lang w:eastAsia="en-US"/>
    </w:rPr>
  </w:style>
  <w:style w:type="paragraph" w:customStyle="1" w:styleId="88BFD5BEE1C747DBBCC90A34093F91E415">
    <w:name w:val="88BFD5BEE1C747DBBCC90A34093F91E415"/>
    <w:rsid w:val="009D5C50"/>
    <w:rPr>
      <w:rFonts w:ascii="Calibri" w:eastAsia="Calibri" w:hAnsi="Calibri" w:cs="Times New Roman"/>
      <w:lang w:eastAsia="en-US"/>
    </w:rPr>
  </w:style>
  <w:style w:type="paragraph" w:customStyle="1" w:styleId="E70818361DDB4AB8A3B89D12929669C133">
    <w:name w:val="E70818361DDB4AB8A3B89D12929669C133"/>
    <w:rsid w:val="009D5C50"/>
    <w:rPr>
      <w:rFonts w:ascii="Calibri" w:eastAsia="Calibri" w:hAnsi="Calibri" w:cs="Times New Roman"/>
      <w:lang w:eastAsia="en-US"/>
    </w:rPr>
  </w:style>
  <w:style w:type="paragraph" w:customStyle="1" w:styleId="631CF2974B504BFC90D2514DFE13EB1715">
    <w:name w:val="631CF2974B504BFC90D2514DFE13EB1715"/>
    <w:rsid w:val="009D5C50"/>
    <w:rPr>
      <w:rFonts w:ascii="Calibri" w:eastAsia="Calibri" w:hAnsi="Calibri" w:cs="Times New Roman"/>
      <w:lang w:eastAsia="en-US"/>
    </w:rPr>
  </w:style>
  <w:style w:type="paragraph" w:customStyle="1" w:styleId="E12C4CFAFEAF439BBF0550D6388D4DA715">
    <w:name w:val="E12C4CFAFEAF439BBF0550D6388D4DA715"/>
    <w:rsid w:val="009D5C50"/>
    <w:rPr>
      <w:rFonts w:ascii="Calibri" w:eastAsia="Calibri" w:hAnsi="Calibri" w:cs="Times New Roman"/>
      <w:lang w:eastAsia="en-US"/>
    </w:rPr>
  </w:style>
  <w:style w:type="paragraph" w:customStyle="1" w:styleId="EAAECEDBB4F14600B1C493F73C5993B633">
    <w:name w:val="EAAECEDBB4F14600B1C493F73C5993B633"/>
    <w:rsid w:val="009D5C50"/>
    <w:rPr>
      <w:rFonts w:ascii="Calibri" w:eastAsia="Calibri" w:hAnsi="Calibri" w:cs="Times New Roman"/>
      <w:lang w:eastAsia="en-US"/>
    </w:rPr>
  </w:style>
  <w:style w:type="paragraph" w:customStyle="1" w:styleId="56EFB4E9F8DA455A9BBC1FF84B07917415">
    <w:name w:val="56EFB4E9F8DA455A9BBC1FF84B07917415"/>
    <w:rsid w:val="009D5C50"/>
    <w:rPr>
      <w:rFonts w:ascii="Calibri" w:eastAsia="Calibri" w:hAnsi="Calibri" w:cs="Times New Roman"/>
      <w:lang w:eastAsia="en-US"/>
    </w:rPr>
  </w:style>
  <w:style w:type="paragraph" w:customStyle="1" w:styleId="26EAC50901FF4BE880E32A8743C2391115">
    <w:name w:val="26EAC50901FF4BE880E32A8743C2391115"/>
    <w:rsid w:val="009D5C50"/>
    <w:rPr>
      <w:rFonts w:ascii="Calibri" w:eastAsia="Calibri" w:hAnsi="Calibri" w:cs="Times New Roman"/>
      <w:lang w:eastAsia="en-US"/>
    </w:rPr>
  </w:style>
  <w:style w:type="paragraph" w:customStyle="1" w:styleId="25DF999E204E475195EAE56FA486C9F92">
    <w:name w:val="25DF999E204E475195EAE56FA486C9F92"/>
    <w:rsid w:val="009D5C50"/>
    <w:rPr>
      <w:rFonts w:ascii="Calibri" w:eastAsia="Calibri" w:hAnsi="Calibri" w:cs="Times New Roman"/>
      <w:lang w:eastAsia="en-US"/>
    </w:rPr>
  </w:style>
  <w:style w:type="paragraph" w:customStyle="1" w:styleId="6C8D81D6B6B84F5FA96AFD52B34C79E72">
    <w:name w:val="6C8D81D6B6B84F5FA96AFD52B34C79E72"/>
    <w:rsid w:val="009D5C50"/>
    <w:rPr>
      <w:rFonts w:ascii="Calibri" w:eastAsia="Calibri" w:hAnsi="Calibri" w:cs="Times New Roman"/>
      <w:lang w:eastAsia="en-US"/>
    </w:rPr>
  </w:style>
  <w:style w:type="paragraph" w:customStyle="1" w:styleId="F2F43F0602474AC8995CE4A1EA300FED2">
    <w:name w:val="F2F43F0602474AC8995CE4A1EA300FED2"/>
    <w:rsid w:val="009D5C50"/>
    <w:rPr>
      <w:rFonts w:ascii="Calibri" w:eastAsia="Calibri" w:hAnsi="Calibri" w:cs="Times New Roman"/>
      <w:lang w:eastAsia="en-US"/>
    </w:rPr>
  </w:style>
  <w:style w:type="paragraph" w:customStyle="1" w:styleId="10FB032671AB4D2C8AAFCC3DEDB670EC1">
    <w:name w:val="10FB032671AB4D2C8AAFCC3DEDB670EC1"/>
    <w:rsid w:val="009D5C50"/>
    <w:rPr>
      <w:rFonts w:ascii="Calibri" w:eastAsia="Calibri" w:hAnsi="Calibri" w:cs="Times New Roman"/>
      <w:lang w:eastAsia="en-US"/>
    </w:rPr>
  </w:style>
  <w:style w:type="paragraph" w:customStyle="1" w:styleId="EBAC7AA585F3487680E0FF9562D180B91">
    <w:name w:val="EBAC7AA585F3487680E0FF9562D180B91"/>
    <w:rsid w:val="009D5C50"/>
    <w:rPr>
      <w:rFonts w:ascii="Calibri" w:eastAsia="Calibri" w:hAnsi="Calibri" w:cs="Times New Roman"/>
      <w:lang w:eastAsia="en-US"/>
    </w:rPr>
  </w:style>
  <w:style w:type="paragraph" w:customStyle="1" w:styleId="B24267EAE6EF437FBB17E5422CF70E211">
    <w:name w:val="B24267EAE6EF437FBB17E5422CF70E211"/>
    <w:rsid w:val="009D5C50"/>
    <w:rPr>
      <w:rFonts w:ascii="Calibri" w:eastAsia="Calibri" w:hAnsi="Calibri" w:cs="Times New Roman"/>
      <w:lang w:eastAsia="en-US"/>
    </w:rPr>
  </w:style>
  <w:style w:type="paragraph" w:customStyle="1" w:styleId="9409F047AB3740D8A120A112B1FFEE3E2">
    <w:name w:val="9409F047AB3740D8A120A112B1FFEE3E2"/>
    <w:rsid w:val="009D5C50"/>
    <w:rPr>
      <w:rFonts w:ascii="Calibri" w:eastAsia="Calibri" w:hAnsi="Calibri" w:cs="Times New Roman"/>
      <w:lang w:eastAsia="en-US"/>
    </w:rPr>
  </w:style>
  <w:style w:type="paragraph" w:customStyle="1" w:styleId="E1F4A249D84340E4A202FE222713F8972">
    <w:name w:val="E1F4A249D84340E4A202FE222713F8972"/>
    <w:rsid w:val="009D5C50"/>
    <w:rPr>
      <w:rFonts w:ascii="Calibri" w:eastAsia="Calibri" w:hAnsi="Calibri" w:cs="Times New Roman"/>
      <w:lang w:eastAsia="en-US"/>
    </w:rPr>
  </w:style>
  <w:style w:type="paragraph" w:customStyle="1" w:styleId="E2A3ACEC08744C328773D613268D13F9">
    <w:name w:val="E2A3ACEC08744C328773D613268D13F9"/>
    <w:rsid w:val="009D5C50"/>
    <w:pPr>
      <w:spacing w:after="160" w:line="259" w:lineRule="auto"/>
    </w:pPr>
  </w:style>
  <w:style w:type="paragraph" w:customStyle="1" w:styleId="496D627B32EB47A5BCAE915C296D98EB">
    <w:name w:val="496D627B32EB47A5BCAE915C296D98EB"/>
    <w:rsid w:val="009D5C50"/>
    <w:pPr>
      <w:spacing w:after="160" w:line="259" w:lineRule="auto"/>
    </w:pPr>
  </w:style>
  <w:style w:type="paragraph" w:customStyle="1" w:styleId="86B79969775C4FB9B1241E7A2FB48D5D">
    <w:name w:val="86B79969775C4FB9B1241E7A2FB48D5D"/>
    <w:rsid w:val="009D5C50"/>
    <w:pPr>
      <w:spacing w:after="160" w:line="259" w:lineRule="auto"/>
    </w:pPr>
  </w:style>
  <w:style w:type="paragraph" w:customStyle="1" w:styleId="C6ECF7632DE6482FB4E183AD5BE19A0320">
    <w:name w:val="C6ECF7632DE6482FB4E183AD5BE19A0320"/>
    <w:rsid w:val="00F823C9"/>
    <w:rPr>
      <w:rFonts w:ascii="Calibri" w:eastAsia="Calibri" w:hAnsi="Calibri" w:cs="Times New Roman"/>
      <w:lang w:eastAsia="en-US"/>
    </w:rPr>
  </w:style>
  <w:style w:type="paragraph" w:customStyle="1" w:styleId="43C14F81966C428B97793EE42C01EB8820">
    <w:name w:val="43C14F81966C428B97793EE42C01EB8820"/>
    <w:rsid w:val="00F823C9"/>
    <w:rPr>
      <w:rFonts w:ascii="Calibri" w:eastAsia="Calibri" w:hAnsi="Calibri" w:cs="Times New Roman"/>
      <w:lang w:eastAsia="en-US"/>
    </w:rPr>
  </w:style>
  <w:style w:type="paragraph" w:customStyle="1" w:styleId="00E735EF6141425F993A1297DCA5E92520">
    <w:name w:val="00E735EF6141425F993A1297DCA5E92520"/>
    <w:rsid w:val="00F823C9"/>
    <w:rPr>
      <w:rFonts w:ascii="Calibri" w:eastAsia="Calibri" w:hAnsi="Calibri" w:cs="Times New Roman"/>
      <w:lang w:eastAsia="en-US"/>
    </w:rPr>
  </w:style>
  <w:style w:type="paragraph" w:customStyle="1" w:styleId="D33C677623C04EC685DFEC9F594FAE3E20">
    <w:name w:val="D33C677623C04EC685DFEC9F594FAE3E20"/>
    <w:rsid w:val="00F823C9"/>
    <w:rPr>
      <w:rFonts w:ascii="Calibri" w:eastAsia="Calibri" w:hAnsi="Calibri" w:cs="Times New Roman"/>
      <w:lang w:eastAsia="en-US"/>
    </w:rPr>
  </w:style>
  <w:style w:type="paragraph" w:customStyle="1" w:styleId="EDD00186B7D3476091CBF33382643D1C20">
    <w:name w:val="EDD00186B7D3476091CBF33382643D1C20"/>
    <w:rsid w:val="00F823C9"/>
    <w:rPr>
      <w:rFonts w:ascii="Calibri" w:eastAsia="Calibri" w:hAnsi="Calibri" w:cs="Times New Roman"/>
      <w:lang w:eastAsia="en-US"/>
    </w:rPr>
  </w:style>
  <w:style w:type="paragraph" w:customStyle="1" w:styleId="06EA407115744E50B6136D3AB1B452D620">
    <w:name w:val="06EA407115744E50B6136D3AB1B452D620"/>
    <w:rsid w:val="00F823C9"/>
    <w:rPr>
      <w:rFonts w:ascii="Calibri" w:eastAsia="Calibri" w:hAnsi="Calibri" w:cs="Times New Roman"/>
      <w:lang w:eastAsia="en-US"/>
    </w:rPr>
  </w:style>
  <w:style w:type="paragraph" w:customStyle="1" w:styleId="2DCA638FBA824A32BA70785937B5F17220">
    <w:name w:val="2DCA638FBA824A32BA70785937B5F17220"/>
    <w:rsid w:val="00F823C9"/>
    <w:rPr>
      <w:rFonts w:ascii="Calibri" w:eastAsia="Calibri" w:hAnsi="Calibri" w:cs="Times New Roman"/>
      <w:lang w:eastAsia="en-US"/>
    </w:rPr>
  </w:style>
  <w:style w:type="paragraph" w:customStyle="1" w:styleId="FD666655C24D40FF80DDCFFFCB68A7E120">
    <w:name w:val="FD666655C24D40FF80DDCFFFCB68A7E120"/>
    <w:rsid w:val="00F823C9"/>
    <w:rPr>
      <w:rFonts w:ascii="Calibri" w:eastAsia="Calibri" w:hAnsi="Calibri" w:cs="Times New Roman"/>
      <w:lang w:eastAsia="en-US"/>
    </w:rPr>
  </w:style>
  <w:style w:type="paragraph" w:customStyle="1" w:styleId="D1CF0DDB83AB4394A14E9A4EF8FA9ACA20">
    <w:name w:val="D1CF0DDB83AB4394A14E9A4EF8FA9ACA20"/>
    <w:rsid w:val="00F823C9"/>
    <w:rPr>
      <w:rFonts w:ascii="Calibri" w:eastAsia="Calibri" w:hAnsi="Calibri" w:cs="Times New Roman"/>
      <w:lang w:eastAsia="en-US"/>
    </w:rPr>
  </w:style>
  <w:style w:type="paragraph" w:customStyle="1" w:styleId="496698DD2315406692B237317DED34F320">
    <w:name w:val="496698DD2315406692B237317DED34F320"/>
    <w:rsid w:val="00F823C9"/>
    <w:rPr>
      <w:rFonts w:ascii="Calibri" w:eastAsia="Calibri" w:hAnsi="Calibri" w:cs="Times New Roman"/>
      <w:lang w:eastAsia="en-US"/>
    </w:rPr>
  </w:style>
  <w:style w:type="paragraph" w:customStyle="1" w:styleId="DA183079510B416A97724476FE32ADE719">
    <w:name w:val="DA183079510B416A97724476FE32ADE719"/>
    <w:rsid w:val="00F823C9"/>
    <w:rPr>
      <w:rFonts w:ascii="Calibri" w:eastAsia="Calibri" w:hAnsi="Calibri" w:cs="Times New Roman"/>
      <w:lang w:eastAsia="en-US"/>
    </w:rPr>
  </w:style>
  <w:style w:type="paragraph" w:customStyle="1" w:styleId="EA46EF784A2543D09808D624BA056D0819">
    <w:name w:val="EA46EF784A2543D09808D624BA056D0819"/>
    <w:rsid w:val="00F823C9"/>
    <w:rPr>
      <w:rFonts w:ascii="Calibri" w:eastAsia="Calibri" w:hAnsi="Calibri" w:cs="Times New Roman"/>
      <w:lang w:eastAsia="en-US"/>
    </w:rPr>
  </w:style>
  <w:style w:type="paragraph" w:customStyle="1" w:styleId="C6C78AA4701F4036AF84F67B9A6CCC9019">
    <w:name w:val="C6C78AA4701F4036AF84F67B9A6CCC9019"/>
    <w:rsid w:val="00F823C9"/>
    <w:rPr>
      <w:rFonts w:ascii="Calibri" w:eastAsia="Calibri" w:hAnsi="Calibri" w:cs="Times New Roman"/>
      <w:lang w:eastAsia="en-US"/>
    </w:rPr>
  </w:style>
  <w:style w:type="paragraph" w:customStyle="1" w:styleId="79D1BEB74D1647DEACF3F149569F9CE419">
    <w:name w:val="79D1BEB74D1647DEACF3F149569F9CE419"/>
    <w:rsid w:val="00F823C9"/>
    <w:rPr>
      <w:rFonts w:ascii="Calibri" w:eastAsia="Calibri" w:hAnsi="Calibri" w:cs="Times New Roman"/>
      <w:lang w:eastAsia="en-US"/>
    </w:rPr>
  </w:style>
  <w:style w:type="paragraph" w:customStyle="1" w:styleId="5F209E19545348E0B13360639287276419">
    <w:name w:val="5F209E19545348E0B13360639287276419"/>
    <w:rsid w:val="00F823C9"/>
    <w:rPr>
      <w:rFonts w:ascii="Calibri" w:eastAsia="Calibri" w:hAnsi="Calibri" w:cs="Times New Roman"/>
      <w:lang w:eastAsia="en-US"/>
    </w:rPr>
  </w:style>
  <w:style w:type="paragraph" w:customStyle="1" w:styleId="81496418BAFD4BEF925D91EBA4CB665319">
    <w:name w:val="81496418BAFD4BEF925D91EBA4CB665319"/>
    <w:rsid w:val="00F823C9"/>
    <w:rPr>
      <w:rFonts w:ascii="Calibri" w:eastAsia="Calibri" w:hAnsi="Calibri" w:cs="Times New Roman"/>
      <w:lang w:eastAsia="en-US"/>
    </w:rPr>
  </w:style>
  <w:style w:type="paragraph" w:customStyle="1" w:styleId="3C0103DD71284ACF938178213A1312CD19">
    <w:name w:val="3C0103DD71284ACF938178213A1312CD19"/>
    <w:rsid w:val="00F823C9"/>
    <w:rPr>
      <w:rFonts w:ascii="Calibri" w:eastAsia="Calibri" w:hAnsi="Calibri" w:cs="Times New Roman"/>
      <w:lang w:eastAsia="en-US"/>
    </w:rPr>
  </w:style>
  <w:style w:type="paragraph" w:customStyle="1" w:styleId="DEAB7DB00E954CEEB91B5AA8F4B4361934">
    <w:name w:val="DEAB7DB00E954CEEB91B5AA8F4B4361934"/>
    <w:rsid w:val="00F823C9"/>
    <w:rPr>
      <w:rFonts w:ascii="Calibri" w:eastAsia="Calibri" w:hAnsi="Calibri" w:cs="Times New Roman"/>
      <w:lang w:eastAsia="en-US"/>
    </w:rPr>
  </w:style>
  <w:style w:type="paragraph" w:customStyle="1" w:styleId="0F54FEB14BD94F6D9D29A48C5D633C4016">
    <w:name w:val="0F54FEB14BD94F6D9D29A48C5D633C4016"/>
    <w:rsid w:val="00F823C9"/>
    <w:rPr>
      <w:rFonts w:ascii="Calibri" w:eastAsia="Calibri" w:hAnsi="Calibri" w:cs="Times New Roman"/>
      <w:lang w:eastAsia="en-US"/>
    </w:rPr>
  </w:style>
  <w:style w:type="paragraph" w:customStyle="1" w:styleId="88BFD5BEE1C747DBBCC90A34093F91E416">
    <w:name w:val="88BFD5BEE1C747DBBCC90A34093F91E416"/>
    <w:rsid w:val="00F823C9"/>
    <w:rPr>
      <w:rFonts w:ascii="Calibri" w:eastAsia="Calibri" w:hAnsi="Calibri" w:cs="Times New Roman"/>
      <w:lang w:eastAsia="en-US"/>
    </w:rPr>
  </w:style>
  <w:style w:type="paragraph" w:customStyle="1" w:styleId="E70818361DDB4AB8A3B89D12929669C134">
    <w:name w:val="E70818361DDB4AB8A3B89D12929669C134"/>
    <w:rsid w:val="00F823C9"/>
    <w:rPr>
      <w:rFonts w:ascii="Calibri" w:eastAsia="Calibri" w:hAnsi="Calibri" w:cs="Times New Roman"/>
      <w:lang w:eastAsia="en-US"/>
    </w:rPr>
  </w:style>
  <w:style w:type="paragraph" w:customStyle="1" w:styleId="631CF2974B504BFC90D2514DFE13EB1716">
    <w:name w:val="631CF2974B504BFC90D2514DFE13EB1716"/>
    <w:rsid w:val="00F823C9"/>
    <w:rPr>
      <w:rFonts w:ascii="Calibri" w:eastAsia="Calibri" w:hAnsi="Calibri" w:cs="Times New Roman"/>
      <w:lang w:eastAsia="en-US"/>
    </w:rPr>
  </w:style>
  <w:style w:type="paragraph" w:customStyle="1" w:styleId="E12C4CFAFEAF439BBF0550D6388D4DA716">
    <w:name w:val="E12C4CFAFEAF439BBF0550D6388D4DA716"/>
    <w:rsid w:val="00F823C9"/>
    <w:rPr>
      <w:rFonts w:ascii="Calibri" w:eastAsia="Calibri" w:hAnsi="Calibri" w:cs="Times New Roman"/>
      <w:lang w:eastAsia="en-US"/>
    </w:rPr>
  </w:style>
  <w:style w:type="paragraph" w:customStyle="1" w:styleId="EAAECEDBB4F14600B1C493F73C5993B634">
    <w:name w:val="EAAECEDBB4F14600B1C493F73C5993B634"/>
    <w:rsid w:val="00F823C9"/>
    <w:rPr>
      <w:rFonts w:ascii="Calibri" w:eastAsia="Calibri" w:hAnsi="Calibri" w:cs="Times New Roman"/>
      <w:lang w:eastAsia="en-US"/>
    </w:rPr>
  </w:style>
  <w:style w:type="paragraph" w:customStyle="1" w:styleId="56EFB4E9F8DA455A9BBC1FF84B07917416">
    <w:name w:val="56EFB4E9F8DA455A9BBC1FF84B07917416"/>
    <w:rsid w:val="00F823C9"/>
    <w:rPr>
      <w:rFonts w:ascii="Calibri" w:eastAsia="Calibri" w:hAnsi="Calibri" w:cs="Times New Roman"/>
      <w:lang w:eastAsia="en-US"/>
    </w:rPr>
  </w:style>
  <w:style w:type="paragraph" w:customStyle="1" w:styleId="26EAC50901FF4BE880E32A8743C2391116">
    <w:name w:val="26EAC50901FF4BE880E32A8743C2391116"/>
    <w:rsid w:val="00F823C9"/>
    <w:rPr>
      <w:rFonts w:ascii="Calibri" w:eastAsia="Calibri" w:hAnsi="Calibri" w:cs="Times New Roman"/>
      <w:lang w:eastAsia="en-US"/>
    </w:rPr>
  </w:style>
  <w:style w:type="paragraph" w:customStyle="1" w:styleId="25DF999E204E475195EAE56FA486C9F93">
    <w:name w:val="25DF999E204E475195EAE56FA486C9F93"/>
    <w:rsid w:val="00F823C9"/>
    <w:rPr>
      <w:rFonts w:ascii="Calibri" w:eastAsia="Calibri" w:hAnsi="Calibri" w:cs="Times New Roman"/>
      <w:lang w:eastAsia="en-US"/>
    </w:rPr>
  </w:style>
  <w:style w:type="paragraph" w:customStyle="1" w:styleId="6C8D81D6B6B84F5FA96AFD52B34C79E73">
    <w:name w:val="6C8D81D6B6B84F5FA96AFD52B34C79E73"/>
    <w:rsid w:val="00F823C9"/>
    <w:rPr>
      <w:rFonts w:ascii="Calibri" w:eastAsia="Calibri" w:hAnsi="Calibri" w:cs="Times New Roman"/>
      <w:lang w:eastAsia="en-US"/>
    </w:rPr>
  </w:style>
  <w:style w:type="paragraph" w:customStyle="1" w:styleId="F2F43F0602474AC8995CE4A1EA300FED3">
    <w:name w:val="F2F43F0602474AC8995CE4A1EA300FED3"/>
    <w:rsid w:val="00F823C9"/>
    <w:rPr>
      <w:rFonts w:ascii="Calibri" w:eastAsia="Calibri" w:hAnsi="Calibri" w:cs="Times New Roman"/>
      <w:lang w:eastAsia="en-US"/>
    </w:rPr>
  </w:style>
  <w:style w:type="paragraph" w:customStyle="1" w:styleId="10FB032671AB4D2C8AAFCC3DEDB670EC2">
    <w:name w:val="10FB032671AB4D2C8AAFCC3DEDB670EC2"/>
    <w:rsid w:val="00F823C9"/>
    <w:rPr>
      <w:rFonts w:ascii="Calibri" w:eastAsia="Calibri" w:hAnsi="Calibri" w:cs="Times New Roman"/>
      <w:lang w:eastAsia="en-US"/>
    </w:rPr>
  </w:style>
  <w:style w:type="paragraph" w:customStyle="1" w:styleId="EBAC7AA585F3487680E0FF9562D180B92">
    <w:name w:val="EBAC7AA585F3487680E0FF9562D180B92"/>
    <w:rsid w:val="00F823C9"/>
    <w:rPr>
      <w:rFonts w:ascii="Calibri" w:eastAsia="Calibri" w:hAnsi="Calibri" w:cs="Times New Roman"/>
      <w:lang w:eastAsia="en-US"/>
    </w:rPr>
  </w:style>
  <w:style w:type="paragraph" w:customStyle="1" w:styleId="B24267EAE6EF437FBB17E5422CF70E212">
    <w:name w:val="B24267EAE6EF437FBB17E5422CF70E212"/>
    <w:rsid w:val="00F823C9"/>
    <w:rPr>
      <w:rFonts w:ascii="Calibri" w:eastAsia="Calibri" w:hAnsi="Calibri" w:cs="Times New Roman"/>
      <w:lang w:eastAsia="en-US"/>
    </w:rPr>
  </w:style>
  <w:style w:type="paragraph" w:customStyle="1" w:styleId="9409F047AB3740D8A120A112B1FFEE3E3">
    <w:name w:val="9409F047AB3740D8A120A112B1FFEE3E3"/>
    <w:rsid w:val="00F823C9"/>
    <w:rPr>
      <w:rFonts w:ascii="Calibri" w:eastAsia="Calibri" w:hAnsi="Calibri" w:cs="Times New Roman"/>
      <w:lang w:eastAsia="en-US"/>
    </w:rPr>
  </w:style>
  <w:style w:type="paragraph" w:customStyle="1" w:styleId="E1F4A249D84340E4A202FE222713F8973">
    <w:name w:val="E1F4A249D84340E4A202FE222713F8973"/>
    <w:rsid w:val="00F823C9"/>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01A73-0790-4F92-AFBB-C865227F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Template>
  <TotalTime>134</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Congress</dc:creator>
  <cp:lastModifiedBy>Becky Bell</cp:lastModifiedBy>
  <cp:revision>18</cp:revision>
  <dcterms:created xsi:type="dcterms:W3CDTF">2016-12-06T14:09:00Z</dcterms:created>
  <dcterms:modified xsi:type="dcterms:W3CDTF">2018-02-05T12:07:00Z</dcterms:modified>
</cp:coreProperties>
</file>